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59101" w14:textId="5F81BCD3" w:rsidR="007F46F2" w:rsidRPr="00811D14" w:rsidRDefault="002C3A6D" w:rsidP="00680069">
      <w:pPr>
        <w:pStyle w:val="CoverTitle"/>
        <w:tabs>
          <w:tab w:val="left" w:pos="1418"/>
        </w:tabs>
        <w:rPr>
          <w:rFonts w:asciiTheme="majorHAnsi" w:hAnsiTheme="majorHAnsi"/>
        </w:rPr>
      </w:pPr>
      <w:bookmarkStart w:id="0" w:name="_GoBack"/>
      <w:bookmarkEnd w:id="0"/>
      <w:r w:rsidRPr="00811D14">
        <w:rPr>
          <w:rFonts w:asciiTheme="majorHAnsi" w:hAnsiTheme="majorHAnsi"/>
        </w:rPr>
        <w:t>Acquirin</w:t>
      </w:r>
      <w:r w:rsidR="007F46F2" w:rsidRPr="00811D14">
        <w:rPr>
          <w:rFonts w:asciiTheme="majorHAnsi" w:hAnsiTheme="majorHAnsi"/>
        </w:rPr>
        <w:t>g</w:t>
      </w:r>
      <w:r w:rsidRPr="00811D14">
        <w:rPr>
          <w:rFonts w:asciiTheme="majorHAnsi" w:hAnsiTheme="majorHAnsi"/>
        </w:rPr>
        <w:t xml:space="preserve"> Transaction Notification Form 2019</w:t>
      </w:r>
    </w:p>
    <w:p w14:paraId="68C1331F" w14:textId="48E01025" w:rsidR="00D56982" w:rsidRPr="00DD2023" w:rsidRDefault="002C3A6D" w:rsidP="00494E72">
      <w:pPr>
        <w:pStyle w:val="CoverSubtitle"/>
        <w:tabs>
          <w:tab w:val="left" w:pos="1418"/>
        </w:tabs>
        <w:ind w:right="-425"/>
        <w:rPr>
          <w:rFonts w:asciiTheme="majorHAnsi" w:hAnsiTheme="majorHAnsi"/>
          <w:sz w:val="44"/>
        </w:rPr>
        <w:sectPr w:rsidR="00D56982" w:rsidRPr="00DD2023" w:rsidSect="009F00A4">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5670" w:right="2834" w:bottom="1134" w:left="1134" w:header="284" w:footer="284" w:gutter="0"/>
          <w:cols w:space="708"/>
          <w:titlePg/>
          <w:docGrid w:linePitch="360"/>
        </w:sectPr>
      </w:pPr>
      <w:r w:rsidRPr="00811D14">
        <w:rPr>
          <w:rFonts w:asciiTheme="majorHAnsi" w:hAnsiTheme="majorHAnsi"/>
          <w:sz w:val="44"/>
        </w:rPr>
        <w:t xml:space="preserve">For MiFID &amp; FSP authorised firms </w:t>
      </w:r>
    </w:p>
    <w:p w14:paraId="56D30ABF" w14:textId="77777777" w:rsidR="007F46F2" w:rsidRPr="00811D14" w:rsidRDefault="007F46F2" w:rsidP="00494E72">
      <w:pPr>
        <w:pStyle w:val="Heading2"/>
        <w:tabs>
          <w:tab w:val="left" w:pos="1418"/>
        </w:tabs>
        <w:spacing w:after="160" w:line="259" w:lineRule="auto"/>
      </w:pPr>
      <w:r w:rsidRPr="00811D14">
        <w:lastRenderedPageBreak/>
        <w:t>NOTES ON COMPLETION</w:t>
      </w:r>
    </w:p>
    <w:p w14:paraId="79501D19" w14:textId="77777777" w:rsidR="002C3A6D" w:rsidRPr="00811D14" w:rsidRDefault="007F46F2" w:rsidP="00494E72">
      <w:pPr>
        <w:tabs>
          <w:tab w:val="left" w:pos="1418"/>
        </w:tabs>
        <w:rPr>
          <w:rFonts w:asciiTheme="majorHAnsi" w:hAnsiTheme="majorHAnsi"/>
          <w:lang w:val="en-GB"/>
        </w:rPr>
      </w:pPr>
      <w:r w:rsidRPr="00811D14">
        <w:rPr>
          <w:rFonts w:asciiTheme="majorHAnsi" w:hAnsiTheme="majorHAnsi"/>
          <w:b/>
        </w:rPr>
        <w:t xml:space="preserve">Please read the European Union (Markets in Financial Instruments) Regulations 2017 (S.I No. 375 of 2017) (“MiFID Regulations”) and </w:t>
      </w:r>
    </w:p>
    <w:p w14:paraId="11792E83" w14:textId="77777777" w:rsidR="002C3A6D" w:rsidRPr="00811D14" w:rsidRDefault="002C3A6D" w:rsidP="00494E72">
      <w:pPr>
        <w:pStyle w:val="ListParagraph"/>
        <w:tabs>
          <w:tab w:val="left" w:pos="993"/>
          <w:tab w:val="left" w:pos="1418"/>
        </w:tabs>
        <w:ind w:left="360"/>
        <w:rPr>
          <w:rFonts w:asciiTheme="majorHAnsi" w:hAnsiTheme="majorHAnsi"/>
          <w:u w:val="single"/>
          <w:lang w:val="en-GB"/>
        </w:rPr>
      </w:pPr>
    </w:p>
    <w:p w14:paraId="70FA16C0" w14:textId="77777777" w:rsidR="00811D14" w:rsidRPr="00811D14" w:rsidRDefault="00811D14" w:rsidP="00494E72">
      <w:pPr>
        <w:widowControl w:val="0"/>
        <w:tabs>
          <w:tab w:val="left" w:pos="1418"/>
        </w:tabs>
        <w:suppressAutoHyphens/>
        <w:autoSpaceDE w:val="0"/>
        <w:autoSpaceDN w:val="0"/>
        <w:adjustRightInd w:val="0"/>
        <w:spacing w:line="280" w:lineRule="atLeast"/>
        <w:ind w:right="-60"/>
        <w:textAlignment w:val="center"/>
        <w:rPr>
          <w:rFonts w:asciiTheme="majorHAnsi" w:hAnsiTheme="majorHAnsi"/>
          <w:b/>
          <w:sz w:val="20"/>
        </w:rPr>
      </w:pPr>
      <w:r w:rsidRPr="00811D14">
        <w:rPr>
          <w:rFonts w:asciiTheme="majorHAnsi" w:hAnsiTheme="majorHAnsi"/>
          <w:b/>
          <w:sz w:val="20"/>
        </w:rPr>
        <w:t>NOTES ON COMPLETION</w:t>
      </w:r>
    </w:p>
    <w:p w14:paraId="4547C8AC" w14:textId="77777777" w:rsidR="00811D14" w:rsidRPr="00811D14" w:rsidRDefault="00811D14" w:rsidP="00494E72">
      <w:pPr>
        <w:widowControl w:val="0"/>
        <w:tabs>
          <w:tab w:val="left" w:pos="1418"/>
        </w:tabs>
        <w:suppressAutoHyphens/>
        <w:autoSpaceDE w:val="0"/>
        <w:autoSpaceDN w:val="0"/>
        <w:adjustRightInd w:val="0"/>
        <w:spacing w:line="280" w:lineRule="atLeast"/>
        <w:ind w:right="-60"/>
        <w:textAlignment w:val="center"/>
        <w:rPr>
          <w:rFonts w:asciiTheme="majorHAnsi" w:hAnsiTheme="majorHAnsi"/>
          <w:b/>
          <w:sz w:val="20"/>
        </w:rPr>
      </w:pPr>
    </w:p>
    <w:p w14:paraId="6DEA5150" w14:textId="14E982CF" w:rsidR="00811D14" w:rsidRPr="00811D14" w:rsidRDefault="00811D14" w:rsidP="001C2C8B">
      <w:pPr>
        <w:tabs>
          <w:tab w:val="left" w:pos="1418"/>
        </w:tabs>
        <w:spacing w:line="360" w:lineRule="auto"/>
        <w:ind w:right="-60"/>
        <w:rPr>
          <w:rFonts w:asciiTheme="majorHAnsi" w:hAnsiTheme="majorHAnsi"/>
          <w:sz w:val="20"/>
        </w:rPr>
      </w:pPr>
      <w:r w:rsidRPr="00811D14">
        <w:rPr>
          <w:rFonts w:asciiTheme="majorHAnsi" w:hAnsiTheme="majorHAnsi"/>
          <w:sz w:val="20"/>
        </w:rPr>
        <w:t xml:space="preserve">Statutory Instrument 206 of 2009 entitled European Communities (Assessment of Acquisitions in the Financial Sector) Regulations 2009 transposes Directive 2007/44/EC into Irish law and accordingly amends the procedural rules and evaluation criteria for the prudential assessment of acquisitions and increases of holdings set out in The European Union (Capital Requirements) Regulations 2014 (S.I No. 158 of 2014) and The European Union (Markets in Financial Instruments) Regulation 2017 (S.I. No. 375 of 2017) (as amended). </w:t>
      </w:r>
    </w:p>
    <w:p w14:paraId="513E5A4E" w14:textId="77777777" w:rsidR="00811D14" w:rsidRPr="00811D14" w:rsidRDefault="00811D14" w:rsidP="00494E72">
      <w:pPr>
        <w:tabs>
          <w:tab w:val="left" w:pos="1418"/>
        </w:tabs>
        <w:spacing w:line="360" w:lineRule="auto"/>
        <w:ind w:right="-60"/>
        <w:rPr>
          <w:rFonts w:asciiTheme="majorHAnsi" w:hAnsiTheme="majorHAnsi"/>
          <w:sz w:val="20"/>
        </w:rPr>
      </w:pPr>
    </w:p>
    <w:p w14:paraId="601B4012" w14:textId="0A72ACC3" w:rsidR="00811D14" w:rsidRPr="00811D14" w:rsidRDefault="00811D14" w:rsidP="00494E72">
      <w:pPr>
        <w:tabs>
          <w:tab w:val="left" w:pos="1418"/>
        </w:tabs>
        <w:spacing w:line="360" w:lineRule="auto"/>
        <w:ind w:right="-60"/>
        <w:rPr>
          <w:rFonts w:asciiTheme="majorHAnsi" w:hAnsiTheme="majorHAnsi"/>
          <w:sz w:val="20"/>
        </w:rPr>
      </w:pPr>
      <w:r w:rsidRPr="00811D14">
        <w:rPr>
          <w:rFonts w:asciiTheme="majorHAnsi" w:hAnsiTheme="majorHAnsi"/>
          <w:sz w:val="20"/>
        </w:rPr>
        <w:t>This Acquiring Transaction Notification Form (“ATNF”), which should be subm</w:t>
      </w:r>
      <w:r w:rsidR="00DD2023">
        <w:rPr>
          <w:rFonts w:asciiTheme="majorHAnsi" w:hAnsiTheme="majorHAnsi"/>
          <w:sz w:val="20"/>
        </w:rPr>
        <w:t>itted using the Central Bank of Ireland Portal</w:t>
      </w:r>
      <w:r w:rsidRPr="00811D14">
        <w:rPr>
          <w:rFonts w:asciiTheme="majorHAnsi" w:hAnsiTheme="majorHAnsi"/>
          <w:sz w:val="20"/>
        </w:rPr>
        <w:t xml:space="preserve"> for regulated entities, is to be used to provide </w:t>
      </w:r>
      <w:r w:rsidRPr="00811D14">
        <w:rPr>
          <w:rFonts w:asciiTheme="majorHAnsi" w:hAnsiTheme="majorHAnsi"/>
          <w:b/>
          <w:sz w:val="20"/>
        </w:rPr>
        <w:t>prior</w:t>
      </w:r>
      <w:r w:rsidRPr="00811D14">
        <w:rPr>
          <w:rFonts w:asciiTheme="majorHAnsi" w:hAnsiTheme="majorHAnsi"/>
          <w:sz w:val="20"/>
        </w:rPr>
        <w:t xml:space="preserve"> notification to the Central Bank of Ireland (“the Central Bank”) of a proposed acquisition of, or increase in, a </w:t>
      </w:r>
      <w:r w:rsidRPr="00811D14">
        <w:rPr>
          <w:rFonts w:asciiTheme="majorHAnsi" w:hAnsiTheme="majorHAnsi"/>
          <w:b/>
          <w:sz w:val="20"/>
        </w:rPr>
        <w:t>direct or indirect</w:t>
      </w:r>
      <w:r w:rsidRPr="00811D14">
        <w:rPr>
          <w:rFonts w:asciiTheme="majorHAnsi" w:hAnsiTheme="majorHAnsi"/>
          <w:sz w:val="20"/>
        </w:rPr>
        <w:t xml:space="preserve"> qualifying holding in respect of any of the following categories of Irish authorised entities:-</w:t>
      </w:r>
    </w:p>
    <w:p w14:paraId="1075D54C" w14:textId="77777777" w:rsidR="00811D14" w:rsidRPr="00811D14" w:rsidRDefault="00811D14" w:rsidP="00494E72">
      <w:pPr>
        <w:numPr>
          <w:ilvl w:val="0"/>
          <w:numId w:val="2"/>
        </w:numPr>
        <w:tabs>
          <w:tab w:val="left" w:pos="1418"/>
        </w:tabs>
        <w:spacing w:after="0" w:line="360" w:lineRule="auto"/>
        <w:ind w:left="1276" w:right="-60"/>
        <w:rPr>
          <w:rFonts w:asciiTheme="majorHAnsi" w:hAnsiTheme="majorHAnsi"/>
          <w:sz w:val="20"/>
        </w:rPr>
      </w:pPr>
      <w:r w:rsidRPr="00811D14">
        <w:rPr>
          <w:rFonts w:asciiTheme="majorHAnsi" w:hAnsiTheme="majorHAnsi"/>
          <w:sz w:val="20"/>
        </w:rPr>
        <w:t>An investment firm or a market operator of a regulated market;</w:t>
      </w:r>
    </w:p>
    <w:p w14:paraId="13848786" w14:textId="77777777" w:rsidR="00811D14" w:rsidRPr="00811D14" w:rsidRDefault="00811D14" w:rsidP="00494E72">
      <w:pPr>
        <w:numPr>
          <w:ilvl w:val="0"/>
          <w:numId w:val="2"/>
        </w:numPr>
        <w:tabs>
          <w:tab w:val="left" w:pos="1418"/>
        </w:tabs>
        <w:spacing w:after="0" w:line="360" w:lineRule="auto"/>
        <w:ind w:left="1276" w:right="-60"/>
        <w:rPr>
          <w:rFonts w:asciiTheme="majorHAnsi" w:hAnsiTheme="majorHAnsi"/>
          <w:sz w:val="20"/>
        </w:rPr>
      </w:pPr>
      <w:r w:rsidRPr="00811D14">
        <w:rPr>
          <w:rFonts w:asciiTheme="majorHAnsi" w:hAnsiTheme="majorHAnsi"/>
          <w:sz w:val="20"/>
        </w:rPr>
        <w:t>FSP</w:t>
      </w:r>
      <w:r w:rsidRPr="00811D14">
        <w:rPr>
          <w:rStyle w:val="FootnoteReference"/>
          <w:rFonts w:asciiTheme="majorHAnsi" w:hAnsiTheme="majorHAnsi"/>
          <w:sz w:val="20"/>
        </w:rPr>
        <w:footnoteReference w:id="1"/>
      </w:r>
      <w:r w:rsidRPr="00811D14">
        <w:rPr>
          <w:rFonts w:asciiTheme="majorHAnsi" w:hAnsiTheme="majorHAnsi"/>
          <w:sz w:val="20"/>
        </w:rPr>
        <w:t xml:space="preserve"> authorised under the IIA</w:t>
      </w:r>
    </w:p>
    <w:p w14:paraId="5E4FDB05" w14:textId="77777777" w:rsidR="00811D14" w:rsidRPr="00811D14" w:rsidRDefault="00811D14" w:rsidP="00494E72">
      <w:pPr>
        <w:numPr>
          <w:ilvl w:val="0"/>
          <w:numId w:val="2"/>
        </w:numPr>
        <w:tabs>
          <w:tab w:val="left" w:pos="1418"/>
        </w:tabs>
        <w:spacing w:after="0" w:line="360" w:lineRule="auto"/>
        <w:ind w:left="1276" w:right="-60"/>
        <w:rPr>
          <w:rFonts w:asciiTheme="majorHAnsi" w:hAnsiTheme="majorHAnsi"/>
          <w:sz w:val="20"/>
        </w:rPr>
      </w:pPr>
      <w:r w:rsidRPr="00811D14">
        <w:rPr>
          <w:rFonts w:asciiTheme="majorHAnsi" w:hAnsiTheme="majorHAnsi"/>
          <w:sz w:val="20"/>
        </w:rPr>
        <w:t>A UCITS Management Company.</w:t>
      </w:r>
    </w:p>
    <w:p w14:paraId="389249A0" w14:textId="1D381E65" w:rsidR="00811D14" w:rsidRPr="00811D14" w:rsidRDefault="00811D14" w:rsidP="00494E72">
      <w:pPr>
        <w:numPr>
          <w:ilvl w:val="0"/>
          <w:numId w:val="2"/>
        </w:numPr>
        <w:tabs>
          <w:tab w:val="left" w:pos="1418"/>
        </w:tabs>
        <w:spacing w:after="0" w:line="360" w:lineRule="auto"/>
        <w:ind w:left="1276" w:right="-60"/>
        <w:rPr>
          <w:rFonts w:asciiTheme="majorHAnsi" w:hAnsiTheme="majorHAnsi"/>
          <w:sz w:val="20"/>
        </w:rPr>
      </w:pPr>
      <w:r w:rsidRPr="00811D14">
        <w:rPr>
          <w:rFonts w:asciiTheme="majorHAnsi" w:hAnsiTheme="majorHAnsi"/>
          <w:sz w:val="20"/>
        </w:rPr>
        <w:t>An A</w:t>
      </w:r>
      <w:r w:rsidR="00697957">
        <w:rPr>
          <w:rFonts w:asciiTheme="majorHAnsi" w:hAnsiTheme="majorHAnsi"/>
          <w:sz w:val="20"/>
        </w:rPr>
        <w:t xml:space="preserve">lternative </w:t>
      </w:r>
      <w:r w:rsidRPr="00811D14">
        <w:rPr>
          <w:rFonts w:asciiTheme="majorHAnsi" w:hAnsiTheme="majorHAnsi"/>
          <w:sz w:val="20"/>
        </w:rPr>
        <w:t>I</w:t>
      </w:r>
      <w:r w:rsidR="00697957">
        <w:rPr>
          <w:rFonts w:asciiTheme="majorHAnsi" w:hAnsiTheme="majorHAnsi"/>
          <w:sz w:val="20"/>
        </w:rPr>
        <w:t xml:space="preserve">nvestment </w:t>
      </w:r>
      <w:r w:rsidRPr="00811D14">
        <w:rPr>
          <w:rFonts w:asciiTheme="majorHAnsi" w:hAnsiTheme="majorHAnsi"/>
          <w:sz w:val="20"/>
        </w:rPr>
        <w:t>F</w:t>
      </w:r>
      <w:r w:rsidR="00697957">
        <w:rPr>
          <w:rFonts w:asciiTheme="majorHAnsi" w:hAnsiTheme="majorHAnsi"/>
          <w:sz w:val="20"/>
        </w:rPr>
        <w:t xml:space="preserve">und </w:t>
      </w:r>
      <w:r w:rsidRPr="00811D14">
        <w:rPr>
          <w:rFonts w:asciiTheme="majorHAnsi" w:hAnsiTheme="majorHAnsi"/>
          <w:sz w:val="20"/>
        </w:rPr>
        <w:t>M</w:t>
      </w:r>
      <w:r w:rsidR="00697957">
        <w:rPr>
          <w:rFonts w:asciiTheme="majorHAnsi" w:hAnsiTheme="majorHAnsi"/>
          <w:sz w:val="20"/>
        </w:rPr>
        <w:t>anager (AIFM)</w:t>
      </w:r>
      <w:r w:rsidRPr="00811D14">
        <w:rPr>
          <w:rFonts w:asciiTheme="majorHAnsi" w:hAnsiTheme="majorHAnsi"/>
          <w:sz w:val="20"/>
        </w:rPr>
        <w:t xml:space="preserve"> authorised under the AIFM Regulations SI 257 of 2013</w:t>
      </w:r>
      <w:r w:rsidRPr="00811D14">
        <w:rPr>
          <w:rStyle w:val="FootnoteReference"/>
          <w:rFonts w:asciiTheme="majorHAnsi" w:hAnsiTheme="majorHAnsi"/>
          <w:sz w:val="20"/>
        </w:rPr>
        <w:footnoteReference w:id="2"/>
      </w:r>
    </w:p>
    <w:p w14:paraId="5F1F4DCC" w14:textId="77777777" w:rsidR="00811D14" w:rsidRPr="00811D14" w:rsidRDefault="00811D14" w:rsidP="00494E72">
      <w:pPr>
        <w:numPr>
          <w:ilvl w:val="0"/>
          <w:numId w:val="2"/>
        </w:numPr>
        <w:tabs>
          <w:tab w:val="left" w:pos="1418"/>
        </w:tabs>
        <w:spacing w:after="0" w:line="360" w:lineRule="auto"/>
        <w:ind w:left="1276" w:right="-60"/>
        <w:rPr>
          <w:rFonts w:asciiTheme="majorHAnsi" w:hAnsiTheme="majorHAnsi"/>
          <w:sz w:val="20"/>
        </w:rPr>
      </w:pPr>
      <w:r w:rsidRPr="00811D14">
        <w:rPr>
          <w:rFonts w:asciiTheme="majorHAnsi" w:hAnsiTheme="majorHAnsi"/>
          <w:sz w:val="20"/>
        </w:rPr>
        <w:t>An AIF Management Company</w:t>
      </w:r>
      <w:r w:rsidRPr="00811D14">
        <w:rPr>
          <w:rStyle w:val="FootnoteReference"/>
          <w:rFonts w:asciiTheme="majorHAnsi" w:hAnsiTheme="majorHAnsi"/>
          <w:sz w:val="20"/>
        </w:rPr>
        <w:footnoteReference w:id="3"/>
      </w:r>
    </w:p>
    <w:p w14:paraId="4EF880AC" w14:textId="77777777" w:rsidR="00811D14" w:rsidRPr="00811D14" w:rsidRDefault="00811D14" w:rsidP="00494E72">
      <w:pPr>
        <w:tabs>
          <w:tab w:val="left" w:pos="1418"/>
        </w:tabs>
        <w:overflowPunct w:val="0"/>
        <w:autoSpaceDE w:val="0"/>
        <w:autoSpaceDN w:val="0"/>
        <w:adjustRightInd w:val="0"/>
        <w:spacing w:line="360" w:lineRule="auto"/>
        <w:ind w:right="-17"/>
        <w:textAlignment w:val="baseline"/>
        <w:rPr>
          <w:rFonts w:asciiTheme="majorHAnsi" w:hAnsiTheme="majorHAnsi"/>
          <w:b/>
          <w:bCs/>
          <w:sz w:val="20"/>
        </w:rPr>
      </w:pPr>
    </w:p>
    <w:p w14:paraId="2E6D201A" w14:textId="77777777" w:rsidR="00811D14" w:rsidRPr="00811D14" w:rsidRDefault="00811D14" w:rsidP="00494E72">
      <w:pPr>
        <w:tabs>
          <w:tab w:val="left" w:pos="1418"/>
        </w:tabs>
        <w:overflowPunct w:val="0"/>
        <w:autoSpaceDE w:val="0"/>
        <w:autoSpaceDN w:val="0"/>
        <w:adjustRightInd w:val="0"/>
        <w:spacing w:line="360" w:lineRule="auto"/>
        <w:ind w:right="-17"/>
        <w:textAlignment w:val="baseline"/>
        <w:rPr>
          <w:rFonts w:asciiTheme="majorHAnsi" w:hAnsiTheme="majorHAnsi"/>
          <w:bCs/>
          <w:sz w:val="20"/>
        </w:rPr>
      </w:pPr>
      <w:r w:rsidRPr="00811D14">
        <w:rPr>
          <w:rFonts w:asciiTheme="majorHAnsi" w:hAnsiTheme="majorHAnsi"/>
          <w:sz w:val="20"/>
        </w:rPr>
        <w:t>Before completion of this form please read, and note the definitions contained in, ‘</w:t>
      </w:r>
      <w:r w:rsidRPr="00811D14">
        <w:rPr>
          <w:rFonts w:asciiTheme="majorHAnsi" w:hAnsiTheme="majorHAnsi" w:cs="Times New Roman"/>
          <w:sz w:val="20"/>
          <w:szCs w:val="20"/>
          <w:lang w:val="en-GB"/>
        </w:rPr>
        <w:t>Joint Guidelines on the prudential assessment of acquisitions and</w:t>
      </w:r>
      <w:r w:rsidRPr="00811D14">
        <w:rPr>
          <w:rFonts w:asciiTheme="majorHAnsi" w:hAnsiTheme="majorHAnsi"/>
        </w:rPr>
        <w:t xml:space="preserve"> </w:t>
      </w:r>
      <w:r w:rsidRPr="00811D14">
        <w:rPr>
          <w:rFonts w:asciiTheme="majorHAnsi" w:hAnsiTheme="majorHAnsi"/>
          <w:sz w:val="20"/>
        </w:rPr>
        <w:t xml:space="preserve">increases of </w:t>
      </w:r>
      <w:r w:rsidRPr="00811D14">
        <w:rPr>
          <w:rFonts w:asciiTheme="majorHAnsi" w:hAnsiTheme="majorHAnsi"/>
          <w:sz w:val="20"/>
        </w:rPr>
        <w:lastRenderedPageBreak/>
        <w:t xml:space="preserve">qualifying holdings in the financial sector’ which was jointly published by the Joint Committee of the three European Supervisory Authorities (European Banking Authority, European Securities and Markets Authority, and European Insurance and Occupational Pensions Authority) on 20 December 2016. These Guidelines are available on the European Banking Authority’s website </w:t>
      </w:r>
      <w:hyperlink r:id="rId18" w:history="1">
        <w:r w:rsidRPr="00811D14">
          <w:rPr>
            <w:rStyle w:val="Hyperlink"/>
            <w:rFonts w:asciiTheme="majorHAnsi" w:hAnsiTheme="majorHAnsi"/>
            <w:sz w:val="20"/>
          </w:rPr>
          <w:t>www.eba.europa.eu</w:t>
        </w:r>
      </w:hyperlink>
      <w:r w:rsidRPr="00811D14">
        <w:rPr>
          <w:rFonts w:asciiTheme="majorHAnsi" w:hAnsiTheme="majorHAnsi"/>
          <w:sz w:val="20"/>
        </w:rPr>
        <w:t xml:space="preserve">. </w:t>
      </w:r>
    </w:p>
    <w:p w14:paraId="2B754237" w14:textId="77777777" w:rsidR="00811D14" w:rsidRPr="00811D14" w:rsidRDefault="00811D14" w:rsidP="00494E72">
      <w:pPr>
        <w:tabs>
          <w:tab w:val="left" w:pos="1418"/>
        </w:tabs>
        <w:spacing w:line="360" w:lineRule="auto"/>
        <w:ind w:right="-17"/>
        <w:rPr>
          <w:rFonts w:asciiTheme="majorHAnsi" w:hAnsiTheme="majorHAnsi"/>
          <w:sz w:val="20"/>
        </w:rPr>
      </w:pPr>
    </w:p>
    <w:p w14:paraId="4C79F75F" w14:textId="77777777" w:rsidR="00811D14" w:rsidRPr="00811D14" w:rsidRDefault="00811D14" w:rsidP="00494E72">
      <w:pPr>
        <w:tabs>
          <w:tab w:val="left" w:pos="1418"/>
        </w:tabs>
        <w:spacing w:line="360" w:lineRule="auto"/>
        <w:ind w:right="-17"/>
        <w:rPr>
          <w:rFonts w:asciiTheme="majorHAnsi" w:hAnsiTheme="majorHAnsi"/>
          <w:sz w:val="20"/>
          <w:u w:val="single"/>
        </w:rPr>
      </w:pPr>
      <w:r w:rsidRPr="00811D14">
        <w:rPr>
          <w:rFonts w:asciiTheme="majorHAnsi" w:hAnsiTheme="majorHAnsi"/>
          <w:sz w:val="20"/>
        </w:rPr>
        <w:t xml:space="preserve">In order for a notification to be considered complete </w:t>
      </w:r>
      <w:r w:rsidRPr="00811D14">
        <w:rPr>
          <w:rFonts w:asciiTheme="majorHAnsi" w:hAnsiTheme="majorHAnsi"/>
          <w:b/>
          <w:sz w:val="20"/>
          <w:u w:val="single"/>
        </w:rPr>
        <w:t>all</w:t>
      </w:r>
      <w:r w:rsidRPr="00811D14">
        <w:rPr>
          <w:rFonts w:asciiTheme="majorHAnsi" w:hAnsiTheme="majorHAnsi"/>
          <w:sz w:val="20"/>
        </w:rPr>
        <w:t xml:space="preserve"> questions must be completed.  Where a notification is considered to be incomplete, it will be returned to the applicant for completion.  If a question or a section does not apply, please write </w:t>
      </w:r>
      <w:r w:rsidRPr="00811D14">
        <w:rPr>
          <w:rFonts w:asciiTheme="majorHAnsi" w:hAnsiTheme="majorHAnsi"/>
          <w:b/>
          <w:sz w:val="20"/>
        </w:rPr>
        <w:t>not applicable</w:t>
      </w:r>
      <w:r w:rsidRPr="00811D14">
        <w:rPr>
          <w:rFonts w:asciiTheme="majorHAnsi" w:hAnsiTheme="majorHAnsi"/>
          <w:sz w:val="20"/>
        </w:rPr>
        <w:t xml:space="preserve"> or </w:t>
      </w:r>
      <w:r w:rsidRPr="00811D14">
        <w:rPr>
          <w:rFonts w:asciiTheme="majorHAnsi" w:hAnsiTheme="majorHAnsi"/>
          <w:b/>
          <w:sz w:val="20"/>
        </w:rPr>
        <w:t>none</w:t>
      </w:r>
      <w:r w:rsidRPr="00811D14">
        <w:rPr>
          <w:rFonts w:asciiTheme="majorHAnsi" w:hAnsiTheme="majorHAnsi"/>
          <w:sz w:val="20"/>
        </w:rPr>
        <w:t xml:space="preserve"> as appropriate.  </w:t>
      </w:r>
      <w:r w:rsidRPr="00811D14">
        <w:rPr>
          <w:rFonts w:asciiTheme="majorHAnsi" w:hAnsiTheme="majorHAnsi"/>
          <w:sz w:val="20"/>
          <w:u w:val="single"/>
        </w:rPr>
        <w:t>Do not leave any blank spaces.</w:t>
      </w:r>
      <w:r w:rsidRPr="00811D14">
        <w:rPr>
          <w:rFonts w:asciiTheme="majorHAnsi" w:hAnsiTheme="majorHAnsi"/>
          <w:sz w:val="20"/>
        </w:rPr>
        <w:t xml:space="preserve"> </w:t>
      </w:r>
    </w:p>
    <w:p w14:paraId="7E13C49C" w14:textId="77777777" w:rsidR="00811D14" w:rsidRPr="00811D14" w:rsidRDefault="00811D14" w:rsidP="00494E72">
      <w:pPr>
        <w:tabs>
          <w:tab w:val="left" w:pos="1418"/>
        </w:tabs>
        <w:spacing w:line="360" w:lineRule="auto"/>
        <w:ind w:right="-17"/>
        <w:rPr>
          <w:rFonts w:asciiTheme="majorHAnsi" w:hAnsiTheme="majorHAnsi"/>
          <w:sz w:val="20"/>
          <w:u w:val="single"/>
        </w:rPr>
      </w:pPr>
    </w:p>
    <w:p w14:paraId="576A915A" w14:textId="77777777" w:rsidR="00811D14" w:rsidRPr="00811D14" w:rsidRDefault="00811D14" w:rsidP="00494E72">
      <w:pPr>
        <w:tabs>
          <w:tab w:val="left" w:pos="1418"/>
        </w:tabs>
        <w:spacing w:line="360" w:lineRule="auto"/>
        <w:ind w:right="-17"/>
        <w:rPr>
          <w:rFonts w:asciiTheme="majorHAnsi" w:hAnsiTheme="majorHAnsi"/>
          <w:sz w:val="20"/>
        </w:rPr>
      </w:pPr>
      <w:r w:rsidRPr="00811D14">
        <w:rPr>
          <w:rFonts w:asciiTheme="majorHAnsi" w:hAnsiTheme="majorHAnsi"/>
          <w:sz w:val="20"/>
        </w:rPr>
        <w:t>Where you are required to ‘confirm’ a tick (‘</w:t>
      </w:r>
      <w:r w:rsidRPr="00811D14">
        <w:rPr>
          <w:rFonts w:asciiTheme="majorHAnsi" w:hAnsiTheme="majorHAnsi"/>
          <w:sz w:val="20"/>
        </w:rPr>
        <w:sym w:font="Wingdings" w:char="F0FC"/>
      </w:r>
      <w:r w:rsidRPr="00811D14">
        <w:rPr>
          <w:rFonts w:asciiTheme="majorHAnsi" w:hAnsiTheme="majorHAnsi"/>
          <w:sz w:val="20"/>
        </w:rPr>
        <w:t>’) placed in the relevant box will be taken as a confirmation.</w:t>
      </w:r>
    </w:p>
    <w:p w14:paraId="2E570D20" w14:textId="77777777" w:rsidR="00811D14" w:rsidRPr="00811D14" w:rsidRDefault="00811D14" w:rsidP="00494E72">
      <w:pPr>
        <w:tabs>
          <w:tab w:val="left" w:pos="1418"/>
        </w:tabs>
        <w:spacing w:line="360" w:lineRule="auto"/>
        <w:ind w:right="-17"/>
        <w:rPr>
          <w:rFonts w:asciiTheme="majorHAnsi" w:hAnsiTheme="majorHAnsi"/>
          <w:sz w:val="20"/>
          <w:u w:val="single"/>
        </w:rPr>
      </w:pPr>
    </w:p>
    <w:p w14:paraId="5C9F5FE3" w14:textId="27F1898C" w:rsidR="00811D14" w:rsidRPr="00811D14" w:rsidRDefault="00811D14" w:rsidP="00494E72">
      <w:pPr>
        <w:tabs>
          <w:tab w:val="left" w:pos="1418"/>
        </w:tabs>
        <w:spacing w:line="360" w:lineRule="auto"/>
        <w:ind w:right="-17"/>
        <w:rPr>
          <w:rFonts w:asciiTheme="majorHAnsi" w:hAnsiTheme="majorHAnsi"/>
          <w:sz w:val="20"/>
          <w:u w:val="single"/>
        </w:rPr>
      </w:pPr>
      <w:r w:rsidRPr="00811D14">
        <w:rPr>
          <w:rFonts w:asciiTheme="majorHAnsi" w:hAnsiTheme="majorHAnsi"/>
          <w:sz w:val="20"/>
        </w:rPr>
        <w:t>If insufficient space has been provided for a reply or if the answer is requested on a separate sheet, please provide that information on a separate sheet and refer to it in the space provided for the answer.  Please ensure that any sheets are clearly marked with the name of the organisation and referenced to the appropriate</w:t>
      </w:r>
      <w:r w:rsidR="00064953">
        <w:rPr>
          <w:rFonts w:asciiTheme="majorHAnsi" w:hAnsiTheme="majorHAnsi"/>
          <w:sz w:val="20"/>
        </w:rPr>
        <w:t xml:space="preserve"> </w:t>
      </w:r>
      <w:r w:rsidRPr="00811D14">
        <w:rPr>
          <w:rFonts w:asciiTheme="majorHAnsi" w:hAnsiTheme="majorHAnsi"/>
          <w:sz w:val="20"/>
        </w:rPr>
        <w:t>question.</w:t>
      </w:r>
    </w:p>
    <w:p w14:paraId="692E6A71" w14:textId="77777777" w:rsidR="00811D14" w:rsidRPr="00811D14" w:rsidRDefault="00811D14" w:rsidP="00494E72">
      <w:pPr>
        <w:tabs>
          <w:tab w:val="left" w:pos="1418"/>
        </w:tabs>
        <w:spacing w:line="360" w:lineRule="auto"/>
        <w:ind w:right="-332"/>
        <w:rPr>
          <w:rFonts w:asciiTheme="majorHAnsi" w:hAnsiTheme="majorHAnsi"/>
          <w:sz w:val="20"/>
        </w:rPr>
      </w:pPr>
    </w:p>
    <w:p w14:paraId="34B66F3B" w14:textId="77777777" w:rsidR="00811D14" w:rsidRPr="00811D14" w:rsidRDefault="00811D14" w:rsidP="00494E72">
      <w:pPr>
        <w:tabs>
          <w:tab w:val="left" w:pos="1418"/>
        </w:tabs>
        <w:spacing w:line="360" w:lineRule="auto"/>
        <w:ind w:right="-332"/>
        <w:rPr>
          <w:rFonts w:asciiTheme="majorHAnsi" w:hAnsiTheme="majorHAnsi"/>
          <w:sz w:val="20"/>
        </w:rPr>
      </w:pPr>
      <w:r w:rsidRPr="00811D14">
        <w:rPr>
          <w:rFonts w:asciiTheme="majorHAnsi" w:hAnsiTheme="majorHAnsi"/>
          <w:sz w:val="20"/>
        </w:rPr>
        <w:t xml:space="preserve">Any questions that have a </w:t>
      </w:r>
      <w:r w:rsidRPr="00811D14">
        <w:rPr>
          <w:rFonts w:asciiTheme="majorHAnsi" w:hAnsiTheme="majorHAnsi"/>
          <w:b/>
          <w:bCs/>
          <w:sz w:val="20"/>
        </w:rPr>
        <w:t>YES</w:t>
      </w:r>
      <w:r w:rsidRPr="00811D14">
        <w:rPr>
          <w:rFonts w:asciiTheme="majorHAnsi" w:hAnsiTheme="majorHAnsi"/>
          <w:sz w:val="20"/>
        </w:rPr>
        <w:t xml:space="preserve"> and a </w:t>
      </w:r>
      <w:r w:rsidRPr="00811D14">
        <w:rPr>
          <w:rFonts w:asciiTheme="majorHAnsi" w:hAnsiTheme="majorHAnsi"/>
          <w:b/>
          <w:bCs/>
          <w:sz w:val="20"/>
        </w:rPr>
        <w:t>NO</w:t>
      </w:r>
      <w:r w:rsidRPr="00811D14">
        <w:rPr>
          <w:rFonts w:asciiTheme="majorHAnsi" w:hAnsiTheme="majorHAnsi"/>
          <w:sz w:val="20"/>
        </w:rPr>
        <w:t xml:space="preserve"> box should be ticked as appropriate. </w:t>
      </w:r>
    </w:p>
    <w:p w14:paraId="55D5FFC7" w14:textId="77777777" w:rsidR="00811D14" w:rsidRPr="00811D14" w:rsidRDefault="00811D14" w:rsidP="00494E72">
      <w:pPr>
        <w:tabs>
          <w:tab w:val="left" w:pos="1418"/>
        </w:tabs>
        <w:spacing w:line="360" w:lineRule="auto"/>
        <w:ind w:right="-332"/>
        <w:rPr>
          <w:rFonts w:asciiTheme="majorHAnsi" w:hAnsiTheme="majorHAnsi"/>
          <w:sz w:val="20"/>
        </w:rPr>
      </w:pPr>
    </w:p>
    <w:p w14:paraId="0DC24ADD" w14:textId="77777777" w:rsidR="00811D14" w:rsidRPr="00811D14" w:rsidRDefault="00811D14" w:rsidP="00494E72">
      <w:pPr>
        <w:tabs>
          <w:tab w:val="left" w:pos="1418"/>
        </w:tabs>
        <w:spacing w:line="360" w:lineRule="auto"/>
        <w:ind w:right="-332"/>
        <w:rPr>
          <w:rFonts w:asciiTheme="majorHAnsi" w:hAnsiTheme="majorHAnsi"/>
          <w:sz w:val="20"/>
        </w:rPr>
      </w:pPr>
      <w:r w:rsidRPr="00811D14">
        <w:rPr>
          <w:rFonts w:asciiTheme="majorHAnsi" w:hAnsiTheme="majorHAnsi"/>
          <w:sz w:val="20"/>
        </w:rPr>
        <w:t>The information to be provided with a notification must include the following:</w:t>
      </w:r>
    </w:p>
    <w:p w14:paraId="71BEC464" w14:textId="77777777" w:rsidR="00811D14" w:rsidRPr="00811D14" w:rsidRDefault="00811D14" w:rsidP="00494E72">
      <w:pPr>
        <w:numPr>
          <w:ilvl w:val="0"/>
          <w:numId w:val="3"/>
        </w:numPr>
        <w:tabs>
          <w:tab w:val="left" w:pos="1418"/>
        </w:tabs>
        <w:spacing w:after="0" w:line="360" w:lineRule="auto"/>
        <w:ind w:right="-332"/>
        <w:rPr>
          <w:rFonts w:asciiTheme="majorHAnsi" w:hAnsiTheme="majorHAnsi"/>
          <w:sz w:val="20"/>
        </w:rPr>
      </w:pPr>
      <w:r w:rsidRPr="00811D14">
        <w:rPr>
          <w:rFonts w:asciiTheme="majorHAnsi" w:hAnsiTheme="majorHAnsi"/>
          <w:sz w:val="20"/>
        </w:rPr>
        <w:t>Organisation charts, firstly showing the current ownership and secondly showing the proposed change to the ownership of the target entity (entities) detailing in percentage terms the capital and voting rights and identifying where significant influence exists.</w:t>
      </w:r>
    </w:p>
    <w:p w14:paraId="3E8134CD" w14:textId="77777777" w:rsidR="00811D14" w:rsidRPr="00811D14" w:rsidRDefault="00811D14" w:rsidP="00494E72">
      <w:pPr>
        <w:tabs>
          <w:tab w:val="left" w:pos="1418"/>
        </w:tabs>
        <w:spacing w:line="360" w:lineRule="auto"/>
        <w:ind w:right="-332"/>
        <w:rPr>
          <w:rFonts w:asciiTheme="majorHAnsi" w:hAnsiTheme="majorHAnsi"/>
          <w:sz w:val="20"/>
        </w:rPr>
      </w:pPr>
    </w:p>
    <w:p w14:paraId="7DD37BB4" w14:textId="7886F481" w:rsidR="00811D14" w:rsidRPr="00811D14" w:rsidRDefault="00811D14" w:rsidP="00494E72">
      <w:pPr>
        <w:numPr>
          <w:ilvl w:val="0"/>
          <w:numId w:val="3"/>
        </w:numPr>
        <w:tabs>
          <w:tab w:val="left" w:pos="1418"/>
        </w:tabs>
        <w:spacing w:after="0" w:line="360" w:lineRule="auto"/>
        <w:ind w:right="-332"/>
        <w:rPr>
          <w:rFonts w:asciiTheme="majorHAnsi" w:hAnsiTheme="majorHAnsi"/>
          <w:sz w:val="20"/>
        </w:rPr>
      </w:pPr>
      <w:r w:rsidRPr="00811D14">
        <w:rPr>
          <w:rFonts w:asciiTheme="majorHAnsi" w:hAnsiTheme="majorHAnsi"/>
          <w:sz w:val="20"/>
        </w:rPr>
        <w:t>A completed Individual Questionnaire</w:t>
      </w:r>
      <w:r w:rsidRPr="00811D14">
        <w:rPr>
          <w:rStyle w:val="FootnoteReference"/>
          <w:rFonts w:asciiTheme="majorHAnsi" w:hAnsiTheme="majorHAnsi"/>
          <w:sz w:val="20"/>
        </w:rPr>
        <w:footnoteReference w:id="4"/>
      </w:r>
      <w:r w:rsidRPr="00811D14">
        <w:rPr>
          <w:rFonts w:asciiTheme="majorHAnsi" w:hAnsiTheme="majorHAnsi"/>
          <w:sz w:val="20"/>
        </w:rPr>
        <w:t xml:space="preserve"> (“IQ”) together with a signed up-to-date CV for each proposed acquirer (natural person) and each new appointee </w:t>
      </w:r>
      <w:r w:rsidRPr="00811D14">
        <w:rPr>
          <w:rFonts w:asciiTheme="majorHAnsi" w:hAnsiTheme="majorHAnsi"/>
          <w:sz w:val="20"/>
        </w:rPr>
        <w:lastRenderedPageBreak/>
        <w:t xml:space="preserve">to the Board of the/each target entity or holding company of a target entity. The Individual Questionnaires for any PCF roles in the Target entity should be </w:t>
      </w:r>
      <w:r w:rsidR="00DD2023">
        <w:rPr>
          <w:rFonts w:asciiTheme="majorHAnsi" w:hAnsiTheme="majorHAnsi"/>
          <w:sz w:val="20"/>
        </w:rPr>
        <w:t>submitted via the Central Bank of Ireland’s Portal</w:t>
      </w:r>
      <w:r w:rsidRPr="00811D14">
        <w:rPr>
          <w:rFonts w:asciiTheme="majorHAnsi" w:hAnsiTheme="majorHAnsi"/>
          <w:sz w:val="20"/>
        </w:rPr>
        <w:t>.</w:t>
      </w:r>
    </w:p>
    <w:p w14:paraId="353DA36D" w14:textId="77777777" w:rsidR="00811D14" w:rsidRPr="00811D14" w:rsidRDefault="00811D14" w:rsidP="00494E72">
      <w:pPr>
        <w:tabs>
          <w:tab w:val="left" w:pos="1418"/>
        </w:tabs>
        <w:spacing w:line="360" w:lineRule="auto"/>
        <w:ind w:right="-332"/>
        <w:rPr>
          <w:rFonts w:asciiTheme="majorHAnsi" w:hAnsiTheme="majorHAnsi"/>
          <w:sz w:val="20"/>
        </w:rPr>
      </w:pPr>
    </w:p>
    <w:p w14:paraId="18B349F7" w14:textId="15BBF09A" w:rsidR="00811D14" w:rsidRPr="00811D14" w:rsidRDefault="00811D14" w:rsidP="00DD2023">
      <w:pPr>
        <w:numPr>
          <w:ilvl w:val="0"/>
          <w:numId w:val="3"/>
        </w:numPr>
        <w:tabs>
          <w:tab w:val="left" w:pos="1418"/>
        </w:tabs>
        <w:spacing w:after="0" w:line="360" w:lineRule="auto"/>
        <w:ind w:right="-332"/>
        <w:rPr>
          <w:rFonts w:asciiTheme="majorHAnsi" w:hAnsiTheme="majorHAnsi"/>
          <w:sz w:val="20"/>
        </w:rPr>
      </w:pPr>
      <w:r w:rsidRPr="00811D14">
        <w:rPr>
          <w:rFonts w:asciiTheme="majorHAnsi" w:hAnsiTheme="majorHAnsi"/>
          <w:sz w:val="20"/>
        </w:rPr>
        <w:t>A Business Plan</w:t>
      </w:r>
      <w:r w:rsidR="007F6528">
        <w:rPr>
          <w:rFonts w:asciiTheme="majorHAnsi" w:hAnsiTheme="majorHAnsi"/>
          <w:sz w:val="20"/>
        </w:rPr>
        <w:t>/Programme of Operations</w:t>
      </w:r>
      <w:r w:rsidRPr="00811D14">
        <w:rPr>
          <w:rStyle w:val="FootnoteReference"/>
          <w:rFonts w:asciiTheme="majorHAnsi" w:hAnsiTheme="majorHAnsi"/>
          <w:sz w:val="20"/>
        </w:rPr>
        <w:footnoteReference w:id="5"/>
      </w:r>
      <w:r w:rsidRPr="00811D14">
        <w:rPr>
          <w:rFonts w:asciiTheme="majorHAnsi" w:hAnsiTheme="majorHAnsi"/>
          <w:sz w:val="20"/>
        </w:rPr>
        <w:t xml:space="preserve"> for the/each target entity, detailing the proposed acquirer’s(s’) expected activities/performance over the forthcoming three years, should also be submitted with the notification.</w:t>
      </w:r>
    </w:p>
    <w:p w14:paraId="31295981" w14:textId="77777777" w:rsidR="00811D14" w:rsidRPr="00811D14" w:rsidRDefault="00811D14" w:rsidP="00494E72">
      <w:pPr>
        <w:pStyle w:val="ListParagraph"/>
        <w:tabs>
          <w:tab w:val="left" w:pos="1418"/>
        </w:tabs>
        <w:rPr>
          <w:rFonts w:asciiTheme="majorHAnsi" w:hAnsiTheme="majorHAnsi"/>
          <w:sz w:val="20"/>
        </w:rPr>
      </w:pPr>
    </w:p>
    <w:p w14:paraId="1A5B7C5D" w14:textId="77777777" w:rsidR="00811D14" w:rsidRPr="00811D14" w:rsidRDefault="00811D14" w:rsidP="00494E72">
      <w:pPr>
        <w:tabs>
          <w:tab w:val="left" w:pos="1418"/>
        </w:tabs>
        <w:spacing w:line="360" w:lineRule="auto"/>
        <w:ind w:right="-332"/>
        <w:rPr>
          <w:rFonts w:asciiTheme="majorHAnsi" w:hAnsiTheme="majorHAnsi"/>
          <w:sz w:val="20"/>
        </w:rPr>
      </w:pPr>
      <w:r w:rsidRPr="00811D14">
        <w:rPr>
          <w:rFonts w:asciiTheme="majorHAnsi" w:hAnsiTheme="majorHAnsi"/>
          <w:sz w:val="20"/>
        </w:rPr>
        <w:t>Detailed information requirements are set out at section 2.</w:t>
      </w:r>
    </w:p>
    <w:p w14:paraId="28424FEB" w14:textId="77777777" w:rsidR="00811D14" w:rsidRPr="00811D14" w:rsidRDefault="00811D14" w:rsidP="00494E72">
      <w:pPr>
        <w:tabs>
          <w:tab w:val="left" w:pos="1418"/>
        </w:tabs>
        <w:spacing w:line="360" w:lineRule="auto"/>
        <w:ind w:right="-343"/>
        <w:rPr>
          <w:rFonts w:asciiTheme="majorHAnsi" w:hAnsiTheme="majorHAnsi"/>
          <w:caps/>
          <w:sz w:val="20"/>
        </w:rPr>
      </w:pPr>
      <w:r w:rsidRPr="00811D14">
        <w:rPr>
          <w:rFonts w:asciiTheme="majorHAnsi" w:hAnsiTheme="majorHAnsi"/>
          <w:b/>
          <w:caps/>
          <w:sz w:val="20"/>
        </w:rPr>
        <w:t>Notes on Assessment Process</w:t>
      </w:r>
    </w:p>
    <w:p w14:paraId="1DF5CE7E" w14:textId="77777777" w:rsidR="00811D14" w:rsidRPr="00811D14" w:rsidRDefault="00811D14" w:rsidP="00494E72">
      <w:pPr>
        <w:tabs>
          <w:tab w:val="left" w:pos="1418"/>
        </w:tabs>
        <w:spacing w:line="360" w:lineRule="auto"/>
        <w:ind w:right="-343"/>
        <w:rPr>
          <w:rFonts w:asciiTheme="majorHAnsi" w:hAnsiTheme="majorHAnsi"/>
          <w:sz w:val="20"/>
        </w:rPr>
      </w:pPr>
      <w:r w:rsidRPr="00811D14">
        <w:rPr>
          <w:rFonts w:asciiTheme="majorHAnsi" w:hAnsiTheme="majorHAnsi"/>
          <w:sz w:val="20"/>
        </w:rPr>
        <w:t>Within two working days of the receipt of a completed notification form</w:t>
      </w:r>
      <w:r w:rsidRPr="00811D14">
        <w:rPr>
          <w:rStyle w:val="FootnoteReference"/>
          <w:rFonts w:asciiTheme="majorHAnsi" w:hAnsiTheme="majorHAnsi"/>
          <w:sz w:val="20"/>
        </w:rPr>
        <w:footnoteReference w:id="6"/>
      </w:r>
      <w:r w:rsidRPr="00811D14">
        <w:rPr>
          <w:rFonts w:asciiTheme="majorHAnsi" w:hAnsiTheme="majorHAnsi"/>
          <w:sz w:val="20"/>
        </w:rPr>
        <w:t xml:space="preserve"> the Central Bank shall acknowledge receipt in writing and confirm the date on which the assessment period of the proposed acquisition will end.  The assessment of the proposed acquisition will be completed within 60 working days after the date of the written acknowledgement</w:t>
      </w:r>
      <w:r w:rsidRPr="00811D14">
        <w:rPr>
          <w:rStyle w:val="FootnoteReference"/>
          <w:rFonts w:asciiTheme="majorHAnsi" w:hAnsiTheme="majorHAnsi"/>
          <w:sz w:val="20"/>
        </w:rPr>
        <w:footnoteReference w:id="7"/>
      </w:r>
      <w:r w:rsidRPr="00811D14">
        <w:rPr>
          <w:rFonts w:asciiTheme="majorHAnsi" w:hAnsiTheme="majorHAnsi"/>
          <w:sz w:val="20"/>
        </w:rPr>
        <w:t>.</w:t>
      </w:r>
    </w:p>
    <w:p w14:paraId="5C3179E1" w14:textId="7EA8DFF7" w:rsidR="00AD2A7D" w:rsidRPr="00811D14" w:rsidRDefault="00811D14" w:rsidP="00494E72">
      <w:pPr>
        <w:tabs>
          <w:tab w:val="left" w:pos="1418"/>
        </w:tabs>
        <w:spacing w:line="360" w:lineRule="auto"/>
        <w:ind w:right="-343"/>
        <w:rPr>
          <w:rFonts w:asciiTheme="majorHAnsi" w:hAnsiTheme="majorHAnsi"/>
          <w:sz w:val="20"/>
        </w:rPr>
      </w:pPr>
      <w:r w:rsidRPr="00811D14">
        <w:rPr>
          <w:rFonts w:asciiTheme="majorHAnsi" w:hAnsiTheme="majorHAnsi"/>
          <w:sz w:val="20"/>
        </w:rPr>
        <w:t>Additional information or clarification may be requested in writing up to the 50</w:t>
      </w:r>
      <w:r w:rsidRPr="00811D14">
        <w:rPr>
          <w:rFonts w:asciiTheme="majorHAnsi" w:hAnsiTheme="majorHAnsi"/>
          <w:sz w:val="20"/>
          <w:vertAlign w:val="superscript"/>
        </w:rPr>
        <w:t>th</w:t>
      </w:r>
      <w:r w:rsidRPr="00811D14">
        <w:rPr>
          <w:rFonts w:asciiTheme="majorHAnsi" w:hAnsiTheme="majorHAnsi"/>
          <w:sz w:val="20"/>
        </w:rPr>
        <w:t xml:space="preserve"> working day of the assessment period for the purpose of considering and evaluating the proposed acquisition.  Such a request for additional information will interrupt the assessment period until a response is received or 20 working days have elapsed.  In certain circumstances the interruption period may be extended to 30 working days.  If additional information requested is not provided on a timely basis, then the </w:t>
      </w:r>
      <w:r w:rsidR="00697957">
        <w:rPr>
          <w:rFonts w:asciiTheme="majorHAnsi" w:hAnsiTheme="majorHAnsi"/>
          <w:sz w:val="20"/>
        </w:rPr>
        <w:t>acquiring transaction</w:t>
      </w:r>
      <w:r w:rsidRPr="00811D14">
        <w:rPr>
          <w:rFonts w:asciiTheme="majorHAnsi" w:hAnsiTheme="majorHAnsi"/>
          <w:sz w:val="20"/>
        </w:rPr>
        <w:t xml:space="preserve"> may be </w:t>
      </w:r>
      <w:r w:rsidR="00697957">
        <w:rPr>
          <w:rFonts w:asciiTheme="majorHAnsi" w:hAnsiTheme="majorHAnsi"/>
          <w:sz w:val="20"/>
        </w:rPr>
        <w:t>refused</w:t>
      </w:r>
      <w:r w:rsidRPr="00811D14">
        <w:rPr>
          <w:rFonts w:asciiTheme="majorHAnsi" w:hAnsiTheme="majorHAnsi"/>
          <w:sz w:val="20"/>
        </w:rPr>
        <w:t xml:space="preserve"> on the grounds of incomplete information.  In such an event, an applicant would, if so minded, need to recommence the</w:t>
      </w:r>
      <w:r w:rsidR="00697957">
        <w:rPr>
          <w:rFonts w:asciiTheme="majorHAnsi" w:hAnsiTheme="majorHAnsi"/>
          <w:sz w:val="20"/>
        </w:rPr>
        <w:t xml:space="preserve"> acquiring transaction notification </w:t>
      </w:r>
      <w:r w:rsidRPr="00811D14">
        <w:rPr>
          <w:rFonts w:asciiTheme="majorHAnsi" w:hAnsiTheme="majorHAnsi"/>
          <w:sz w:val="20"/>
        </w:rPr>
        <w:t>process.</w:t>
      </w:r>
    </w:p>
    <w:p w14:paraId="1ADEA6DF" w14:textId="24512466" w:rsidR="00811D14" w:rsidRDefault="00811D14" w:rsidP="00AD2A7D">
      <w:pPr>
        <w:tabs>
          <w:tab w:val="left" w:pos="1418"/>
        </w:tabs>
        <w:spacing w:line="360" w:lineRule="auto"/>
        <w:ind w:right="-343"/>
        <w:rPr>
          <w:rFonts w:asciiTheme="majorHAnsi" w:hAnsiTheme="majorHAnsi"/>
          <w:sz w:val="20"/>
        </w:rPr>
      </w:pPr>
      <w:r w:rsidRPr="00811D14">
        <w:rPr>
          <w:rFonts w:asciiTheme="majorHAnsi" w:hAnsiTheme="majorHAnsi"/>
          <w:sz w:val="20"/>
        </w:rPr>
        <w:t xml:space="preserve">AIFM disposals and acquisitions will be assessed using this ATNF form with a timeline to follow that of UCITS Management Companies. </w:t>
      </w:r>
    </w:p>
    <w:p w14:paraId="6AB46957" w14:textId="77777777" w:rsidR="00811D14" w:rsidRPr="00811D14" w:rsidRDefault="00811D14" w:rsidP="00AD2A7D">
      <w:pPr>
        <w:tabs>
          <w:tab w:val="left" w:pos="1418"/>
        </w:tabs>
        <w:spacing w:line="360" w:lineRule="auto"/>
        <w:ind w:right="-343"/>
        <w:rPr>
          <w:rFonts w:asciiTheme="majorHAnsi" w:hAnsiTheme="majorHAnsi"/>
          <w:sz w:val="20"/>
        </w:rPr>
      </w:pPr>
      <w:r w:rsidRPr="00811D14">
        <w:rPr>
          <w:rFonts w:asciiTheme="majorHAnsi" w:hAnsiTheme="majorHAnsi"/>
          <w:sz w:val="20"/>
        </w:rPr>
        <w:t>FSP and non-Retail IIA Authorised firm disposals and acquisitions will be assessed in accordance with the IIA.</w:t>
      </w:r>
    </w:p>
    <w:p w14:paraId="1C4BA49D" w14:textId="6A2B53F2" w:rsidR="00811D14" w:rsidRPr="00811D14" w:rsidRDefault="00811D14" w:rsidP="00494E72">
      <w:pPr>
        <w:tabs>
          <w:tab w:val="left" w:pos="1418"/>
        </w:tabs>
        <w:spacing w:line="360" w:lineRule="auto"/>
        <w:ind w:right="-343"/>
        <w:rPr>
          <w:rFonts w:asciiTheme="majorHAnsi" w:hAnsiTheme="majorHAnsi"/>
          <w:sz w:val="20"/>
        </w:rPr>
      </w:pPr>
      <w:r w:rsidRPr="00811D14">
        <w:rPr>
          <w:rFonts w:asciiTheme="majorHAnsi" w:hAnsiTheme="majorHAnsi"/>
          <w:sz w:val="20"/>
        </w:rPr>
        <w:t>AIF Management Companies disposals and acquisitions will be assessed in a similar manner to UCITS and AIFMs and follow the same timelines.</w:t>
      </w:r>
      <w:r w:rsidRPr="00811D14">
        <w:rPr>
          <w:rFonts w:asciiTheme="majorHAnsi" w:hAnsiTheme="majorHAnsi"/>
          <w:sz w:val="20"/>
        </w:rPr>
        <w:br w:type="page"/>
      </w:r>
    </w:p>
    <w:p w14:paraId="1CF6D987" w14:textId="77777777" w:rsidR="00811D14" w:rsidRPr="00811D14" w:rsidRDefault="00811D14" w:rsidP="00494E72">
      <w:pPr>
        <w:tabs>
          <w:tab w:val="left" w:pos="1418"/>
        </w:tabs>
        <w:spacing w:line="360" w:lineRule="auto"/>
        <w:ind w:right="-343"/>
        <w:rPr>
          <w:rFonts w:asciiTheme="majorHAnsi" w:hAnsiTheme="majorHAnsi"/>
          <w:b/>
          <w:szCs w:val="24"/>
        </w:rPr>
      </w:pPr>
      <w:r w:rsidRPr="00811D14">
        <w:rPr>
          <w:rFonts w:asciiTheme="majorHAnsi" w:hAnsiTheme="majorHAnsi"/>
          <w:b/>
          <w:szCs w:val="24"/>
        </w:rPr>
        <w:lastRenderedPageBreak/>
        <w:t xml:space="preserve">Contents </w:t>
      </w:r>
    </w:p>
    <w:p w14:paraId="4503D640" w14:textId="77777777" w:rsidR="00811D14" w:rsidRPr="00811D14" w:rsidRDefault="00811D14" w:rsidP="00494E72">
      <w:pPr>
        <w:tabs>
          <w:tab w:val="left" w:pos="1418"/>
        </w:tabs>
        <w:spacing w:line="360" w:lineRule="auto"/>
        <w:ind w:right="-343"/>
        <w:rPr>
          <w:rFonts w:asciiTheme="majorHAnsi" w:hAnsiTheme="majorHAnsi"/>
          <w:sz w:val="20"/>
        </w:rPr>
      </w:pPr>
    </w:p>
    <w:tbl>
      <w:tblPr>
        <w:tblW w:w="8540" w:type="dxa"/>
        <w:tblLook w:val="04A0" w:firstRow="1" w:lastRow="0" w:firstColumn="1" w:lastColumn="0" w:noHBand="0" w:noVBand="1"/>
      </w:tblPr>
      <w:tblGrid>
        <w:gridCol w:w="1540"/>
        <w:gridCol w:w="6365"/>
        <w:gridCol w:w="635"/>
      </w:tblGrid>
      <w:tr w:rsidR="00811D14" w:rsidRPr="00811D14" w14:paraId="2043C3AE" w14:textId="77777777" w:rsidTr="00494E72">
        <w:trPr>
          <w:trHeight w:val="465"/>
        </w:trPr>
        <w:tc>
          <w:tcPr>
            <w:tcW w:w="1540" w:type="dxa"/>
            <w:tcBorders>
              <w:top w:val="nil"/>
              <w:left w:val="nil"/>
              <w:bottom w:val="nil"/>
              <w:right w:val="nil"/>
            </w:tcBorders>
            <w:shd w:val="clear" w:color="auto" w:fill="auto"/>
            <w:noWrap/>
            <w:vAlign w:val="bottom"/>
            <w:hideMark/>
          </w:tcPr>
          <w:p w14:paraId="3F3F36A8" w14:textId="77777777" w:rsidR="00811D14" w:rsidRPr="00811D14" w:rsidRDefault="00811D14" w:rsidP="00494E72">
            <w:pPr>
              <w:tabs>
                <w:tab w:val="left" w:pos="1418"/>
              </w:tabs>
              <w:rPr>
                <w:rFonts w:asciiTheme="majorHAnsi" w:hAnsiTheme="majorHAnsi" w:cs="Calibri"/>
                <w:b/>
                <w:bCs/>
                <w:color w:val="000000"/>
                <w:sz w:val="20"/>
                <w:lang w:eastAsia="en-IE"/>
              </w:rPr>
            </w:pPr>
            <w:r w:rsidRPr="00811D14">
              <w:rPr>
                <w:rFonts w:asciiTheme="majorHAnsi" w:hAnsiTheme="majorHAnsi" w:cs="Calibri"/>
                <w:b/>
                <w:bCs/>
                <w:color w:val="000000"/>
                <w:sz w:val="20"/>
                <w:lang w:eastAsia="en-IE"/>
              </w:rPr>
              <w:t>Section 1</w:t>
            </w:r>
          </w:p>
        </w:tc>
        <w:tc>
          <w:tcPr>
            <w:tcW w:w="6365" w:type="dxa"/>
            <w:tcBorders>
              <w:top w:val="nil"/>
              <w:left w:val="nil"/>
              <w:bottom w:val="nil"/>
              <w:right w:val="nil"/>
            </w:tcBorders>
            <w:shd w:val="clear" w:color="auto" w:fill="auto"/>
            <w:noWrap/>
            <w:vAlign w:val="bottom"/>
            <w:hideMark/>
          </w:tcPr>
          <w:p w14:paraId="7720A9F6"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Details of the Proposed Target Institution</w:t>
            </w:r>
          </w:p>
        </w:tc>
        <w:tc>
          <w:tcPr>
            <w:tcW w:w="635" w:type="dxa"/>
            <w:tcBorders>
              <w:top w:val="nil"/>
              <w:left w:val="nil"/>
              <w:bottom w:val="nil"/>
              <w:right w:val="nil"/>
            </w:tcBorders>
            <w:shd w:val="clear" w:color="auto" w:fill="auto"/>
            <w:noWrap/>
            <w:vAlign w:val="bottom"/>
            <w:hideMark/>
          </w:tcPr>
          <w:p w14:paraId="3B2547E4"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5</w:t>
            </w:r>
          </w:p>
        </w:tc>
      </w:tr>
      <w:tr w:rsidR="00811D14" w:rsidRPr="00811D14" w14:paraId="6E980B43" w14:textId="77777777" w:rsidTr="00494E72">
        <w:trPr>
          <w:trHeight w:val="465"/>
        </w:trPr>
        <w:tc>
          <w:tcPr>
            <w:tcW w:w="1540" w:type="dxa"/>
            <w:tcBorders>
              <w:top w:val="nil"/>
              <w:left w:val="nil"/>
              <w:bottom w:val="nil"/>
              <w:right w:val="nil"/>
            </w:tcBorders>
            <w:shd w:val="clear" w:color="auto" w:fill="auto"/>
            <w:noWrap/>
            <w:vAlign w:val="bottom"/>
            <w:hideMark/>
          </w:tcPr>
          <w:p w14:paraId="62B6B97C" w14:textId="77777777" w:rsidR="00811D14" w:rsidRPr="00811D14" w:rsidRDefault="00811D14" w:rsidP="00494E72">
            <w:pPr>
              <w:tabs>
                <w:tab w:val="left" w:pos="1418"/>
              </w:tabs>
              <w:rPr>
                <w:rFonts w:asciiTheme="majorHAnsi" w:hAnsiTheme="majorHAnsi" w:cs="Calibri"/>
                <w:b/>
                <w:bCs/>
                <w:color w:val="000000"/>
                <w:sz w:val="20"/>
                <w:lang w:eastAsia="en-IE"/>
              </w:rPr>
            </w:pPr>
            <w:r w:rsidRPr="00811D14">
              <w:rPr>
                <w:rFonts w:asciiTheme="majorHAnsi" w:hAnsiTheme="majorHAnsi" w:cs="Calibri"/>
                <w:b/>
                <w:bCs/>
                <w:color w:val="000000"/>
                <w:sz w:val="20"/>
                <w:lang w:eastAsia="en-IE"/>
              </w:rPr>
              <w:t>Section 2</w:t>
            </w:r>
          </w:p>
        </w:tc>
        <w:tc>
          <w:tcPr>
            <w:tcW w:w="6365" w:type="dxa"/>
            <w:tcBorders>
              <w:top w:val="nil"/>
              <w:left w:val="nil"/>
              <w:bottom w:val="nil"/>
              <w:right w:val="nil"/>
            </w:tcBorders>
            <w:shd w:val="clear" w:color="auto" w:fill="auto"/>
            <w:noWrap/>
            <w:vAlign w:val="bottom"/>
            <w:hideMark/>
          </w:tcPr>
          <w:p w14:paraId="16F6AAA2"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Details of Proposed Acquirer(s)</w:t>
            </w:r>
          </w:p>
        </w:tc>
        <w:tc>
          <w:tcPr>
            <w:tcW w:w="635" w:type="dxa"/>
            <w:tcBorders>
              <w:top w:val="nil"/>
              <w:left w:val="nil"/>
              <w:bottom w:val="nil"/>
              <w:right w:val="nil"/>
            </w:tcBorders>
            <w:shd w:val="clear" w:color="auto" w:fill="auto"/>
            <w:noWrap/>
            <w:vAlign w:val="bottom"/>
            <w:hideMark/>
          </w:tcPr>
          <w:p w14:paraId="0FFCC180"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8</w:t>
            </w:r>
          </w:p>
        </w:tc>
      </w:tr>
      <w:tr w:rsidR="00811D14" w:rsidRPr="00811D14" w14:paraId="79D8DB18" w14:textId="77777777" w:rsidTr="00494E72">
        <w:trPr>
          <w:trHeight w:val="465"/>
        </w:trPr>
        <w:tc>
          <w:tcPr>
            <w:tcW w:w="1540" w:type="dxa"/>
            <w:tcBorders>
              <w:top w:val="nil"/>
              <w:left w:val="nil"/>
              <w:bottom w:val="nil"/>
              <w:right w:val="nil"/>
            </w:tcBorders>
            <w:shd w:val="clear" w:color="auto" w:fill="auto"/>
            <w:noWrap/>
            <w:vAlign w:val="bottom"/>
            <w:hideMark/>
          </w:tcPr>
          <w:p w14:paraId="59F4F948" w14:textId="77777777" w:rsidR="00811D14" w:rsidRPr="00811D14" w:rsidRDefault="00811D14" w:rsidP="00494E72">
            <w:pPr>
              <w:tabs>
                <w:tab w:val="left" w:pos="1418"/>
              </w:tabs>
              <w:rPr>
                <w:rFonts w:asciiTheme="majorHAnsi" w:hAnsiTheme="majorHAnsi" w:cs="Calibri"/>
                <w:b/>
                <w:bCs/>
                <w:color w:val="000000"/>
                <w:sz w:val="20"/>
                <w:lang w:eastAsia="en-IE"/>
              </w:rPr>
            </w:pPr>
            <w:r w:rsidRPr="00811D14">
              <w:rPr>
                <w:rFonts w:asciiTheme="majorHAnsi" w:hAnsiTheme="majorHAnsi" w:cs="Calibri"/>
                <w:b/>
                <w:bCs/>
                <w:color w:val="000000"/>
                <w:sz w:val="20"/>
                <w:lang w:eastAsia="en-IE"/>
              </w:rPr>
              <w:t>Section 3</w:t>
            </w:r>
          </w:p>
        </w:tc>
        <w:tc>
          <w:tcPr>
            <w:tcW w:w="6365" w:type="dxa"/>
            <w:tcBorders>
              <w:top w:val="nil"/>
              <w:left w:val="nil"/>
              <w:bottom w:val="nil"/>
              <w:right w:val="nil"/>
            </w:tcBorders>
            <w:shd w:val="clear" w:color="auto" w:fill="auto"/>
            <w:noWrap/>
            <w:vAlign w:val="bottom"/>
            <w:hideMark/>
          </w:tcPr>
          <w:p w14:paraId="260C2762"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Additional Details re Proposed Acquirer(s) – Legal Person(s)</w:t>
            </w:r>
          </w:p>
        </w:tc>
        <w:tc>
          <w:tcPr>
            <w:tcW w:w="635" w:type="dxa"/>
            <w:tcBorders>
              <w:top w:val="nil"/>
              <w:left w:val="nil"/>
              <w:bottom w:val="nil"/>
              <w:right w:val="nil"/>
            </w:tcBorders>
            <w:shd w:val="clear" w:color="auto" w:fill="auto"/>
            <w:noWrap/>
            <w:vAlign w:val="bottom"/>
            <w:hideMark/>
          </w:tcPr>
          <w:p w14:paraId="3B4FA77B"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14</w:t>
            </w:r>
          </w:p>
        </w:tc>
      </w:tr>
      <w:tr w:rsidR="00811D14" w:rsidRPr="00811D14" w14:paraId="375BC6CE" w14:textId="77777777" w:rsidTr="00494E72">
        <w:trPr>
          <w:trHeight w:val="465"/>
        </w:trPr>
        <w:tc>
          <w:tcPr>
            <w:tcW w:w="1540" w:type="dxa"/>
            <w:tcBorders>
              <w:top w:val="nil"/>
              <w:left w:val="nil"/>
              <w:bottom w:val="nil"/>
              <w:right w:val="nil"/>
            </w:tcBorders>
            <w:shd w:val="clear" w:color="auto" w:fill="auto"/>
            <w:noWrap/>
            <w:vAlign w:val="bottom"/>
            <w:hideMark/>
          </w:tcPr>
          <w:p w14:paraId="0F5A1784" w14:textId="77777777" w:rsidR="00811D14" w:rsidRPr="00811D14" w:rsidRDefault="00811D14" w:rsidP="00494E72">
            <w:pPr>
              <w:tabs>
                <w:tab w:val="left" w:pos="1418"/>
              </w:tabs>
              <w:rPr>
                <w:rFonts w:asciiTheme="majorHAnsi" w:hAnsiTheme="majorHAnsi" w:cs="Calibri"/>
                <w:b/>
                <w:bCs/>
                <w:color w:val="000000"/>
                <w:sz w:val="20"/>
                <w:lang w:eastAsia="en-IE"/>
              </w:rPr>
            </w:pPr>
            <w:r w:rsidRPr="00811D14">
              <w:rPr>
                <w:rFonts w:asciiTheme="majorHAnsi" w:hAnsiTheme="majorHAnsi" w:cs="Calibri"/>
                <w:b/>
                <w:bCs/>
                <w:color w:val="000000"/>
                <w:sz w:val="20"/>
                <w:lang w:eastAsia="en-IE"/>
              </w:rPr>
              <w:t>Section 4</w:t>
            </w:r>
          </w:p>
        </w:tc>
        <w:tc>
          <w:tcPr>
            <w:tcW w:w="6365" w:type="dxa"/>
            <w:tcBorders>
              <w:top w:val="nil"/>
              <w:left w:val="nil"/>
              <w:bottom w:val="nil"/>
              <w:right w:val="nil"/>
            </w:tcBorders>
            <w:shd w:val="clear" w:color="auto" w:fill="auto"/>
            <w:noWrap/>
            <w:vAlign w:val="bottom"/>
            <w:hideMark/>
          </w:tcPr>
          <w:p w14:paraId="0E44D6BB"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Rationale for Proposed Acquisition</w:t>
            </w:r>
          </w:p>
        </w:tc>
        <w:tc>
          <w:tcPr>
            <w:tcW w:w="635" w:type="dxa"/>
            <w:tcBorders>
              <w:top w:val="nil"/>
              <w:left w:val="nil"/>
              <w:bottom w:val="nil"/>
              <w:right w:val="nil"/>
            </w:tcBorders>
            <w:shd w:val="clear" w:color="auto" w:fill="auto"/>
            <w:noWrap/>
            <w:vAlign w:val="bottom"/>
            <w:hideMark/>
          </w:tcPr>
          <w:p w14:paraId="01EE8B1F"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19</w:t>
            </w:r>
          </w:p>
        </w:tc>
      </w:tr>
      <w:tr w:rsidR="00811D14" w:rsidRPr="00811D14" w14:paraId="38AF560A" w14:textId="77777777" w:rsidTr="00494E72">
        <w:trPr>
          <w:trHeight w:val="465"/>
        </w:trPr>
        <w:tc>
          <w:tcPr>
            <w:tcW w:w="1540" w:type="dxa"/>
            <w:tcBorders>
              <w:top w:val="nil"/>
              <w:left w:val="nil"/>
              <w:bottom w:val="nil"/>
              <w:right w:val="nil"/>
            </w:tcBorders>
            <w:shd w:val="clear" w:color="auto" w:fill="auto"/>
            <w:noWrap/>
            <w:vAlign w:val="bottom"/>
            <w:hideMark/>
          </w:tcPr>
          <w:p w14:paraId="56E69C90" w14:textId="77777777" w:rsidR="00811D14" w:rsidRPr="00811D14" w:rsidRDefault="00811D14" w:rsidP="00494E72">
            <w:pPr>
              <w:tabs>
                <w:tab w:val="left" w:pos="1418"/>
              </w:tabs>
              <w:rPr>
                <w:rFonts w:asciiTheme="majorHAnsi" w:hAnsiTheme="majorHAnsi" w:cs="Calibri"/>
                <w:b/>
                <w:bCs/>
                <w:color w:val="000000"/>
                <w:sz w:val="20"/>
                <w:lang w:eastAsia="en-IE"/>
              </w:rPr>
            </w:pPr>
            <w:r w:rsidRPr="00811D14">
              <w:rPr>
                <w:rFonts w:asciiTheme="majorHAnsi" w:hAnsiTheme="majorHAnsi" w:cs="Calibri"/>
                <w:b/>
                <w:bCs/>
                <w:color w:val="000000"/>
                <w:sz w:val="20"/>
                <w:lang w:eastAsia="en-IE"/>
              </w:rPr>
              <w:t>Section 5</w:t>
            </w:r>
          </w:p>
        </w:tc>
        <w:tc>
          <w:tcPr>
            <w:tcW w:w="6365" w:type="dxa"/>
            <w:tcBorders>
              <w:top w:val="nil"/>
              <w:left w:val="nil"/>
              <w:bottom w:val="nil"/>
              <w:right w:val="nil"/>
            </w:tcBorders>
            <w:shd w:val="clear" w:color="auto" w:fill="auto"/>
            <w:noWrap/>
            <w:vAlign w:val="bottom"/>
            <w:hideMark/>
          </w:tcPr>
          <w:p w14:paraId="681114FB"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Impact of Proposed Acquisition on Target Entity</w:t>
            </w:r>
          </w:p>
        </w:tc>
        <w:tc>
          <w:tcPr>
            <w:tcW w:w="635" w:type="dxa"/>
            <w:tcBorders>
              <w:top w:val="nil"/>
              <w:left w:val="nil"/>
              <w:bottom w:val="nil"/>
              <w:right w:val="nil"/>
            </w:tcBorders>
            <w:shd w:val="clear" w:color="auto" w:fill="auto"/>
            <w:noWrap/>
            <w:vAlign w:val="bottom"/>
            <w:hideMark/>
          </w:tcPr>
          <w:p w14:paraId="725EC4C3"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20</w:t>
            </w:r>
          </w:p>
        </w:tc>
      </w:tr>
      <w:tr w:rsidR="00811D14" w:rsidRPr="00811D14" w14:paraId="38697B66" w14:textId="77777777" w:rsidTr="00494E72">
        <w:trPr>
          <w:trHeight w:val="465"/>
        </w:trPr>
        <w:tc>
          <w:tcPr>
            <w:tcW w:w="1540" w:type="dxa"/>
            <w:tcBorders>
              <w:top w:val="nil"/>
              <w:left w:val="nil"/>
              <w:bottom w:val="nil"/>
              <w:right w:val="nil"/>
            </w:tcBorders>
            <w:shd w:val="clear" w:color="auto" w:fill="auto"/>
            <w:noWrap/>
            <w:vAlign w:val="bottom"/>
            <w:hideMark/>
          </w:tcPr>
          <w:p w14:paraId="3984985F" w14:textId="77777777" w:rsidR="00811D14" w:rsidRPr="00811D14" w:rsidRDefault="00811D14" w:rsidP="00494E72">
            <w:pPr>
              <w:tabs>
                <w:tab w:val="left" w:pos="1418"/>
              </w:tabs>
              <w:rPr>
                <w:rFonts w:asciiTheme="majorHAnsi" w:hAnsiTheme="majorHAnsi" w:cs="Calibri"/>
                <w:b/>
                <w:bCs/>
                <w:color w:val="000000"/>
                <w:sz w:val="20"/>
                <w:lang w:eastAsia="en-IE"/>
              </w:rPr>
            </w:pPr>
            <w:r w:rsidRPr="00811D14">
              <w:rPr>
                <w:rFonts w:asciiTheme="majorHAnsi" w:hAnsiTheme="majorHAnsi" w:cs="Calibri"/>
                <w:b/>
                <w:bCs/>
                <w:color w:val="000000"/>
                <w:sz w:val="20"/>
                <w:lang w:eastAsia="en-IE"/>
              </w:rPr>
              <w:t>Section 6</w:t>
            </w:r>
          </w:p>
        </w:tc>
        <w:tc>
          <w:tcPr>
            <w:tcW w:w="6365" w:type="dxa"/>
            <w:tcBorders>
              <w:top w:val="nil"/>
              <w:left w:val="nil"/>
              <w:bottom w:val="nil"/>
              <w:right w:val="nil"/>
            </w:tcBorders>
            <w:shd w:val="clear" w:color="auto" w:fill="auto"/>
            <w:noWrap/>
            <w:vAlign w:val="bottom"/>
            <w:hideMark/>
          </w:tcPr>
          <w:p w14:paraId="2ED64D14"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How the Proposed Acquisition will be financed</w:t>
            </w:r>
          </w:p>
        </w:tc>
        <w:tc>
          <w:tcPr>
            <w:tcW w:w="635" w:type="dxa"/>
            <w:tcBorders>
              <w:top w:val="nil"/>
              <w:left w:val="nil"/>
              <w:bottom w:val="nil"/>
              <w:right w:val="nil"/>
            </w:tcBorders>
            <w:shd w:val="clear" w:color="auto" w:fill="auto"/>
            <w:noWrap/>
            <w:vAlign w:val="bottom"/>
            <w:hideMark/>
          </w:tcPr>
          <w:p w14:paraId="6E57C690"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22</w:t>
            </w:r>
          </w:p>
        </w:tc>
      </w:tr>
      <w:tr w:rsidR="00811D14" w:rsidRPr="00811D14" w14:paraId="1ECB0C69" w14:textId="77777777" w:rsidTr="00494E72">
        <w:trPr>
          <w:trHeight w:val="465"/>
        </w:trPr>
        <w:tc>
          <w:tcPr>
            <w:tcW w:w="1540" w:type="dxa"/>
            <w:tcBorders>
              <w:top w:val="nil"/>
              <w:left w:val="nil"/>
              <w:bottom w:val="nil"/>
              <w:right w:val="nil"/>
            </w:tcBorders>
            <w:shd w:val="clear" w:color="auto" w:fill="auto"/>
            <w:noWrap/>
            <w:vAlign w:val="bottom"/>
            <w:hideMark/>
          </w:tcPr>
          <w:p w14:paraId="41AFBFE9" w14:textId="77777777" w:rsidR="00811D14" w:rsidRPr="00811D14" w:rsidRDefault="00811D14" w:rsidP="00494E72">
            <w:pPr>
              <w:tabs>
                <w:tab w:val="left" w:pos="1418"/>
              </w:tabs>
              <w:rPr>
                <w:rFonts w:asciiTheme="majorHAnsi" w:hAnsiTheme="majorHAnsi" w:cs="Calibri"/>
                <w:b/>
                <w:bCs/>
                <w:color w:val="000000"/>
                <w:sz w:val="20"/>
                <w:lang w:eastAsia="en-IE"/>
              </w:rPr>
            </w:pPr>
            <w:r w:rsidRPr="00811D14">
              <w:rPr>
                <w:rFonts w:asciiTheme="majorHAnsi" w:hAnsiTheme="majorHAnsi" w:cs="Calibri"/>
                <w:b/>
                <w:bCs/>
                <w:color w:val="000000"/>
                <w:sz w:val="20"/>
                <w:lang w:eastAsia="en-IE"/>
              </w:rPr>
              <w:t>Appendix 1</w:t>
            </w:r>
          </w:p>
        </w:tc>
        <w:tc>
          <w:tcPr>
            <w:tcW w:w="6365" w:type="dxa"/>
            <w:tcBorders>
              <w:top w:val="nil"/>
              <w:left w:val="nil"/>
              <w:bottom w:val="nil"/>
              <w:right w:val="nil"/>
            </w:tcBorders>
            <w:shd w:val="clear" w:color="auto" w:fill="auto"/>
            <w:noWrap/>
            <w:vAlign w:val="bottom"/>
            <w:hideMark/>
          </w:tcPr>
          <w:p w14:paraId="0E622EE8"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 xml:space="preserve">Declaration </w:t>
            </w:r>
          </w:p>
        </w:tc>
        <w:tc>
          <w:tcPr>
            <w:tcW w:w="635" w:type="dxa"/>
            <w:tcBorders>
              <w:top w:val="nil"/>
              <w:left w:val="nil"/>
              <w:bottom w:val="nil"/>
              <w:right w:val="nil"/>
            </w:tcBorders>
            <w:shd w:val="clear" w:color="auto" w:fill="auto"/>
            <w:noWrap/>
            <w:vAlign w:val="bottom"/>
            <w:hideMark/>
          </w:tcPr>
          <w:p w14:paraId="67AE24EA"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23</w:t>
            </w:r>
          </w:p>
        </w:tc>
      </w:tr>
      <w:tr w:rsidR="00811D14" w:rsidRPr="00811D14" w14:paraId="3FF5B263" w14:textId="77777777" w:rsidTr="00494E72">
        <w:trPr>
          <w:trHeight w:val="465"/>
        </w:trPr>
        <w:tc>
          <w:tcPr>
            <w:tcW w:w="1540" w:type="dxa"/>
            <w:tcBorders>
              <w:top w:val="nil"/>
              <w:left w:val="nil"/>
              <w:bottom w:val="nil"/>
              <w:right w:val="nil"/>
            </w:tcBorders>
            <w:shd w:val="clear" w:color="auto" w:fill="auto"/>
            <w:noWrap/>
            <w:vAlign w:val="bottom"/>
            <w:hideMark/>
          </w:tcPr>
          <w:p w14:paraId="6EA7E518" w14:textId="77777777" w:rsidR="00811D14" w:rsidRPr="00811D14" w:rsidRDefault="00811D14" w:rsidP="00494E72">
            <w:pPr>
              <w:tabs>
                <w:tab w:val="left" w:pos="1418"/>
              </w:tabs>
              <w:rPr>
                <w:rFonts w:asciiTheme="majorHAnsi" w:hAnsiTheme="majorHAnsi" w:cs="Calibri"/>
                <w:b/>
                <w:bCs/>
                <w:color w:val="000000"/>
                <w:sz w:val="20"/>
                <w:lang w:eastAsia="en-IE"/>
              </w:rPr>
            </w:pPr>
            <w:r w:rsidRPr="00811D14">
              <w:rPr>
                <w:rFonts w:asciiTheme="majorHAnsi" w:hAnsiTheme="majorHAnsi" w:cs="Calibri"/>
                <w:b/>
                <w:bCs/>
                <w:color w:val="000000"/>
                <w:sz w:val="20"/>
                <w:lang w:eastAsia="en-IE"/>
              </w:rPr>
              <w:t>Appendix 2</w:t>
            </w:r>
          </w:p>
        </w:tc>
        <w:tc>
          <w:tcPr>
            <w:tcW w:w="6365" w:type="dxa"/>
            <w:tcBorders>
              <w:top w:val="nil"/>
              <w:left w:val="nil"/>
              <w:bottom w:val="nil"/>
              <w:right w:val="nil"/>
            </w:tcBorders>
            <w:shd w:val="clear" w:color="auto" w:fill="auto"/>
            <w:noWrap/>
            <w:vAlign w:val="bottom"/>
            <w:hideMark/>
          </w:tcPr>
          <w:p w14:paraId="3A0CB877"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Certificate of Solvency template</w:t>
            </w:r>
          </w:p>
        </w:tc>
        <w:tc>
          <w:tcPr>
            <w:tcW w:w="635" w:type="dxa"/>
            <w:tcBorders>
              <w:top w:val="nil"/>
              <w:left w:val="nil"/>
              <w:bottom w:val="nil"/>
              <w:right w:val="nil"/>
            </w:tcBorders>
            <w:shd w:val="clear" w:color="auto" w:fill="auto"/>
            <w:noWrap/>
            <w:vAlign w:val="bottom"/>
            <w:hideMark/>
          </w:tcPr>
          <w:p w14:paraId="150D72B1" w14:textId="77777777" w:rsidR="00811D14" w:rsidRPr="00811D14" w:rsidRDefault="00811D14" w:rsidP="00494E72">
            <w:pPr>
              <w:tabs>
                <w:tab w:val="left" w:pos="1418"/>
              </w:tabs>
              <w:rPr>
                <w:rFonts w:asciiTheme="majorHAnsi" w:hAnsiTheme="majorHAnsi" w:cs="Calibri"/>
                <w:color w:val="000000"/>
                <w:sz w:val="20"/>
                <w:lang w:eastAsia="en-IE"/>
              </w:rPr>
            </w:pPr>
            <w:r w:rsidRPr="00811D14">
              <w:rPr>
                <w:rFonts w:asciiTheme="majorHAnsi" w:hAnsiTheme="majorHAnsi" w:cs="Calibri"/>
                <w:color w:val="000000"/>
                <w:sz w:val="20"/>
                <w:lang w:eastAsia="en-IE"/>
              </w:rPr>
              <w:t>25</w:t>
            </w:r>
          </w:p>
        </w:tc>
      </w:tr>
    </w:tbl>
    <w:p w14:paraId="4FC961BF" w14:textId="77777777" w:rsidR="00811D14" w:rsidRPr="00811D14" w:rsidRDefault="00811D14" w:rsidP="00494E72">
      <w:pPr>
        <w:tabs>
          <w:tab w:val="left" w:pos="1418"/>
          <w:tab w:val="left" w:pos="2127"/>
        </w:tabs>
        <w:spacing w:line="480" w:lineRule="auto"/>
        <w:ind w:right="-343"/>
        <w:rPr>
          <w:rFonts w:asciiTheme="majorHAnsi" w:hAnsiTheme="majorHAnsi"/>
          <w:b/>
          <w:sz w:val="20"/>
        </w:rPr>
      </w:pPr>
    </w:p>
    <w:p w14:paraId="7BB7B7CC" w14:textId="77777777" w:rsidR="00811D14" w:rsidRPr="00811D14" w:rsidRDefault="00811D14" w:rsidP="00494E72">
      <w:pPr>
        <w:tabs>
          <w:tab w:val="left" w:pos="1418"/>
          <w:tab w:val="left" w:pos="7088"/>
          <w:tab w:val="right" w:pos="7655"/>
        </w:tabs>
        <w:spacing w:line="360" w:lineRule="auto"/>
        <w:rPr>
          <w:rFonts w:asciiTheme="majorHAnsi" w:hAnsiTheme="majorHAnsi"/>
          <w:sz w:val="20"/>
        </w:rPr>
      </w:pPr>
      <w:r w:rsidRPr="00811D14">
        <w:rPr>
          <w:rFonts w:asciiTheme="majorHAnsi" w:hAnsiTheme="majorHAnsi"/>
          <w:sz w:val="20"/>
        </w:rPr>
        <w:br w:type="page"/>
      </w:r>
    </w:p>
    <w:tbl>
      <w:tblPr>
        <w:tblW w:w="8505" w:type="dxa"/>
        <w:tblLook w:val="0000" w:firstRow="0" w:lastRow="0" w:firstColumn="0" w:lastColumn="0" w:noHBand="0" w:noVBand="0"/>
      </w:tblPr>
      <w:tblGrid>
        <w:gridCol w:w="8505"/>
      </w:tblGrid>
      <w:tr w:rsidR="00811D14" w:rsidRPr="00811D14" w14:paraId="3DA82231" w14:textId="77777777" w:rsidTr="00494E72">
        <w:tc>
          <w:tcPr>
            <w:tcW w:w="8505" w:type="dxa"/>
            <w:shd w:val="clear" w:color="auto" w:fill="auto"/>
          </w:tcPr>
          <w:p w14:paraId="5212FE07" w14:textId="77777777" w:rsidR="00811D14" w:rsidRPr="00811D14" w:rsidRDefault="00811D14" w:rsidP="00494E72">
            <w:pPr>
              <w:tabs>
                <w:tab w:val="left" w:pos="1418"/>
              </w:tabs>
              <w:spacing w:line="360" w:lineRule="auto"/>
              <w:ind w:left="284" w:right="600"/>
              <w:rPr>
                <w:rFonts w:asciiTheme="majorHAnsi" w:hAnsiTheme="majorHAnsi"/>
                <w:b/>
                <w:bCs/>
                <w:position w:val="-6"/>
                <w:sz w:val="20"/>
              </w:rPr>
            </w:pPr>
            <w:r w:rsidRPr="00811D14">
              <w:rPr>
                <w:rFonts w:asciiTheme="majorHAnsi" w:hAnsiTheme="majorHAnsi"/>
                <w:b/>
                <w:bCs/>
                <w:position w:val="-6"/>
                <w:sz w:val="20"/>
              </w:rPr>
              <w:lastRenderedPageBreak/>
              <w:t>SECTION 1</w:t>
            </w:r>
          </w:p>
        </w:tc>
      </w:tr>
      <w:tr w:rsidR="00811D14" w:rsidRPr="00811D14" w14:paraId="59597EB0" w14:textId="77777777" w:rsidTr="00494E72">
        <w:tc>
          <w:tcPr>
            <w:tcW w:w="8505" w:type="dxa"/>
            <w:shd w:val="clear" w:color="auto" w:fill="auto"/>
          </w:tcPr>
          <w:p w14:paraId="76348EDC" w14:textId="77777777" w:rsidR="00811D14" w:rsidRPr="00811D14" w:rsidRDefault="00811D14" w:rsidP="00494E72">
            <w:pPr>
              <w:tabs>
                <w:tab w:val="left" w:pos="1418"/>
              </w:tabs>
              <w:spacing w:line="360" w:lineRule="auto"/>
              <w:rPr>
                <w:rFonts w:asciiTheme="majorHAnsi" w:hAnsiTheme="majorHAnsi"/>
                <w:b/>
                <w:bCs/>
                <w:position w:val="-6"/>
                <w:sz w:val="20"/>
              </w:rPr>
            </w:pPr>
          </w:p>
        </w:tc>
      </w:tr>
      <w:tr w:rsidR="00811D14" w:rsidRPr="00811D14" w14:paraId="084C6E66" w14:textId="77777777" w:rsidTr="00494E72">
        <w:tc>
          <w:tcPr>
            <w:tcW w:w="8505" w:type="dxa"/>
            <w:shd w:val="clear" w:color="auto" w:fill="auto"/>
          </w:tcPr>
          <w:p w14:paraId="595E0E03" w14:textId="77777777" w:rsidR="00811D14" w:rsidRPr="00811D14" w:rsidRDefault="00811D14" w:rsidP="00494E72">
            <w:pPr>
              <w:tabs>
                <w:tab w:val="left" w:pos="1418"/>
              </w:tabs>
              <w:spacing w:line="360" w:lineRule="auto"/>
              <w:rPr>
                <w:rFonts w:asciiTheme="majorHAnsi" w:hAnsiTheme="majorHAnsi"/>
                <w:b/>
                <w:bCs/>
                <w:position w:val="-6"/>
                <w:sz w:val="20"/>
              </w:rPr>
            </w:pPr>
            <w:r w:rsidRPr="00811D14">
              <w:rPr>
                <w:rFonts w:asciiTheme="majorHAnsi" w:hAnsiTheme="majorHAnsi"/>
                <w:b/>
                <w:bCs/>
                <w:position w:val="-6"/>
                <w:sz w:val="20"/>
              </w:rPr>
              <w:t>DETAILS OF PROPOSED ACQUISITION</w:t>
            </w:r>
          </w:p>
        </w:tc>
      </w:tr>
    </w:tbl>
    <w:p w14:paraId="7733E258" w14:textId="77777777" w:rsidR="00811D14" w:rsidRPr="00811D14" w:rsidRDefault="00811D14" w:rsidP="00494E72">
      <w:pPr>
        <w:tabs>
          <w:tab w:val="left" w:pos="1418"/>
        </w:tabs>
        <w:spacing w:line="360" w:lineRule="auto"/>
        <w:ind w:hanging="11"/>
        <w:rPr>
          <w:rFonts w:asciiTheme="majorHAnsi" w:hAnsiTheme="majorHAnsi"/>
          <w:b/>
          <w:sz w:val="20"/>
        </w:rPr>
      </w:pPr>
    </w:p>
    <w:p w14:paraId="1C7F3904" w14:textId="77777777" w:rsidR="00811D14" w:rsidRPr="00811D14" w:rsidRDefault="00811D14" w:rsidP="00494E72">
      <w:pPr>
        <w:numPr>
          <w:ilvl w:val="1"/>
          <w:numId w:val="4"/>
        </w:numPr>
        <w:tabs>
          <w:tab w:val="left" w:pos="1418"/>
        </w:tabs>
        <w:spacing w:after="0" w:line="360" w:lineRule="auto"/>
        <w:rPr>
          <w:rFonts w:asciiTheme="majorHAnsi" w:hAnsiTheme="majorHAnsi"/>
          <w:sz w:val="20"/>
        </w:rPr>
      </w:pPr>
      <w:r w:rsidRPr="00811D14">
        <w:rPr>
          <w:rFonts w:asciiTheme="majorHAnsi" w:hAnsiTheme="majorHAnsi"/>
          <w:sz w:val="20"/>
        </w:rPr>
        <w:t>Please provide contact details for the individual we should contact in respect of this notification:</w:t>
      </w:r>
    </w:p>
    <w:p w14:paraId="57BB096C" w14:textId="77777777" w:rsidR="00811D14" w:rsidRPr="00811D14" w:rsidRDefault="00811D14" w:rsidP="00494E72">
      <w:pPr>
        <w:tabs>
          <w:tab w:val="left" w:pos="1418"/>
        </w:tabs>
        <w:spacing w:line="360" w:lineRule="auto"/>
        <w:ind w:left="720"/>
        <w:rPr>
          <w:rFonts w:asciiTheme="majorHAnsi" w:hAnsiTheme="majorHAnsi"/>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3"/>
      </w:tblGrid>
      <w:tr w:rsidR="00811D14" w:rsidRPr="00811D14" w14:paraId="722923CE" w14:textId="77777777" w:rsidTr="00494E72">
        <w:trPr>
          <w:trHeight w:val="393"/>
        </w:trPr>
        <w:tc>
          <w:tcPr>
            <w:tcW w:w="7703" w:type="dxa"/>
            <w:shd w:val="clear" w:color="auto" w:fill="D9D9D9"/>
          </w:tcPr>
          <w:p w14:paraId="3D654C33"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Contact Details in respect of Notification:</w:t>
            </w:r>
          </w:p>
        </w:tc>
      </w:tr>
      <w:tr w:rsidR="00811D14" w:rsidRPr="00811D14" w14:paraId="27A33E71" w14:textId="77777777" w:rsidTr="00494E72">
        <w:trPr>
          <w:trHeight w:val="1833"/>
        </w:trPr>
        <w:tc>
          <w:tcPr>
            <w:tcW w:w="7703" w:type="dxa"/>
          </w:tcPr>
          <w:p w14:paraId="2F4F8987"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Contact Name:</w:t>
            </w:r>
          </w:p>
          <w:p w14:paraId="195BC4E8"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Title:</w:t>
            </w:r>
          </w:p>
          <w:p w14:paraId="709DA8FB"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Company Name:</w:t>
            </w:r>
          </w:p>
          <w:p w14:paraId="6B68A7EE"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Address:</w:t>
            </w:r>
          </w:p>
          <w:p w14:paraId="28FF5451" w14:textId="77777777" w:rsidR="00811D14" w:rsidRPr="00811D14" w:rsidRDefault="00811D14" w:rsidP="00494E72">
            <w:pPr>
              <w:tabs>
                <w:tab w:val="left" w:pos="1418"/>
              </w:tabs>
              <w:spacing w:line="360" w:lineRule="auto"/>
              <w:rPr>
                <w:rFonts w:asciiTheme="majorHAnsi" w:hAnsiTheme="majorHAnsi"/>
                <w:b/>
                <w:sz w:val="20"/>
              </w:rPr>
            </w:pPr>
          </w:p>
          <w:p w14:paraId="66526ED5"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Email Address:</w:t>
            </w:r>
          </w:p>
          <w:p w14:paraId="0372BF31"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Telephone Number:</w:t>
            </w:r>
          </w:p>
          <w:p w14:paraId="5A7DD00C" w14:textId="0A07F769" w:rsidR="00811D14" w:rsidRPr="00811D14" w:rsidRDefault="00811D14" w:rsidP="00C739A1">
            <w:pPr>
              <w:tabs>
                <w:tab w:val="left" w:pos="1418"/>
              </w:tabs>
              <w:spacing w:line="360" w:lineRule="auto"/>
              <w:rPr>
                <w:rFonts w:asciiTheme="majorHAnsi" w:hAnsiTheme="majorHAnsi"/>
                <w:b/>
                <w:sz w:val="20"/>
              </w:rPr>
            </w:pPr>
            <w:r w:rsidRPr="00811D14">
              <w:rPr>
                <w:rFonts w:asciiTheme="majorHAnsi" w:hAnsiTheme="majorHAnsi"/>
                <w:b/>
                <w:sz w:val="20"/>
              </w:rPr>
              <w:t>Mobile Number:</w:t>
            </w:r>
          </w:p>
        </w:tc>
      </w:tr>
    </w:tbl>
    <w:p w14:paraId="3C9F45F9" w14:textId="77777777" w:rsidR="00811D14" w:rsidRPr="00811D14" w:rsidRDefault="00811D14" w:rsidP="00494E72">
      <w:pPr>
        <w:tabs>
          <w:tab w:val="left" w:pos="1418"/>
        </w:tabs>
        <w:spacing w:line="360" w:lineRule="auto"/>
        <w:rPr>
          <w:rFonts w:asciiTheme="majorHAnsi" w:hAnsiTheme="majorHAnsi"/>
          <w:sz w:val="20"/>
        </w:rPr>
      </w:pPr>
    </w:p>
    <w:p w14:paraId="454C41E4" w14:textId="77777777" w:rsidR="00811D14" w:rsidRPr="00811D14" w:rsidRDefault="00811D14" w:rsidP="00494E72">
      <w:pPr>
        <w:numPr>
          <w:ilvl w:val="1"/>
          <w:numId w:val="4"/>
        </w:numPr>
        <w:tabs>
          <w:tab w:val="left" w:pos="1418"/>
        </w:tabs>
        <w:spacing w:after="0" w:line="360" w:lineRule="auto"/>
        <w:ind w:right="510"/>
        <w:rPr>
          <w:rFonts w:asciiTheme="majorHAnsi" w:hAnsiTheme="majorHAnsi"/>
          <w:bCs/>
          <w:sz w:val="20"/>
        </w:rPr>
      </w:pPr>
      <w:r w:rsidRPr="00811D14">
        <w:rPr>
          <w:rFonts w:asciiTheme="majorHAnsi" w:hAnsiTheme="majorHAnsi"/>
          <w:sz w:val="20"/>
        </w:rPr>
        <w:t>Please provide full legal name(s) of the Target Entity(Entities) details and details of the proposed percentage holding:</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3"/>
      </w:tblGrid>
      <w:tr w:rsidR="00811D14" w:rsidRPr="00811D14" w14:paraId="285E9DED" w14:textId="77777777" w:rsidTr="00494E72">
        <w:trPr>
          <w:trHeight w:val="393"/>
        </w:trPr>
        <w:tc>
          <w:tcPr>
            <w:tcW w:w="7703" w:type="dxa"/>
            <w:shd w:val="clear" w:color="auto" w:fill="D9D9D9"/>
          </w:tcPr>
          <w:p w14:paraId="198898E7"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 xml:space="preserve">Details of Target Entity(Entities)     Proposed % Holding        </w:t>
            </w:r>
          </w:p>
        </w:tc>
      </w:tr>
      <w:tr w:rsidR="00811D14" w:rsidRPr="00811D14" w14:paraId="2B43A9C1" w14:textId="77777777" w:rsidTr="00494E72">
        <w:trPr>
          <w:trHeight w:val="1833"/>
        </w:trPr>
        <w:tc>
          <w:tcPr>
            <w:tcW w:w="7703" w:type="dxa"/>
          </w:tcPr>
          <w:p w14:paraId="50DD55ED"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1.</w:t>
            </w:r>
          </w:p>
          <w:p w14:paraId="56365437"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2.</w:t>
            </w:r>
          </w:p>
          <w:p w14:paraId="7D49AA21"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3.</w:t>
            </w:r>
          </w:p>
          <w:p w14:paraId="0E10A043"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4.</w:t>
            </w:r>
          </w:p>
          <w:p w14:paraId="2EE0EFF3"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5.</w:t>
            </w:r>
          </w:p>
          <w:p w14:paraId="06620D4E"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6.</w:t>
            </w:r>
          </w:p>
          <w:p w14:paraId="7AA51C82"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7.</w:t>
            </w:r>
          </w:p>
        </w:tc>
      </w:tr>
    </w:tbl>
    <w:p w14:paraId="5DD414C6" w14:textId="77777777" w:rsidR="00811D14" w:rsidRPr="00811D14" w:rsidRDefault="00811D14" w:rsidP="00494E72">
      <w:pPr>
        <w:tabs>
          <w:tab w:val="left" w:pos="1418"/>
        </w:tabs>
        <w:spacing w:line="360" w:lineRule="auto"/>
        <w:rPr>
          <w:rFonts w:asciiTheme="majorHAnsi" w:hAnsiTheme="majorHAnsi"/>
          <w:sz w:val="20"/>
        </w:rPr>
      </w:pPr>
    </w:p>
    <w:p w14:paraId="2C2DCA98" w14:textId="77777777" w:rsidR="00811D14" w:rsidRPr="00811D14" w:rsidRDefault="00811D14" w:rsidP="00494E72">
      <w:pPr>
        <w:numPr>
          <w:ilvl w:val="1"/>
          <w:numId w:val="4"/>
        </w:numPr>
        <w:tabs>
          <w:tab w:val="left" w:pos="1418"/>
        </w:tabs>
        <w:spacing w:after="0" w:line="360" w:lineRule="auto"/>
        <w:rPr>
          <w:rFonts w:asciiTheme="majorHAnsi" w:hAnsiTheme="majorHAnsi"/>
          <w:sz w:val="20"/>
        </w:rPr>
      </w:pPr>
      <w:r w:rsidRPr="00811D14">
        <w:rPr>
          <w:rFonts w:asciiTheme="majorHAnsi" w:hAnsiTheme="majorHAnsi"/>
          <w:sz w:val="20"/>
        </w:rPr>
        <w:t xml:space="preserve">Please provide a brief overview of the proposed acquisition and include anticipated timeframe for completion: </w:t>
      </w:r>
    </w:p>
    <w:p w14:paraId="73C1FAD0" w14:textId="77777777" w:rsidR="00811D14" w:rsidRPr="00811D14" w:rsidRDefault="00811D14" w:rsidP="00494E72">
      <w:pPr>
        <w:tabs>
          <w:tab w:val="left" w:pos="1418"/>
        </w:tabs>
        <w:spacing w:line="360" w:lineRule="auto"/>
        <w:ind w:left="1440"/>
        <w:rPr>
          <w:rFonts w:asciiTheme="majorHAnsi" w:hAnsiTheme="majorHAnsi"/>
          <w:sz w:val="20"/>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67"/>
      </w:tblGrid>
      <w:tr w:rsidR="00811D14" w:rsidRPr="00811D14" w14:paraId="265A86AE" w14:textId="77777777" w:rsidTr="00811D14">
        <w:trPr>
          <w:trHeight w:val="393"/>
        </w:trPr>
        <w:tc>
          <w:tcPr>
            <w:tcW w:w="8538" w:type="dxa"/>
            <w:shd w:val="clear" w:color="auto" w:fill="D9D9D9"/>
          </w:tcPr>
          <w:p w14:paraId="73BFF658"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Overview of Proposed Acquisition</w:t>
            </w:r>
          </w:p>
        </w:tc>
      </w:tr>
      <w:tr w:rsidR="00811D14" w:rsidRPr="00811D14" w14:paraId="571CCBD7" w14:textId="77777777" w:rsidTr="00811D14">
        <w:trPr>
          <w:trHeight w:val="1833"/>
        </w:trPr>
        <w:tc>
          <w:tcPr>
            <w:tcW w:w="8538" w:type="dxa"/>
          </w:tcPr>
          <w:p w14:paraId="79ED8CA9" w14:textId="77777777" w:rsidR="00811D14" w:rsidRPr="00811D14" w:rsidRDefault="00811D14" w:rsidP="00494E72">
            <w:pPr>
              <w:tabs>
                <w:tab w:val="left" w:pos="1418"/>
              </w:tabs>
              <w:spacing w:line="360" w:lineRule="auto"/>
              <w:rPr>
                <w:rFonts w:asciiTheme="majorHAnsi" w:hAnsiTheme="majorHAnsi"/>
                <w:sz w:val="20"/>
              </w:rPr>
            </w:pPr>
          </w:p>
          <w:p w14:paraId="293A2C3A" w14:textId="77777777" w:rsidR="00811D14" w:rsidRPr="00811D14" w:rsidRDefault="00811D14" w:rsidP="00494E72">
            <w:pPr>
              <w:tabs>
                <w:tab w:val="left" w:pos="1418"/>
              </w:tabs>
              <w:spacing w:line="360" w:lineRule="auto"/>
              <w:rPr>
                <w:rFonts w:asciiTheme="majorHAnsi" w:hAnsiTheme="majorHAnsi"/>
                <w:sz w:val="20"/>
              </w:rPr>
            </w:pPr>
          </w:p>
          <w:p w14:paraId="37BF7839" w14:textId="77777777" w:rsidR="00811D14" w:rsidRPr="00811D14" w:rsidRDefault="00811D14" w:rsidP="00494E72">
            <w:pPr>
              <w:tabs>
                <w:tab w:val="left" w:pos="1418"/>
              </w:tabs>
              <w:spacing w:line="360" w:lineRule="auto"/>
              <w:rPr>
                <w:rFonts w:asciiTheme="majorHAnsi" w:hAnsiTheme="majorHAnsi"/>
                <w:sz w:val="20"/>
              </w:rPr>
            </w:pPr>
          </w:p>
          <w:p w14:paraId="477403AA" w14:textId="77777777" w:rsidR="00811D14" w:rsidRPr="00811D14" w:rsidRDefault="00811D14" w:rsidP="00494E72">
            <w:pPr>
              <w:tabs>
                <w:tab w:val="left" w:pos="1418"/>
              </w:tabs>
              <w:spacing w:line="360" w:lineRule="auto"/>
              <w:rPr>
                <w:rFonts w:asciiTheme="majorHAnsi" w:hAnsiTheme="majorHAnsi"/>
                <w:sz w:val="20"/>
              </w:rPr>
            </w:pPr>
          </w:p>
          <w:p w14:paraId="48BD6C3F" w14:textId="77777777" w:rsidR="00811D14" w:rsidRPr="00811D14" w:rsidRDefault="00811D14" w:rsidP="00494E72">
            <w:pPr>
              <w:tabs>
                <w:tab w:val="left" w:pos="1418"/>
              </w:tabs>
              <w:spacing w:line="360" w:lineRule="auto"/>
              <w:rPr>
                <w:rFonts w:asciiTheme="majorHAnsi" w:hAnsiTheme="majorHAnsi"/>
                <w:sz w:val="20"/>
              </w:rPr>
            </w:pPr>
          </w:p>
          <w:p w14:paraId="25EE7E69" w14:textId="77777777" w:rsidR="00811D14" w:rsidRPr="00811D14" w:rsidRDefault="00811D14" w:rsidP="00494E72">
            <w:pPr>
              <w:tabs>
                <w:tab w:val="left" w:pos="1418"/>
              </w:tabs>
              <w:spacing w:line="360" w:lineRule="auto"/>
              <w:rPr>
                <w:rFonts w:asciiTheme="majorHAnsi" w:hAnsiTheme="majorHAnsi"/>
                <w:sz w:val="20"/>
              </w:rPr>
            </w:pPr>
          </w:p>
          <w:p w14:paraId="49744D99" w14:textId="77777777" w:rsidR="00811D14" w:rsidRPr="00811D14" w:rsidRDefault="00811D14" w:rsidP="00494E72">
            <w:pPr>
              <w:tabs>
                <w:tab w:val="left" w:pos="1418"/>
              </w:tabs>
              <w:spacing w:line="360" w:lineRule="auto"/>
              <w:rPr>
                <w:rFonts w:asciiTheme="majorHAnsi" w:hAnsiTheme="majorHAnsi"/>
                <w:sz w:val="20"/>
              </w:rPr>
            </w:pPr>
          </w:p>
          <w:p w14:paraId="0DD1BD0D" w14:textId="77777777" w:rsidR="00811D14" w:rsidRPr="00811D14" w:rsidRDefault="00811D14" w:rsidP="00494E72">
            <w:pPr>
              <w:tabs>
                <w:tab w:val="left" w:pos="1418"/>
              </w:tabs>
              <w:spacing w:line="360" w:lineRule="auto"/>
              <w:rPr>
                <w:rFonts w:asciiTheme="majorHAnsi" w:hAnsiTheme="majorHAnsi"/>
                <w:sz w:val="20"/>
              </w:rPr>
            </w:pPr>
          </w:p>
          <w:p w14:paraId="424E66BA" w14:textId="77777777" w:rsidR="00811D14" w:rsidRPr="00811D14" w:rsidRDefault="00811D14" w:rsidP="00494E72">
            <w:pPr>
              <w:tabs>
                <w:tab w:val="left" w:pos="1418"/>
              </w:tabs>
              <w:spacing w:line="360" w:lineRule="auto"/>
              <w:rPr>
                <w:rFonts w:asciiTheme="majorHAnsi" w:hAnsiTheme="majorHAnsi"/>
                <w:sz w:val="20"/>
              </w:rPr>
            </w:pPr>
          </w:p>
          <w:p w14:paraId="54C7C097" w14:textId="77777777" w:rsidR="00811D14" w:rsidRPr="00811D14" w:rsidRDefault="00811D14" w:rsidP="00494E72">
            <w:pPr>
              <w:tabs>
                <w:tab w:val="left" w:pos="1418"/>
              </w:tabs>
              <w:spacing w:line="360" w:lineRule="auto"/>
              <w:rPr>
                <w:rFonts w:asciiTheme="majorHAnsi" w:hAnsiTheme="majorHAnsi"/>
                <w:sz w:val="20"/>
              </w:rPr>
            </w:pPr>
          </w:p>
          <w:p w14:paraId="0E344497" w14:textId="77777777" w:rsidR="00811D14" w:rsidRPr="00811D14" w:rsidRDefault="00811D14" w:rsidP="00494E72">
            <w:pPr>
              <w:tabs>
                <w:tab w:val="left" w:pos="1418"/>
              </w:tabs>
              <w:spacing w:line="360" w:lineRule="auto"/>
              <w:rPr>
                <w:rFonts w:asciiTheme="majorHAnsi" w:hAnsiTheme="majorHAnsi"/>
                <w:sz w:val="20"/>
              </w:rPr>
            </w:pPr>
          </w:p>
          <w:p w14:paraId="0637FF45" w14:textId="77777777" w:rsidR="00811D14" w:rsidRPr="00811D14" w:rsidRDefault="00811D14" w:rsidP="00494E72">
            <w:pPr>
              <w:tabs>
                <w:tab w:val="left" w:pos="1418"/>
              </w:tabs>
              <w:spacing w:line="360" w:lineRule="auto"/>
              <w:rPr>
                <w:rFonts w:asciiTheme="majorHAnsi" w:hAnsiTheme="majorHAnsi"/>
                <w:sz w:val="20"/>
              </w:rPr>
            </w:pPr>
          </w:p>
          <w:p w14:paraId="2D48A633" w14:textId="77777777" w:rsidR="00811D14" w:rsidRPr="00811D14" w:rsidRDefault="00811D14" w:rsidP="00494E72">
            <w:pPr>
              <w:tabs>
                <w:tab w:val="left" w:pos="1418"/>
              </w:tabs>
              <w:spacing w:line="360" w:lineRule="auto"/>
              <w:rPr>
                <w:rFonts w:asciiTheme="majorHAnsi" w:hAnsiTheme="majorHAnsi"/>
                <w:sz w:val="20"/>
              </w:rPr>
            </w:pPr>
          </w:p>
        </w:tc>
      </w:tr>
    </w:tbl>
    <w:p w14:paraId="06C4E4BB" w14:textId="14B42AC8" w:rsidR="00811D14" w:rsidRDefault="00811D14" w:rsidP="00494E72">
      <w:pPr>
        <w:tabs>
          <w:tab w:val="left" w:pos="1418"/>
        </w:tabs>
        <w:spacing w:line="360" w:lineRule="auto"/>
        <w:rPr>
          <w:rFonts w:asciiTheme="majorHAnsi" w:hAnsiTheme="majorHAnsi"/>
          <w:sz w:val="20"/>
        </w:rPr>
      </w:pPr>
    </w:p>
    <w:p w14:paraId="4A878372" w14:textId="77777777" w:rsidR="00811D14" w:rsidRPr="00811D14" w:rsidRDefault="00811D14" w:rsidP="00494E72">
      <w:pPr>
        <w:numPr>
          <w:ilvl w:val="1"/>
          <w:numId w:val="4"/>
        </w:numPr>
        <w:tabs>
          <w:tab w:val="left" w:pos="1418"/>
        </w:tabs>
        <w:spacing w:after="0" w:line="360" w:lineRule="auto"/>
        <w:rPr>
          <w:rFonts w:asciiTheme="majorHAnsi" w:hAnsiTheme="majorHAnsi"/>
          <w:sz w:val="20"/>
        </w:rPr>
      </w:pPr>
      <w:r w:rsidRPr="00811D14">
        <w:rPr>
          <w:rFonts w:asciiTheme="majorHAnsi" w:hAnsiTheme="majorHAnsi"/>
          <w:sz w:val="20"/>
        </w:rPr>
        <w:t>Please set out details of any proposed disposal(s) arising as a result of the proposed acquisition:</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09"/>
      </w:tblGrid>
      <w:tr w:rsidR="00811D14" w:rsidRPr="00811D14" w14:paraId="316B15DC" w14:textId="77777777" w:rsidTr="00811D14">
        <w:trPr>
          <w:trHeight w:val="393"/>
        </w:trPr>
        <w:tc>
          <w:tcPr>
            <w:tcW w:w="8680" w:type="dxa"/>
            <w:shd w:val="clear" w:color="auto" w:fill="D9D9D9"/>
          </w:tcPr>
          <w:p w14:paraId="4BCA7804"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Proposed Disposal(s)</w:t>
            </w:r>
          </w:p>
        </w:tc>
      </w:tr>
      <w:tr w:rsidR="00811D14" w:rsidRPr="00811D14" w14:paraId="51EE3DF9" w14:textId="77777777" w:rsidTr="00811D14">
        <w:trPr>
          <w:trHeight w:val="1833"/>
        </w:trPr>
        <w:tc>
          <w:tcPr>
            <w:tcW w:w="8680" w:type="dxa"/>
          </w:tcPr>
          <w:p w14:paraId="74325BAE" w14:textId="77777777" w:rsidR="00811D14" w:rsidRPr="00811D14" w:rsidRDefault="00811D14" w:rsidP="00494E72">
            <w:pPr>
              <w:tabs>
                <w:tab w:val="left" w:pos="1418"/>
              </w:tabs>
              <w:spacing w:line="360" w:lineRule="auto"/>
              <w:rPr>
                <w:rFonts w:asciiTheme="majorHAnsi" w:hAnsiTheme="majorHAnsi"/>
                <w:sz w:val="20"/>
              </w:rPr>
            </w:pPr>
          </w:p>
          <w:p w14:paraId="4AF41C58" w14:textId="77777777" w:rsidR="00811D14" w:rsidRPr="00811D14" w:rsidRDefault="00811D14" w:rsidP="00494E72">
            <w:pPr>
              <w:tabs>
                <w:tab w:val="left" w:pos="1418"/>
              </w:tabs>
              <w:spacing w:line="360" w:lineRule="auto"/>
              <w:rPr>
                <w:rFonts w:asciiTheme="majorHAnsi" w:hAnsiTheme="majorHAnsi"/>
                <w:sz w:val="20"/>
              </w:rPr>
            </w:pPr>
          </w:p>
          <w:p w14:paraId="11F038CF" w14:textId="77777777" w:rsidR="00811D14" w:rsidRPr="00811D14" w:rsidRDefault="00811D14" w:rsidP="00494E72">
            <w:pPr>
              <w:tabs>
                <w:tab w:val="left" w:pos="1418"/>
              </w:tabs>
              <w:spacing w:line="360" w:lineRule="auto"/>
              <w:rPr>
                <w:rFonts w:asciiTheme="majorHAnsi" w:hAnsiTheme="majorHAnsi"/>
                <w:sz w:val="20"/>
              </w:rPr>
            </w:pPr>
          </w:p>
          <w:p w14:paraId="47C012B3" w14:textId="77777777" w:rsidR="00811D14" w:rsidRPr="00811D14" w:rsidRDefault="00811D14" w:rsidP="00494E72">
            <w:pPr>
              <w:tabs>
                <w:tab w:val="left" w:pos="1418"/>
              </w:tabs>
              <w:spacing w:line="360" w:lineRule="auto"/>
              <w:rPr>
                <w:rFonts w:asciiTheme="majorHAnsi" w:hAnsiTheme="majorHAnsi"/>
                <w:sz w:val="20"/>
              </w:rPr>
            </w:pPr>
          </w:p>
          <w:p w14:paraId="2E9A2B07" w14:textId="77777777" w:rsidR="00811D14" w:rsidRPr="00811D14" w:rsidRDefault="00811D14" w:rsidP="00494E72">
            <w:pPr>
              <w:tabs>
                <w:tab w:val="left" w:pos="1418"/>
              </w:tabs>
              <w:spacing w:line="360" w:lineRule="auto"/>
              <w:rPr>
                <w:rFonts w:asciiTheme="majorHAnsi" w:hAnsiTheme="majorHAnsi"/>
                <w:sz w:val="20"/>
              </w:rPr>
            </w:pPr>
          </w:p>
          <w:p w14:paraId="7D982C73" w14:textId="77777777" w:rsidR="00811D14" w:rsidRPr="00811D14" w:rsidRDefault="00811D14" w:rsidP="00494E72">
            <w:pPr>
              <w:tabs>
                <w:tab w:val="left" w:pos="1418"/>
              </w:tabs>
              <w:spacing w:line="360" w:lineRule="auto"/>
              <w:rPr>
                <w:rFonts w:asciiTheme="majorHAnsi" w:hAnsiTheme="majorHAnsi"/>
                <w:sz w:val="20"/>
              </w:rPr>
            </w:pPr>
          </w:p>
        </w:tc>
      </w:tr>
    </w:tbl>
    <w:p w14:paraId="3BCC5F96" w14:textId="77777777" w:rsidR="00811D14" w:rsidRPr="00811D14" w:rsidRDefault="00811D14" w:rsidP="00494E72">
      <w:pPr>
        <w:tabs>
          <w:tab w:val="left" w:pos="1418"/>
        </w:tabs>
        <w:spacing w:line="360" w:lineRule="auto"/>
        <w:rPr>
          <w:rFonts w:asciiTheme="majorHAnsi" w:hAnsiTheme="majorHAnsi"/>
          <w:sz w:val="20"/>
        </w:rPr>
      </w:pPr>
    </w:p>
    <w:p w14:paraId="2A7BC713" w14:textId="77777777" w:rsidR="00811D14" w:rsidRPr="00811D14" w:rsidRDefault="00811D14" w:rsidP="00494E72">
      <w:pPr>
        <w:numPr>
          <w:ilvl w:val="1"/>
          <w:numId w:val="4"/>
        </w:numPr>
        <w:tabs>
          <w:tab w:val="left" w:pos="1418"/>
        </w:tabs>
        <w:spacing w:after="0" w:line="360" w:lineRule="auto"/>
        <w:rPr>
          <w:rFonts w:asciiTheme="majorHAnsi" w:hAnsiTheme="majorHAnsi"/>
          <w:sz w:val="20"/>
        </w:rPr>
      </w:pPr>
      <w:r w:rsidRPr="00811D14">
        <w:rPr>
          <w:rFonts w:asciiTheme="majorHAnsi" w:hAnsiTheme="majorHAnsi"/>
          <w:sz w:val="20"/>
        </w:rPr>
        <w:t>Please confirm which parties to the proposed acquisition this notification is made on behalf of:</w:t>
      </w:r>
    </w:p>
    <w:tbl>
      <w:tblPr>
        <w:tblW w:w="8222" w:type="dxa"/>
        <w:tblBorders>
          <w:top w:val="nil"/>
          <w:left w:val="nil"/>
          <w:right w:val="nil"/>
        </w:tblBorders>
        <w:tblLayout w:type="fixed"/>
        <w:tblLook w:val="0000" w:firstRow="0" w:lastRow="0" w:firstColumn="0" w:lastColumn="0" w:noHBand="0" w:noVBand="0"/>
      </w:tblPr>
      <w:tblGrid>
        <w:gridCol w:w="851"/>
        <w:gridCol w:w="5670"/>
        <w:gridCol w:w="850"/>
        <w:gridCol w:w="851"/>
      </w:tblGrid>
      <w:tr w:rsidR="00811D14" w:rsidRPr="00811D14" w14:paraId="363EE3DF" w14:textId="77777777" w:rsidTr="00494E72">
        <w:tc>
          <w:tcPr>
            <w:tcW w:w="851" w:type="dxa"/>
            <w:tcBorders>
              <w:top w:val="single" w:sz="8" w:space="0" w:color="BFBFBF"/>
              <w:left w:val="single" w:sz="8" w:space="0" w:color="BFBFBF"/>
              <w:bottom w:val="single" w:sz="8" w:space="0" w:color="BFBFBF"/>
              <w:right w:val="single" w:sz="8" w:space="0" w:color="BFBFBF"/>
            </w:tcBorders>
          </w:tcPr>
          <w:p w14:paraId="6990E59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670" w:type="dxa"/>
            <w:tcBorders>
              <w:top w:val="single" w:sz="8" w:space="0" w:color="BFBFBF"/>
              <w:left w:val="single" w:sz="8" w:space="0" w:color="BFBFBF"/>
              <w:bottom w:val="single" w:sz="8" w:space="0" w:color="BFBFBF"/>
              <w:right w:val="single" w:sz="8" w:space="0" w:color="BFBFBF"/>
            </w:tcBorders>
          </w:tcPr>
          <w:p w14:paraId="76C59D56" w14:textId="77777777" w:rsidR="00811D14" w:rsidRPr="00811D14" w:rsidRDefault="00811D14" w:rsidP="00494E72">
            <w:pPr>
              <w:widowControl w:val="0"/>
              <w:tabs>
                <w:tab w:val="left" w:pos="1418"/>
                <w:tab w:val="left" w:pos="3969"/>
                <w:tab w:val="center" w:pos="4320"/>
                <w:tab w:val="left" w:pos="5954"/>
                <w:tab w:val="right" w:pos="8640"/>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1631DC4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YES</w:t>
            </w:r>
          </w:p>
        </w:tc>
        <w:tc>
          <w:tcPr>
            <w:tcW w:w="851" w:type="dxa"/>
            <w:tcBorders>
              <w:top w:val="single" w:sz="8" w:space="0" w:color="BFBFBF"/>
              <w:left w:val="single" w:sz="8" w:space="0" w:color="BFBFBF"/>
              <w:bottom w:val="single" w:sz="8" w:space="0" w:color="BFBFBF"/>
              <w:right w:val="single" w:sz="8" w:space="0" w:color="BFBFBF"/>
            </w:tcBorders>
          </w:tcPr>
          <w:p w14:paraId="11DBBF1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NO</w:t>
            </w:r>
          </w:p>
        </w:tc>
      </w:tr>
      <w:tr w:rsidR="00811D14" w:rsidRPr="00811D14" w14:paraId="34DA9986" w14:textId="77777777" w:rsidTr="00494E72">
        <w:tblPrEx>
          <w:tblBorders>
            <w:top w:val="none" w:sz="0" w:space="0" w:color="auto"/>
          </w:tblBorders>
        </w:tblPrEx>
        <w:tc>
          <w:tcPr>
            <w:tcW w:w="851" w:type="dxa"/>
            <w:tcBorders>
              <w:top w:val="single" w:sz="8" w:space="0" w:color="BFBFBF"/>
              <w:left w:val="single" w:sz="8" w:space="0" w:color="BFBFBF"/>
              <w:bottom w:val="single" w:sz="8" w:space="0" w:color="BFBFBF"/>
              <w:right w:val="single" w:sz="8" w:space="0" w:color="BFBFBF"/>
            </w:tcBorders>
          </w:tcPr>
          <w:p w14:paraId="25B8A7E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1.5.1</w:t>
            </w:r>
          </w:p>
        </w:tc>
        <w:tc>
          <w:tcPr>
            <w:tcW w:w="5670" w:type="dxa"/>
            <w:tcBorders>
              <w:top w:val="single" w:sz="8" w:space="0" w:color="BFBFBF"/>
              <w:left w:val="single" w:sz="8" w:space="0" w:color="BFBFBF"/>
              <w:bottom w:val="single" w:sz="8" w:space="0" w:color="BFBFBF"/>
              <w:right w:val="single" w:sz="8" w:space="0" w:color="BFBFBF"/>
            </w:tcBorders>
          </w:tcPr>
          <w:p w14:paraId="380ECE45"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The Proposed Acquirer(s)</w:t>
            </w:r>
          </w:p>
        </w:tc>
        <w:tc>
          <w:tcPr>
            <w:tcW w:w="850" w:type="dxa"/>
            <w:tcBorders>
              <w:top w:val="single" w:sz="8" w:space="0" w:color="BFBFBF"/>
              <w:left w:val="single" w:sz="8" w:space="0" w:color="BFBFBF"/>
              <w:bottom w:val="single" w:sz="8" w:space="0" w:color="BFBFBF"/>
              <w:right w:val="single" w:sz="8" w:space="0" w:color="BFBFBF"/>
            </w:tcBorders>
          </w:tcPr>
          <w:p w14:paraId="2B0BF62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04EDE0E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065707AA" w14:textId="77777777" w:rsidTr="00494E72">
        <w:tblPrEx>
          <w:tblBorders>
            <w:top w:val="none" w:sz="0" w:space="0" w:color="auto"/>
          </w:tblBorders>
        </w:tblPrEx>
        <w:tc>
          <w:tcPr>
            <w:tcW w:w="851" w:type="dxa"/>
            <w:tcBorders>
              <w:top w:val="single" w:sz="8" w:space="0" w:color="BFBFBF"/>
              <w:left w:val="single" w:sz="8" w:space="0" w:color="BFBFBF"/>
              <w:bottom w:val="single" w:sz="8" w:space="0" w:color="BFBFBF"/>
              <w:right w:val="single" w:sz="8" w:space="0" w:color="BFBFBF"/>
            </w:tcBorders>
          </w:tcPr>
          <w:p w14:paraId="414070B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670" w:type="dxa"/>
            <w:tcBorders>
              <w:top w:val="single" w:sz="8" w:space="0" w:color="BFBFBF"/>
              <w:left w:val="single" w:sz="8" w:space="0" w:color="BFBFBF"/>
              <w:bottom w:val="single" w:sz="8" w:space="0" w:color="BFBFBF"/>
              <w:right w:val="single" w:sz="8" w:space="0" w:color="BFBFBF"/>
            </w:tcBorders>
          </w:tcPr>
          <w:p w14:paraId="6030D773" w14:textId="77777777" w:rsidR="00811D14" w:rsidRPr="00811D14" w:rsidRDefault="00811D14" w:rsidP="00494E72">
            <w:pPr>
              <w:tabs>
                <w:tab w:val="left" w:pos="1418"/>
              </w:tabs>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4CC62EB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69FC124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17AB094B" w14:textId="77777777" w:rsidTr="00494E72">
        <w:tblPrEx>
          <w:tblBorders>
            <w:top w:val="none" w:sz="0" w:space="0" w:color="auto"/>
          </w:tblBorders>
        </w:tblPrEx>
        <w:tc>
          <w:tcPr>
            <w:tcW w:w="851" w:type="dxa"/>
            <w:tcBorders>
              <w:top w:val="single" w:sz="8" w:space="0" w:color="BFBFBF"/>
              <w:left w:val="single" w:sz="8" w:space="0" w:color="BFBFBF"/>
              <w:bottom w:val="single" w:sz="8" w:space="0" w:color="BFBFBF"/>
              <w:right w:val="single" w:sz="8" w:space="0" w:color="BFBFBF"/>
            </w:tcBorders>
          </w:tcPr>
          <w:p w14:paraId="53CDC99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1.5.2</w:t>
            </w:r>
          </w:p>
        </w:tc>
        <w:tc>
          <w:tcPr>
            <w:tcW w:w="5670" w:type="dxa"/>
            <w:tcBorders>
              <w:top w:val="single" w:sz="8" w:space="0" w:color="BFBFBF"/>
              <w:left w:val="single" w:sz="8" w:space="0" w:color="BFBFBF"/>
              <w:bottom w:val="single" w:sz="8" w:space="0" w:color="BFBFBF"/>
              <w:right w:val="single" w:sz="8" w:space="0" w:color="BFBFBF"/>
            </w:tcBorders>
          </w:tcPr>
          <w:p w14:paraId="18BC8978"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13F2769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57BD63D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31BA3858" w14:textId="77777777" w:rsidTr="00494E72">
        <w:tblPrEx>
          <w:tblBorders>
            <w:top w:val="none" w:sz="0" w:space="0" w:color="auto"/>
          </w:tblBorders>
        </w:tblPrEx>
        <w:tc>
          <w:tcPr>
            <w:tcW w:w="851" w:type="dxa"/>
            <w:tcBorders>
              <w:top w:val="single" w:sz="8" w:space="0" w:color="BFBFBF"/>
              <w:left w:val="single" w:sz="8" w:space="0" w:color="BFBFBF"/>
              <w:bottom w:val="single" w:sz="8" w:space="0" w:color="BFBFBF"/>
              <w:right w:val="single" w:sz="8" w:space="0" w:color="BFBFBF"/>
            </w:tcBorders>
          </w:tcPr>
          <w:p w14:paraId="179036D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670" w:type="dxa"/>
            <w:tcBorders>
              <w:top w:val="single" w:sz="8" w:space="0" w:color="BFBFBF"/>
              <w:left w:val="single" w:sz="8" w:space="0" w:color="BFBFBF"/>
              <w:bottom w:val="single" w:sz="8" w:space="0" w:color="BFBFBF"/>
              <w:right w:val="single" w:sz="8" w:space="0" w:color="BFBFBF"/>
            </w:tcBorders>
          </w:tcPr>
          <w:p w14:paraId="1294E9F1" w14:textId="77777777" w:rsidR="00811D14" w:rsidRPr="00811D14" w:rsidRDefault="00811D14" w:rsidP="00494E72">
            <w:pPr>
              <w:tabs>
                <w:tab w:val="left" w:pos="1418"/>
              </w:tabs>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75DF847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1AEA834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7C68A60B" w14:textId="77777777" w:rsidTr="00494E72">
        <w:tblPrEx>
          <w:tblBorders>
            <w:top w:val="none" w:sz="0" w:space="0" w:color="auto"/>
          </w:tblBorders>
        </w:tblPrEx>
        <w:tc>
          <w:tcPr>
            <w:tcW w:w="851" w:type="dxa"/>
            <w:tcBorders>
              <w:top w:val="single" w:sz="8" w:space="0" w:color="BFBFBF"/>
              <w:left w:val="single" w:sz="8" w:space="0" w:color="BFBFBF"/>
              <w:bottom w:val="single" w:sz="8" w:space="0" w:color="BFBFBF"/>
              <w:right w:val="single" w:sz="8" w:space="0" w:color="BFBFBF"/>
            </w:tcBorders>
          </w:tcPr>
          <w:p w14:paraId="501058B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1.5.3</w:t>
            </w:r>
          </w:p>
        </w:tc>
        <w:tc>
          <w:tcPr>
            <w:tcW w:w="5670" w:type="dxa"/>
            <w:tcBorders>
              <w:top w:val="single" w:sz="8" w:space="0" w:color="BFBFBF"/>
              <w:left w:val="single" w:sz="8" w:space="0" w:color="BFBFBF"/>
              <w:bottom w:val="single" w:sz="8" w:space="0" w:color="BFBFBF"/>
              <w:right w:val="single" w:sz="8" w:space="0" w:color="BFBFBF"/>
            </w:tcBorders>
          </w:tcPr>
          <w:p w14:paraId="1E294386"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The Disposer(s)</w:t>
            </w:r>
          </w:p>
        </w:tc>
        <w:tc>
          <w:tcPr>
            <w:tcW w:w="850" w:type="dxa"/>
            <w:tcBorders>
              <w:top w:val="single" w:sz="8" w:space="0" w:color="BFBFBF"/>
              <w:left w:val="single" w:sz="8" w:space="0" w:color="BFBFBF"/>
              <w:bottom w:val="single" w:sz="8" w:space="0" w:color="BFBFBF"/>
              <w:right w:val="single" w:sz="8" w:space="0" w:color="BFBFBF"/>
            </w:tcBorders>
          </w:tcPr>
          <w:p w14:paraId="30101EA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7573F41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bl>
    <w:p w14:paraId="55B6E61C" w14:textId="4C83BD59" w:rsidR="00811D14" w:rsidRDefault="00811D14" w:rsidP="00494E72">
      <w:pPr>
        <w:tabs>
          <w:tab w:val="left" w:pos="1418"/>
        </w:tabs>
        <w:spacing w:line="360" w:lineRule="auto"/>
        <w:rPr>
          <w:rFonts w:asciiTheme="majorHAnsi" w:hAnsiTheme="majorHAnsi"/>
          <w:sz w:val="20"/>
        </w:rPr>
      </w:pPr>
    </w:p>
    <w:p w14:paraId="64A6B296" w14:textId="77777777" w:rsidR="00811D14" w:rsidRPr="00811D14" w:rsidRDefault="00811D14" w:rsidP="00494E72">
      <w:pPr>
        <w:numPr>
          <w:ilvl w:val="1"/>
          <w:numId w:val="4"/>
        </w:numPr>
        <w:tabs>
          <w:tab w:val="left" w:pos="1418"/>
        </w:tabs>
        <w:spacing w:after="0" w:line="360" w:lineRule="auto"/>
        <w:rPr>
          <w:rFonts w:asciiTheme="majorHAnsi" w:hAnsiTheme="majorHAnsi"/>
          <w:sz w:val="20"/>
        </w:rPr>
      </w:pPr>
      <w:r w:rsidRPr="00811D14">
        <w:rPr>
          <w:rFonts w:asciiTheme="majorHAnsi" w:hAnsiTheme="majorHAnsi"/>
          <w:sz w:val="20"/>
        </w:rPr>
        <w:t>Please set out the names and contact details for any other regulators who have also been notified in respect of this proposed acquisition:</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51"/>
      </w:tblGrid>
      <w:tr w:rsidR="00811D14" w:rsidRPr="00811D14" w14:paraId="1DCC5C5F" w14:textId="77777777" w:rsidTr="00811D14">
        <w:trPr>
          <w:trHeight w:val="393"/>
        </w:trPr>
        <w:tc>
          <w:tcPr>
            <w:tcW w:w="8822" w:type="dxa"/>
            <w:shd w:val="clear" w:color="auto" w:fill="D9D9D9"/>
          </w:tcPr>
          <w:p w14:paraId="6A1E0C57"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Other Regulators’ contact details, (including email addresses)</w:t>
            </w:r>
          </w:p>
        </w:tc>
      </w:tr>
      <w:tr w:rsidR="00811D14" w:rsidRPr="00811D14" w14:paraId="688F4FCD" w14:textId="77777777" w:rsidTr="00811D14">
        <w:trPr>
          <w:trHeight w:val="1833"/>
        </w:trPr>
        <w:tc>
          <w:tcPr>
            <w:tcW w:w="8822" w:type="dxa"/>
          </w:tcPr>
          <w:p w14:paraId="4400582B"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1.</w:t>
            </w:r>
          </w:p>
          <w:p w14:paraId="2DB74B6E" w14:textId="77777777" w:rsidR="00811D14" w:rsidRPr="00811D14" w:rsidRDefault="00811D14" w:rsidP="00494E72">
            <w:pPr>
              <w:tabs>
                <w:tab w:val="left" w:pos="1418"/>
              </w:tabs>
              <w:spacing w:line="360" w:lineRule="auto"/>
              <w:rPr>
                <w:rFonts w:asciiTheme="majorHAnsi" w:hAnsiTheme="majorHAnsi"/>
                <w:sz w:val="20"/>
              </w:rPr>
            </w:pPr>
          </w:p>
          <w:p w14:paraId="6BD595FF" w14:textId="77777777" w:rsidR="00811D14" w:rsidRPr="00811D14" w:rsidRDefault="00811D14" w:rsidP="00494E72">
            <w:pPr>
              <w:tabs>
                <w:tab w:val="left" w:pos="1418"/>
              </w:tabs>
              <w:spacing w:line="360" w:lineRule="auto"/>
              <w:rPr>
                <w:rFonts w:asciiTheme="majorHAnsi" w:hAnsiTheme="majorHAnsi"/>
                <w:sz w:val="20"/>
              </w:rPr>
            </w:pPr>
          </w:p>
          <w:p w14:paraId="7BE84C12"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2.</w:t>
            </w:r>
          </w:p>
          <w:p w14:paraId="36F67B97" w14:textId="7B4AA5BE" w:rsidR="00811D14" w:rsidRDefault="00811D14" w:rsidP="00494E72">
            <w:pPr>
              <w:tabs>
                <w:tab w:val="left" w:pos="1418"/>
              </w:tabs>
              <w:spacing w:line="360" w:lineRule="auto"/>
              <w:rPr>
                <w:rFonts w:asciiTheme="majorHAnsi" w:hAnsiTheme="majorHAnsi"/>
                <w:sz w:val="20"/>
              </w:rPr>
            </w:pPr>
          </w:p>
          <w:p w14:paraId="79C5619B" w14:textId="77777777" w:rsidR="00144425" w:rsidRPr="00811D14" w:rsidRDefault="00144425" w:rsidP="00494E72">
            <w:pPr>
              <w:tabs>
                <w:tab w:val="left" w:pos="1418"/>
              </w:tabs>
              <w:spacing w:line="360" w:lineRule="auto"/>
              <w:rPr>
                <w:rFonts w:asciiTheme="majorHAnsi" w:hAnsiTheme="majorHAnsi"/>
                <w:sz w:val="20"/>
              </w:rPr>
            </w:pPr>
          </w:p>
          <w:p w14:paraId="28F021AE"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3.</w:t>
            </w:r>
          </w:p>
          <w:p w14:paraId="478D7155" w14:textId="77777777" w:rsidR="00811D14" w:rsidRPr="00811D14" w:rsidRDefault="00811D14" w:rsidP="00494E72">
            <w:pPr>
              <w:tabs>
                <w:tab w:val="left" w:pos="1418"/>
              </w:tabs>
              <w:spacing w:line="360" w:lineRule="auto"/>
              <w:rPr>
                <w:rFonts w:asciiTheme="majorHAnsi" w:hAnsiTheme="majorHAnsi"/>
                <w:sz w:val="20"/>
              </w:rPr>
            </w:pPr>
          </w:p>
          <w:p w14:paraId="18419662" w14:textId="77777777" w:rsidR="00811D14" w:rsidRPr="00811D14" w:rsidRDefault="00811D14" w:rsidP="00494E72">
            <w:pPr>
              <w:tabs>
                <w:tab w:val="left" w:pos="1418"/>
              </w:tabs>
              <w:spacing w:line="360" w:lineRule="auto"/>
              <w:rPr>
                <w:rFonts w:asciiTheme="majorHAnsi" w:hAnsiTheme="majorHAnsi"/>
                <w:sz w:val="20"/>
              </w:rPr>
            </w:pPr>
          </w:p>
          <w:p w14:paraId="2732F28A" w14:textId="77777777" w:rsidR="00811D14" w:rsidRPr="00811D14" w:rsidRDefault="00811D14" w:rsidP="00494E72">
            <w:pPr>
              <w:tabs>
                <w:tab w:val="left" w:pos="1418"/>
              </w:tabs>
              <w:spacing w:line="360" w:lineRule="auto"/>
              <w:rPr>
                <w:rFonts w:asciiTheme="majorHAnsi" w:hAnsiTheme="majorHAnsi"/>
                <w:sz w:val="20"/>
              </w:rPr>
            </w:pPr>
          </w:p>
        </w:tc>
      </w:tr>
    </w:tbl>
    <w:p w14:paraId="5CF56A1A" w14:textId="77777777" w:rsidR="00811D14" w:rsidRPr="00811D14" w:rsidRDefault="00811D14" w:rsidP="00494E72">
      <w:pPr>
        <w:tabs>
          <w:tab w:val="left" w:pos="1418"/>
        </w:tabs>
        <w:spacing w:line="360" w:lineRule="auto"/>
        <w:rPr>
          <w:rFonts w:asciiTheme="majorHAnsi" w:hAnsiTheme="majorHAnsi"/>
          <w:sz w:val="20"/>
        </w:rPr>
      </w:pPr>
    </w:p>
    <w:tbl>
      <w:tblPr>
        <w:tblW w:w="8505" w:type="dxa"/>
        <w:tblLook w:val="0000" w:firstRow="0" w:lastRow="0" w:firstColumn="0" w:lastColumn="0" w:noHBand="0" w:noVBand="0"/>
      </w:tblPr>
      <w:tblGrid>
        <w:gridCol w:w="8505"/>
      </w:tblGrid>
      <w:tr w:rsidR="00811D14" w:rsidRPr="00811D14" w14:paraId="3BF22730" w14:textId="77777777" w:rsidTr="00494E72">
        <w:trPr>
          <w:trHeight w:val="1094"/>
        </w:trPr>
        <w:tc>
          <w:tcPr>
            <w:tcW w:w="8505" w:type="dxa"/>
            <w:shd w:val="clear" w:color="auto" w:fill="auto"/>
          </w:tcPr>
          <w:p w14:paraId="2E512101" w14:textId="1D4DDA4E" w:rsidR="00811D14" w:rsidRPr="00811D14" w:rsidRDefault="00811D14" w:rsidP="00494E72">
            <w:pPr>
              <w:tabs>
                <w:tab w:val="left" w:pos="1418"/>
              </w:tabs>
              <w:spacing w:line="360" w:lineRule="auto"/>
              <w:ind w:left="284" w:right="600"/>
              <w:rPr>
                <w:rFonts w:asciiTheme="majorHAnsi" w:hAnsiTheme="majorHAnsi"/>
                <w:b/>
                <w:bCs/>
                <w:position w:val="-6"/>
                <w:sz w:val="20"/>
              </w:rPr>
            </w:pPr>
            <w:r w:rsidRPr="00811D14">
              <w:rPr>
                <w:rFonts w:asciiTheme="majorHAnsi" w:hAnsiTheme="majorHAnsi"/>
                <w:sz w:val="20"/>
              </w:rPr>
              <w:lastRenderedPageBreak/>
              <w:br w:type="page"/>
            </w:r>
            <w:r w:rsidRPr="00811D14">
              <w:rPr>
                <w:rFonts w:asciiTheme="majorHAnsi" w:hAnsiTheme="majorHAnsi"/>
                <w:b/>
                <w:bCs/>
                <w:position w:val="-6"/>
                <w:sz w:val="20"/>
              </w:rPr>
              <w:t>SECTION 2</w:t>
            </w:r>
          </w:p>
          <w:p w14:paraId="796BE9B8" w14:textId="77777777" w:rsidR="00811D14" w:rsidRPr="00811D14" w:rsidRDefault="00811D14" w:rsidP="00494E72">
            <w:pPr>
              <w:tabs>
                <w:tab w:val="left" w:pos="1418"/>
              </w:tabs>
              <w:spacing w:line="360" w:lineRule="auto"/>
              <w:rPr>
                <w:rFonts w:asciiTheme="majorHAnsi" w:hAnsiTheme="majorHAnsi"/>
                <w:b/>
                <w:bCs/>
                <w:position w:val="-6"/>
                <w:sz w:val="20"/>
              </w:rPr>
            </w:pPr>
            <w:r w:rsidRPr="00811D14">
              <w:rPr>
                <w:rFonts w:asciiTheme="majorHAnsi" w:hAnsiTheme="majorHAnsi"/>
                <w:b/>
                <w:bCs/>
                <w:position w:val="-6"/>
                <w:sz w:val="20"/>
              </w:rPr>
              <w:t>DETAILS OF PROPOSED ACQUIRER(S)</w:t>
            </w:r>
          </w:p>
        </w:tc>
      </w:tr>
    </w:tbl>
    <w:p w14:paraId="53D63347" w14:textId="77777777" w:rsidR="00811D14" w:rsidRPr="00811D14" w:rsidRDefault="00811D14" w:rsidP="00494E72">
      <w:pPr>
        <w:tabs>
          <w:tab w:val="left" w:pos="1418"/>
        </w:tabs>
        <w:spacing w:line="360" w:lineRule="auto"/>
        <w:ind w:hanging="11"/>
        <w:rPr>
          <w:rFonts w:asciiTheme="majorHAnsi" w:hAnsiTheme="majorHAnsi"/>
          <w:b/>
          <w:sz w:val="20"/>
        </w:rPr>
      </w:pPr>
    </w:p>
    <w:p w14:paraId="5B7A18A3" w14:textId="77777777" w:rsidR="00811D14" w:rsidRPr="00811D14" w:rsidRDefault="00811D14" w:rsidP="00494E72">
      <w:pPr>
        <w:keepNext/>
        <w:numPr>
          <w:ilvl w:val="1"/>
          <w:numId w:val="5"/>
        </w:numPr>
        <w:tabs>
          <w:tab w:val="left" w:pos="1418"/>
        </w:tabs>
        <w:spacing w:after="0" w:line="360" w:lineRule="auto"/>
        <w:outlineLvl w:val="4"/>
        <w:rPr>
          <w:rFonts w:asciiTheme="majorHAnsi" w:hAnsiTheme="majorHAnsi"/>
          <w:bCs/>
          <w:sz w:val="20"/>
        </w:rPr>
      </w:pPr>
      <w:r w:rsidRPr="00811D14">
        <w:rPr>
          <w:rFonts w:asciiTheme="majorHAnsi" w:hAnsiTheme="majorHAnsi"/>
          <w:bCs/>
          <w:sz w:val="20"/>
        </w:rPr>
        <w:t>Is/Are the Proposed Acquirer(s):</w:t>
      </w:r>
    </w:p>
    <w:tbl>
      <w:tblPr>
        <w:tblW w:w="8222" w:type="dxa"/>
        <w:tblBorders>
          <w:top w:val="nil"/>
          <w:left w:val="nil"/>
          <w:right w:val="nil"/>
        </w:tblBorders>
        <w:tblLayout w:type="fixed"/>
        <w:tblLook w:val="0000" w:firstRow="0" w:lastRow="0" w:firstColumn="0" w:lastColumn="0" w:noHBand="0" w:noVBand="0"/>
      </w:tblPr>
      <w:tblGrid>
        <w:gridCol w:w="851"/>
        <w:gridCol w:w="5670"/>
        <w:gridCol w:w="850"/>
        <w:gridCol w:w="851"/>
      </w:tblGrid>
      <w:tr w:rsidR="00811D14" w:rsidRPr="00811D14" w14:paraId="737CFF00" w14:textId="77777777" w:rsidTr="00494E72">
        <w:tc>
          <w:tcPr>
            <w:tcW w:w="851" w:type="dxa"/>
            <w:tcBorders>
              <w:top w:val="single" w:sz="8" w:space="0" w:color="BFBFBF"/>
              <w:left w:val="single" w:sz="8" w:space="0" w:color="BFBFBF"/>
              <w:bottom w:val="single" w:sz="8" w:space="0" w:color="BFBFBF"/>
              <w:right w:val="single" w:sz="8" w:space="0" w:color="BFBFBF"/>
            </w:tcBorders>
          </w:tcPr>
          <w:p w14:paraId="761009F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c>
          <w:tcPr>
            <w:tcW w:w="5670" w:type="dxa"/>
            <w:tcBorders>
              <w:top w:val="single" w:sz="8" w:space="0" w:color="BFBFBF"/>
              <w:left w:val="single" w:sz="8" w:space="0" w:color="BFBFBF"/>
              <w:bottom w:val="single" w:sz="8" w:space="0" w:color="BFBFBF"/>
              <w:right w:val="single" w:sz="8" w:space="0" w:color="BFBFBF"/>
            </w:tcBorders>
          </w:tcPr>
          <w:p w14:paraId="605C3AE0" w14:textId="77777777" w:rsidR="00811D14" w:rsidRPr="00811D14" w:rsidRDefault="00811D14" w:rsidP="00494E72">
            <w:pPr>
              <w:widowControl w:val="0"/>
              <w:tabs>
                <w:tab w:val="left" w:pos="1418"/>
                <w:tab w:val="left" w:pos="3969"/>
                <w:tab w:val="center" w:pos="4320"/>
                <w:tab w:val="left" w:pos="5954"/>
                <w:tab w:val="right" w:pos="8640"/>
              </w:tabs>
              <w:autoSpaceDE w:val="0"/>
              <w:autoSpaceDN w:val="0"/>
              <w:adjustRightInd w:val="0"/>
              <w:rPr>
                <w:rFonts w:asciiTheme="majorHAnsi" w:hAnsiTheme="majorHAnsi"/>
                <w:bCs/>
                <w:sz w:val="20"/>
              </w:rPr>
            </w:pPr>
          </w:p>
        </w:tc>
        <w:tc>
          <w:tcPr>
            <w:tcW w:w="850" w:type="dxa"/>
            <w:tcBorders>
              <w:top w:val="single" w:sz="8" w:space="0" w:color="BFBFBF"/>
              <w:left w:val="single" w:sz="8" w:space="0" w:color="BFBFBF"/>
              <w:bottom w:val="single" w:sz="8" w:space="0" w:color="BFBFBF"/>
              <w:right w:val="single" w:sz="8" w:space="0" w:color="BFBFBF"/>
            </w:tcBorders>
          </w:tcPr>
          <w:p w14:paraId="4D4B88E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r w:rsidRPr="00811D14">
              <w:rPr>
                <w:rFonts w:asciiTheme="majorHAnsi" w:hAnsiTheme="majorHAnsi"/>
                <w:bCs/>
                <w:sz w:val="20"/>
              </w:rPr>
              <w:t>YES</w:t>
            </w:r>
          </w:p>
        </w:tc>
        <w:tc>
          <w:tcPr>
            <w:tcW w:w="851" w:type="dxa"/>
            <w:tcBorders>
              <w:top w:val="single" w:sz="8" w:space="0" w:color="BFBFBF"/>
              <w:left w:val="single" w:sz="8" w:space="0" w:color="BFBFBF"/>
              <w:bottom w:val="single" w:sz="8" w:space="0" w:color="BFBFBF"/>
              <w:right w:val="single" w:sz="8" w:space="0" w:color="BFBFBF"/>
            </w:tcBorders>
          </w:tcPr>
          <w:p w14:paraId="65CFE47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r w:rsidRPr="00811D14">
              <w:rPr>
                <w:rFonts w:asciiTheme="majorHAnsi" w:hAnsiTheme="majorHAnsi"/>
                <w:bCs/>
                <w:sz w:val="20"/>
              </w:rPr>
              <w:t>NO</w:t>
            </w:r>
          </w:p>
        </w:tc>
      </w:tr>
      <w:tr w:rsidR="00811D14" w:rsidRPr="00811D14" w14:paraId="24D2CBEC" w14:textId="77777777" w:rsidTr="00494E72">
        <w:tblPrEx>
          <w:tblBorders>
            <w:top w:val="none" w:sz="0" w:space="0" w:color="auto"/>
          </w:tblBorders>
        </w:tblPrEx>
        <w:tc>
          <w:tcPr>
            <w:tcW w:w="851" w:type="dxa"/>
            <w:tcBorders>
              <w:top w:val="single" w:sz="8" w:space="0" w:color="BFBFBF"/>
              <w:left w:val="single" w:sz="8" w:space="0" w:color="BFBFBF"/>
              <w:bottom w:val="single" w:sz="8" w:space="0" w:color="BFBFBF"/>
              <w:right w:val="single" w:sz="8" w:space="0" w:color="BFBFBF"/>
            </w:tcBorders>
          </w:tcPr>
          <w:p w14:paraId="1D4F854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r w:rsidRPr="00811D14">
              <w:rPr>
                <w:rFonts w:asciiTheme="majorHAnsi" w:hAnsiTheme="majorHAnsi"/>
                <w:bCs/>
                <w:sz w:val="20"/>
              </w:rPr>
              <w:t>2.1.1</w:t>
            </w:r>
          </w:p>
        </w:tc>
        <w:tc>
          <w:tcPr>
            <w:tcW w:w="5670" w:type="dxa"/>
            <w:tcBorders>
              <w:top w:val="single" w:sz="8" w:space="0" w:color="BFBFBF"/>
              <w:left w:val="single" w:sz="8" w:space="0" w:color="BFBFBF"/>
              <w:bottom w:val="single" w:sz="8" w:space="0" w:color="BFBFBF"/>
              <w:right w:val="single" w:sz="8" w:space="0" w:color="BFBFBF"/>
            </w:tcBorders>
          </w:tcPr>
          <w:p w14:paraId="0EB9E72B" w14:textId="77777777" w:rsidR="00811D14" w:rsidRPr="00811D14" w:rsidRDefault="00811D14" w:rsidP="00494E72">
            <w:pPr>
              <w:tabs>
                <w:tab w:val="left" w:pos="1418"/>
              </w:tabs>
              <w:rPr>
                <w:rFonts w:asciiTheme="majorHAnsi" w:hAnsiTheme="majorHAnsi"/>
                <w:bCs/>
                <w:sz w:val="20"/>
              </w:rPr>
            </w:pPr>
            <w:r w:rsidRPr="00811D14">
              <w:rPr>
                <w:rFonts w:asciiTheme="majorHAnsi" w:hAnsiTheme="majorHAnsi"/>
                <w:bCs/>
                <w:sz w:val="20"/>
              </w:rPr>
              <w:t>Natural Person(s)</w:t>
            </w:r>
          </w:p>
        </w:tc>
        <w:tc>
          <w:tcPr>
            <w:tcW w:w="850" w:type="dxa"/>
            <w:tcBorders>
              <w:top w:val="single" w:sz="8" w:space="0" w:color="BFBFBF"/>
              <w:left w:val="single" w:sz="8" w:space="0" w:color="BFBFBF"/>
              <w:bottom w:val="single" w:sz="8" w:space="0" w:color="BFBFBF"/>
              <w:right w:val="single" w:sz="8" w:space="0" w:color="BFBFBF"/>
            </w:tcBorders>
          </w:tcPr>
          <w:p w14:paraId="0CE60A5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c>
          <w:tcPr>
            <w:tcW w:w="851" w:type="dxa"/>
            <w:tcBorders>
              <w:top w:val="single" w:sz="8" w:space="0" w:color="BFBFBF"/>
              <w:left w:val="single" w:sz="8" w:space="0" w:color="BFBFBF"/>
              <w:bottom w:val="single" w:sz="8" w:space="0" w:color="BFBFBF"/>
              <w:right w:val="single" w:sz="8" w:space="0" w:color="BFBFBF"/>
            </w:tcBorders>
          </w:tcPr>
          <w:p w14:paraId="70270AB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r>
      <w:tr w:rsidR="00811D14" w:rsidRPr="00811D14" w14:paraId="61903360" w14:textId="77777777" w:rsidTr="00494E72">
        <w:tblPrEx>
          <w:tblBorders>
            <w:top w:val="none" w:sz="0" w:space="0" w:color="auto"/>
          </w:tblBorders>
        </w:tblPrEx>
        <w:tc>
          <w:tcPr>
            <w:tcW w:w="851" w:type="dxa"/>
            <w:tcBorders>
              <w:top w:val="single" w:sz="8" w:space="0" w:color="BFBFBF"/>
              <w:left w:val="single" w:sz="8" w:space="0" w:color="BFBFBF"/>
              <w:bottom w:val="single" w:sz="8" w:space="0" w:color="BFBFBF"/>
              <w:right w:val="single" w:sz="8" w:space="0" w:color="BFBFBF"/>
            </w:tcBorders>
          </w:tcPr>
          <w:p w14:paraId="45E5F47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c>
          <w:tcPr>
            <w:tcW w:w="5670" w:type="dxa"/>
            <w:tcBorders>
              <w:top w:val="single" w:sz="8" w:space="0" w:color="BFBFBF"/>
              <w:left w:val="single" w:sz="8" w:space="0" w:color="BFBFBF"/>
              <w:bottom w:val="single" w:sz="8" w:space="0" w:color="BFBFBF"/>
              <w:right w:val="single" w:sz="8" w:space="0" w:color="BFBFBF"/>
            </w:tcBorders>
          </w:tcPr>
          <w:p w14:paraId="21E0BAB3" w14:textId="77777777" w:rsidR="00811D14" w:rsidRPr="00811D14" w:rsidRDefault="00811D14" w:rsidP="00494E72">
            <w:pPr>
              <w:tabs>
                <w:tab w:val="left" w:pos="1418"/>
              </w:tabs>
              <w:rPr>
                <w:rFonts w:asciiTheme="majorHAnsi" w:hAnsiTheme="majorHAnsi"/>
                <w:bCs/>
                <w:sz w:val="20"/>
              </w:rPr>
            </w:pPr>
          </w:p>
        </w:tc>
        <w:tc>
          <w:tcPr>
            <w:tcW w:w="850" w:type="dxa"/>
            <w:tcBorders>
              <w:top w:val="single" w:sz="8" w:space="0" w:color="BFBFBF"/>
              <w:left w:val="single" w:sz="8" w:space="0" w:color="BFBFBF"/>
              <w:bottom w:val="single" w:sz="8" w:space="0" w:color="BFBFBF"/>
              <w:right w:val="single" w:sz="8" w:space="0" w:color="BFBFBF"/>
            </w:tcBorders>
          </w:tcPr>
          <w:p w14:paraId="4567185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c>
          <w:tcPr>
            <w:tcW w:w="851" w:type="dxa"/>
            <w:tcBorders>
              <w:top w:val="single" w:sz="8" w:space="0" w:color="BFBFBF"/>
              <w:left w:val="single" w:sz="8" w:space="0" w:color="BFBFBF"/>
              <w:bottom w:val="single" w:sz="8" w:space="0" w:color="BFBFBF"/>
              <w:right w:val="single" w:sz="8" w:space="0" w:color="BFBFBF"/>
            </w:tcBorders>
          </w:tcPr>
          <w:p w14:paraId="1F1E1EC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r>
      <w:tr w:rsidR="00811D14" w:rsidRPr="00811D14" w14:paraId="1D9C0F09" w14:textId="77777777" w:rsidTr="00494E72">
        <w:tblPrEx>
          <w:tblBorders>
            <w:top w:val="none" w:sz="0" w:space="0" w:color="auto"/>
          </w:tblBorders>
        </w:tblPrEx>
        <w:tc>
          <w:tcPr>
            <w:tcW w:w="851" w:type="dxa"/>
            <w:tcBorders>
              <w:top w:val="single" w:sz="8" w:space="0" w:color="BFBFBF"/>
              <w:left w:val="single" w:sz="8" w:space="0" w:color="BFBFBF"/>
              <w:bottom w:val="single" w:sz="8" w:space="0" w:color="BFBFBF"/>
              <w:right w:val="single" w:sz="8" w:space="0" w:color="BFBFBF"/>
            </w:tcBorders>
          </w:tcPr>
          <w:p w14:paraId="740FDDB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r w:rsidRPr="00811D14">
              <w:rPr>
                <w:rFonts w:asciiTheme="majorHAnsi" w:hAnsiTheme="majorHAnsi"/>
                <w:bCs/>
                <w:sz w:val="20"/>
              </w:rPr>
              <w:t>2.1.2</w:t>
            </w:r>
          </w:p>
        </w:tc>
        <w:tc>
          <w:tcPr>
            <w:tcW w:w="5670" w:type="dxa"/>
            <w:tcBorders>
              <w:top w:val="single" w:sz="8" w:space="0" w:color="BFBFBF"/>
              <w:left w:val="single" w:sz="8" w:space="0" w:color="BFBFBF"/>
              <w:bottom w:val="single" w:sz="8" w:space="0" w:color="BFBFBF"/>
              <w:right w:val="single" w:sz="8" w:space="0" w:color="BFBFBF"/>
            </w:tcBorders>
          </w:tcPr>
          <w:p w14:paraId="1FB98847" w14:textId="77777777" w:rsidR="00811D14" w:rsidRPr="00811D14" w:rsidRDefault="00811D14" w:rsidP="00494E72">
            <w:pPr>
              <w:tabs>
                <w:tab w:val="left" w:pos="1418"/>
              </w:tabs>
              <w:rPr>
                <w:rFonts w:asciiTheme="majorHAnsi" w:hAnsiTheme="majorHAnsi"/>
                <w:bCs/>
                <w:sz w:val="20"/>
              </w:rPr>
            </w:pPr>
            <w:r w:rsidRPr="00811D14">
              <w:rPr>
                <w:rFonts w:asciiTheme="majorHAnsi" w:hAnsiTheme="majorHAnsi"/>
                <w:bCs/>
                <w:sz w:val="20"/>
              </w:rPr>
              <w:t>Legal Person(s)</w:t>
            </w:r>
          </w:p>
        </w:tc>
        <w:tc>
          <w:tcPr>
            <w:tcW w:w="850" w:type="dxa"/>
            <w:tcBorders>
              <w:top w:val="single" w:sz="8" w:space="0" w:color="BFBFBF"/>
              <w:left w:val="single" w:sz="8" w:space="0" w:color="BFBFBF"/>
              <w:bottom w:val="single" w:sz="8" w:space="0" w:color="BFBFBF"/>
              <w:right w:val="single" w:sz="8" w:space="0" w:color="BFBFBF"/>
            </w:tcBorders>
          </w:tcPr>
          <w:p w14:paraId="2BADDAB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c>
          <w:tcPr>
            <w:tcW w:w="851" w:type="dxa"/>
            <w:tcBorders>
              <w:top w:val="single" w:sz="8" w:space="0" w:color="BFBFBF"/>
              <w:left w:val="single" w:sz="8" w:space="0" w:color="BFBFBF"/>
              <w:bottom w:val="single" w:sz="8" w:space="0" w:color="BFBFBF"/>
              <w:right w:val="single" w:sz="8" w:space="0" w:color="BFBFBF"/>
            </w:tcBorders>
          </w:tcPr>
          <w:p w14:paraId="47AB9C6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r>
      <w:tr w:rsidR="00811D14" w:rsidRPr="00811D14" w14:paraId="0D206300" w14:textId="77777777" w:rsidTr="00494E72">
        <w:tblPrEx>
          <w:tblBorders>
            <w:top w:val="none" w:sz="0" w:space="0" w:color="auto"/>
          </w:tblBorders>
        </w:tblPrEx>
        <w:tc>
          <w:tcPr>
            <w:tcW w:w="851" w:type="dxa"/>
            <w:tcBorders>
              <w:top w:val="single" w:sz="8" w:space="0" w:color="BFBFBF"/>
              <w:left w:val="single" w:sz="8" w:space="0" w:color="BFBFBF"/>
              <w:bottom w:val="single" w:sz="8" w:space="0" w:color="BFBFBF"/>
              <w:right w:val="single" w:sz="8" w:space="0" w:color="BFBFBF"/>
            </w:tcBorders>
          </w:tcPr>
          <w:p w14:paraId="06F98A2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c>
          <w:tcPr>
            <w:tcW w:w="5670" w:type="dxa"/>
            <w:tcBorders>
              <w:top w:val="single" w:sz="8" w:space="0" w:color="BFBFBF"/>
              <w:left w:val="single" w:sz="8" w:space="0" w:color="BFBFBF"/>
              <w:bottom w:val="single" w:sz="8" w:space="0" w:color="BFBFBF"/>
              <w:right w:val="single" w:sz="8" w:space="0" w:color="BFBFBF"/>
            </w:tcBorders>
          </w:tcPr>
          <w:p w14:paraId="2E362215" w14:textId="77777777" w:rsidR="00811D14" w:rsidRPr="00811D14" w:rsidRDefault="00811D14" w:rsidP="00494E72">
            <w:pPr>
              <w:tabs>
                <w:tab w:val="left" w:pos="1418"/>
              </w:tabs>
              <w:rPr>
                <w:rFonts w:asciiTheme="majorHAnsi" w:hAnsiTheme="majorHAnsi"/>
                <w:bCs/>
                <w:sz w:val="20"/>
              </w:rPr>
            </w:pPr>
          </w:p>
        </w:tc>
        <w:tc>
          <w:tcPr>
            <w:tcW w:w="850" w:type="dxa"/>
            <w:tcBorders>
              <w:top w:val="single" w:sz="8" w:space="0" w:color="BFBFBF"/>
              <w:left w:val="single" w:sz="8" w:space="0" w:color="BFBFBF"/>
              <w:bottom w:val="single" w:sz="8" w:space="0" w:color="BFBFBF"/>
              <w:right w:val="single" w:sz="8" w:space="0" w:color="BFBFBF"/>
            </w:tcBorders>
          </w:tcPr>
          <w:p w14:paraId="6DC65BA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c>
          <w:tcPr>
            <w:tcW w:w="851" w:type="dxa"/>
            <w:tcBorders>
              <w:top w:val="single" w:sz="8" w:space="0" w:color="BFBFBF"/>
              <w:left w:val="single" w:sz="8" w:space="0" w:color="BFBFBF"/>
              <w:bottom w:val="single" w:sz="8" w:space="0" w:color="BFBFBF"/>
              <w:right w:val="single" w:sz="8" w:space="0" w:color="BFBFBF"/>
            </w:tcBorders>
          </w:tcPr>
          <w:p w14:paraId="6DB67E8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r>
      <w:tr w:rsidR="00811D14" w:rsidRPr="00811D14" w14:paraId="549F3D4B" w14:textId="77777777" w:rsidTr="00494E72">
        <w:tblPrEx>
          <w:tblBorders>
            <w:top w:val="none" w:sz="0" w:space="0" w:color="auto"/>
          </w:tblBorders>
        </w:tblPrEx>
        <w:tc>
          <w:tcPr>
            <w:tcW w:w="851" w:type="dxa"/>
            <w:tcBorders>
              <w:top w:val="single" w:sz="8" w:space="0" w:color="BFBFBF"/>
              <w:left w:val="single" w:sz="8" w:space="0" w:color="BFBFBF"/>
              <w:bottom w:val="single" w:sz="8" w:space="0" w:color="BFBFBF"/>
              <w:right w:val="single" w:sz="8" w:space="0" w:color="BFBFBF"/>
            </w:tcBorders>
          </w:tcPr>
          <w:p w14:paraId="2E82B0C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r w:rsidRPr="00811D14">
              <w:rPr>
                <w:rFonts w:asciiTheme="majorHAnsi" w:hAnsiTheme="majorHAnsi"/>
                <w:bCs/>
                <w:sz w:val="20"/>
              </w:rPr>
              <w:t>2.1.3</w:t>
            </w:r>
          </w:p>
        </w:tc>
        <w:tc>
          <w:tcPr>
            <w:tcW w:w="5670" w:type="dxa"/>
            <w:tcBorders>
              <w:top w:val="single" w:sz="8" w:space="0" w:color="BFBFBF"/>
              <w:left w:val="single" w:sz="8" w:space="0" w:color="BFBFBF"/>
              <w:bottom w:val="single" w:sz="8" w:space="0" w:color="BFBFBF"/>
              <w:right w:val="single" w:sz="8" w:space="0" w:color="BFBFBF"/>
            </w:tcBorders>
          </w:tcPr>
          <w:p w14:paraId="66C45120" w14:textId="77777777" w:rsidR="00811D14" w:rsidRPr="00811D14" w:rsidRDefault="00811D14" w:rsidP="00494E72">
            <w:pPr>
              <w:tabs>
                <w:tab w:val="left" w:pos="1418"/>
              </w:tabs>
              <w:rPr>
                <w:rFonts w:asciiTheme="majorHAnsi" w:hAnsiTheme="majorHAnsi"/>
                <w:bCs/>
                <w:sz w:val="20"/>
              </w:rPr>
            </w:pPr>
            <w:r w:rsidRPr="00811D14">
              <w:rPr>
                <w:rFonts w:asciiTheme="majorHAnsi" w:hAnsiTheme="majorHAnsi"/>
                <w:bCs/>
                <w:sz w:val="20"/>
              </w:rPr>
              <w:t>Acting in concert with other parties (if so, please provide details on a separate sheet)</w:t>
            </w:r>
          </w:p>
        </w:tc>
        <w:tc>
          <w:tcPr>
            <w:tcW w:w="850" w:type="dxa"/>
            <w:tcBorders>
              <w:top w:val="single" w:sz="8" w:space="0" w:color="BFBFBF"/>
              <w:left w:val="single" w:sz="8" w:space="0" w:color="BFBFBF"/>
              <w:bottom w:val="single" w:sz="8" w:space="0" w:color="BFBFBF"/>
              <w:right w:val="single" w:sz="8" w:space="0" w:color="BFBFBF"/>
            </w:tcBorders>
          </w:tcPr>
          <w:p w14:paraId="1469377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c>
          <w:tcPr>
            <w:tcW w:w="851" w:type="dxa"/>
            <w:tcBorders>
              <w:top w:val="single" w:sz="8" w:space="0" w:color="BFBFBF"/>
              <w:left w:val="single" w:sz="8" w:space="0" w:color="BFBFBF"/>
              <w:bottom w:val="single" w:sz="8" w:space="0" w:color="BFBFBF"/>
              <w:right w:val="single" w:sz="8" w:space="0" w:color="BFBFBF"/>
            </w:tcBorders>
          </w:tcPr>
          <w:p w14:paraId="2382310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Cs/>
                <w:sz w:val="20"/>
              </w:rPr>
            </w:pPr>
          </w:p>
        </w:tc>
      </w:tr>
    </w:tbl>
    <w:p w14:paraId="7BFF5416" w14:textId="77777777" w:rsidR="00811D14" w:rsidRPr="00811D14" w:rsidRDefault="00811D14" w:rsidP="00494E72">
      <w:pPr>
        <w:tabs>
          <w:tab w:val="left" w:pos="1418"/>
        </w:tabs>
        <w:spacing w:line="360" w:lineRule="auto"/>
        <w:ind w:hanging="11"/>
        <w:rPr>
          <w:rFonts w:asciiTheme="majorHAnsi" w:hAnsiTheme="majorHAnsi"/>
          <w:b/>
          <w:sz w:val="20"/>
        </w:rPr>
      </w:pPr>
    </w:p>
    <w:p w14:paraId="65688D07" w14:textId="77777777" w:rsidR="00811D14" w:rsidRPr="00811D14" w:rsidRDefault="00811D14" w:rsidP="00AD2A7D">
      <w:pPr>
        <w:tabs>
          <w:tab w:val="left" w:pos="1418"/>
        </w:tabs>
        <w:spacing w:after="0" w:line="360" w:lineRule="auto"/>
        <w:rPr>
          <w:rFonts w:asciiTheme="majorHAnsi" w:hAnsiTheme="majorHAnsi"/>
          <w:b/>
          <w:sz w:val="20"/>
        </w:rPr>
      </w:pPr>
      <w:r w:rsidRPr="00811D14">
        <w:rPr>
          <w:rFonts w:asciiTheme="majorHAnsi" w:hAnsiTheme="majorHAnsi"/>
          <w:sz w:val="20"/>
        </w:rPr>
        <w:t>2.2</w:t>
      </w:r>
      <w:r w:rsidRPr="00811D14">
        <w:rPr>
          <w:rFonts w:asciiTheme="majorHAnsi" w:hAnsiTheme="majorHAnsi"/>
          <w:b/>
          <w:sz w:val="20"/>
        </w:rPr>
        <w:t xml:space="preserve"> Proposed Acquirer(s) – Natural Person(s)</w:t>
      </w:r>
    </w:p>
    <w:p w14:paraId="76F73209" w14:textId="77777777" w:rsidR="00811D14" w:rsidRPr="00811D14" w:rsidRDefault="00811D14" w:rsidP="00AD2A7D">
      <w:pPr>
        <w:keepNext/>
        <w:tabs>
          <w:tab w:val="left" w:pos="1418"/>
        </w:tabs>
        <w:spacing w:after="0" w:line="360" w:lineRule="auto"/>
        <w:outlineLvl w:val="4"/>
        <w:rPr>
          <w:rFonts w:asciiTheme="majorHAnsi" w:hAnsiTheme="majorHAnsi"/>
          <w:bCs/>
          <w:sz w:val="20"/>
        </w:rPr>
      </w:pPr>
      <w:r w:rsidRPr="00811D14">
        <w:rPr>
          <w:rFonts w:asciiTheme="majorHAnsi" w:hAnsiTheme="majorHAnsi"/>
          <w:bCs/>
          <w:sz w:val="20"/>
        </w:rPr>
        <w:t>If natural person(s) please provide the following for the/each proposed acquirer(s):</w:t>
      </w:r>
    </w:p>
    <w:p w14:paraId="04478413" w14:textId="77777777" w:rsidR="00811D14" w:rsidRPr="00811D14" w:rsidRDefault="00811D14" w:rsidP="00AD2A7D">
      <w:pPr>
        <w:tabs>
          <w:tab w:val="left" w:pos="1418"/>
        </w:tabs>
        <w:spacing w:after="0" w:line="360" w:lineRule="auto"/>
        <w:rPr>
          <w:rFonts w:asciiTheme="majorHAnsi" w:hAnsiTheme="majorHAnsi"/>
        </w:rPr>
      </w:pPr>
    </w:p>
    <w:p w14:paraId="46A289AB" w14:textId="77777777" w:rsidR="00811D14" w:rsidRPr="00811D14" w:rsidRDefault="00811D14" w:rsidP="00AD2A7D">
      <w:pPr>
        <w:numPr>
          <w:ilvl w:val="2"/>
          <w:numId w:val="6"/>
        </w:numPr>
        <w:tabs>
          <w:tab w:val="left" w:pos="1418"/>
        </w:tabs>
        <w:spacing w:after="0" w:line="360" w:lineRule="auto"/>
        <w:rPr>
          <w:rFonts w:asciiTheme="majorHAnsi" w:hAnsiTheme="majorHAnsi"/>
          <w:sz w:val="20"/>
        </w:rPr>
      </w:pPr>
      <w:r w:rsidRPr="00811D14">
        <w:rPr>
          <w:rFonts w:asciiTheme="majorHAnsi" w:hAnsiTheme="majorHAnsi"/>
          <w:sz w:val="20"/>
        </w:rPr>
        <w:t>The name(s), address(es) and contact details for the Proposed Acquirer(s):</w:t>
      </w:r>
    </w:p>
    <w:p w14:paraId="64884ADF" w14:textId="77777777" w:rsidR="00811D14" w:rsidRPr="00811D14" w:rsidRDefault="00811D14" w:rsidP="00494E72">
      <w:pPr>
        <w:tabs>
          <w:tab w:val="left" w:pos="1418"/>
        </w:tabs>
        <w:spacing w:line="360" w:lineRule="auto"/>
        <w:ind w:left="720"/>
        <w:rPr>
          <w:rFonts w:asciiTheme="majorHAnsi" w:hAnsiTheme="majorHAnsi"/>
          <w:sz w:val="20"/>
        </w:rPr>
      </w:pPr>
    </w:p>
    <w:tbl>
      <w:tblPr>
        <w:tblW w:w="8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2"/>
        <w:gridCol w:w="2936"/>
        <w:gridCol w:w="2694"/>
      </w:tblGrid>
      <w:tr w:rsidR="00811D14" w:rsidRPr="00811D14" w14:paraId="367274DF" w14:textId="77777777" w:rsidTr="00494E72">
        <w:trPr>
          <w:trHeight w:val="393"/>
        </w:trPr>
        <w:tc>
          <w:tcPr>
            <w:tcW w:w="2592" w:type="dxa"/>
            <w:shd w:val="clear" w:color="auto" w:fill="D9D9D9"/>
          </w:tcPr>
          <w:p w14:paraId="5BAD407A"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Name</w:t>
            </w:r>
          </w:p>
        </w:tc>
        <w:tc>
          <w:tcPr>
            <w:tcW w:w="2936" w:type="dxa"/>
            <w:shd w:val="clear" w:color="auto" w:fill="D9D9D9"/>
          </w:tcPr>
          <w:p w14:paraId="208F5EA4"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Address</w:t>
            </w:r>
          </w:p>
        </w:tc>
        <w:tc>
          <w:tcPr>
            <w:tcW w:w="2694" w:type="dxa"/>
            <w:shd w:val="clear" w:color="auto" w:fill="D9D9D9"/>
          </w:tcPr>
          <w:p w14:paraId="372E76A5"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Contact No(s)</w:t>
            </w:r>
          </w:p>
          <w:p w14:paraId="0C8A7335"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&amp; Email address</w:t>
            </w:r>
          </w:p>
        </w:tc>
      </w:tr>
      <w:tr w:rsidR="00811D14" w:rsidRPr="00811D14" w14:paraId="7F38C361" w14:textId="77777777" w:rsidTr="00494E72">
        <w:trPr>
          <w:trHeight w:val="1833"/>
        </w:trPr>
        <w:tc>
          <w:tcPr>
            <w:tcW w:w="2592" w:type="dxa"/>
          </w:tcPr>
          <w:p w14:paraId="5FFA66D3" w14:textId="77777777" w:rsidR="00811D14" w:rsidRPr="00811D14" w:rsidRDefault="00811D14" w:rsidP="00494E72">
            <w:pPr>
              <w:tabs>
                <w:tab w:val="left" w:pos="1418"/>
              </w:tabs>
              <w:spacing w:line="360" w:lineRule="auto"/>
              <w:rPr>
                <w:rFonts w:asciiTheme="majorHAnsi" w:hAnsiTheme="majorHAnsi"/>
                <w:sz w:val="20"/>
              </w:rPr>
            </w:pPr>
          </w:p>
          <w:p w14:paraId="2447A85C" w14:textId="77777777" w:rsidR="00811D14" w:rsidRPr="00811D14" w:rsidRDefault="00811D14" w:rsidP="00494E72">
            <w:pPr>
              <w:tabs>
                <w:tab w:val="left" w:pos="1418"/>
              </w:tabs>
              <w:spacing w:line="360" w:lineRule="auto"/>
              <w:rPr>
                <w:rFonts w:asciiTheme="majorHAnsi" w:hAnsiTheme="majorHAnsi"/>
                <w:sz w:val="20"/>
              </w:rPr>
            </w:pPr>
          </w:p>
          <w:p w14:paraId="6C12A6FD" w14:textId="77777777" w:rsidR="00811D14" w:rsidRPr="00811D14" w:rsidRDefault="00811D14" w:rsidP="00494E72">
            <w:pPr>
              <w:tabs>
                <w:tab w:val="left" w:pos="1418"/>
              </w:tabs>
              <w:spacing w:line="360" w:lineRule="auto"/>
              <w:rPr>
                <w:rFonts w:asciiTheme="majorHAnsi" w:hAnsiTheme="majorHAnsi"/>
                <w:sz w:val="20"/>
              </w:rPr>
            </w:pPr>
          </w:p>
          <w:p w14:paraId="229D2263" w14:textId="77777777" w:rsidR="00811D14" w:rsidRPr="00811D14" w:rsidRDefault="00811D14" w:rsidP="00494E72">
            <w:pPr>
              <w:tabs>
                <w:tab w:val="left" w:pos="1418"/>
              </w:tabs>
              <w:spacing w:line="360" w:lineRule="auto"/>
              <w:rPr>
                <w:rFonts w:asciiTheme="majorHAnsi" w:hAnsiTheme="majorHAnsi"/>
                <w:sz w:val="20"/>
              </w:rPr>
            </w:pPr>
          </w:p>
          <w:p w14:paraId="013CE7CA" w14:textId="77777777" w:rsidR="00811D14" w:rsidRPr="00811D14" w:rsidRDefault="00811D14" w:rsidP="00494E72">
            <w:pPr>
              <w:tabs>
                <w:tab w:val="left" w:pos="1418"/>
              </w:tabs>
              <w:spacing w:line="360" w:lineRule="auto"/>
              <w:rPr>
                <w:rFonts w:asciiTheme="majorHAnsi" w:hAnsiTheme="majorHAnsi"/>
                <w:sz w:val="20"/>
              </w:rPr>
            </w:pPr>
          </w:p>
          <w:p w14:paraId="1894F039" w14:textId="77777777" w:rsidR="00811D14" w:rsidRPr="00811D14" w:rsidRDefault="00811D14" w:rsidP="00494E72">
            <w:pPr>
              <w:tabs>
                <w:tab w:val="left" w:pos="1418"/>
              </w:tabs>
              <w:spacing w:line="360" w:lineRule="auto"/>
              <w:rPr>
                <w:rFonts w:asciiTheme="majorHAnsi" w:hAnsiTheme="majorHAnsi"/>
                <w:sz w:val="20"/>
              </w:rPr>
            </w:pPr>
          </w:p>
        </w:tc>
        <w:tc>
          <w:tcPr>
            <w:tcW w:w="2936" w:type="dxa"/>
          </w:tcPr>
          <w:p w14:paraId="24D08B42" w14:textId="77777777" w:rsidR="00811D14" w:rsidRPr="00811D14" w:rsidRDefault="00811D14" w:rsidP="00494E72">
            <w:pPr>
              <w:tabs>
                <w:tab w:val="left" w:pos="1418"/>
              </w:tabs>
              <w:spacing w:line="360" w:lineRule="auto"/>
              <w:rPr>
                <w:rFonts w:asciiTheme="majorHAnsi" w:hAnsiTheme="majorHAnsi"/>
                <w:sz w:val="20"/>
              </w:rPr>
            </w:pPr>
          </w:p>
          <w:p w14:paraId="6F7B2C11" w14:textId="77777777" w:rsidR="00811D14" w:rsidRPr="00811D14" w:rsidRDefault="00811D14" w:rsidP="00494E72">
            <w:pPr>
              <w:tabs>
                <w:tab w:val="left" w:pos="1418"/>
              </w:tabs>
              <w:spacing w:line="360" w:lineRule="auto"/>
              <w:rPr>
                <w:rFonts w:asciiTheme="majorHAnsi" w:hAnsiTheme="majorHAnsi"/>
                <w:sz w:val="20"/>
              </w:rPr>
            </w:pPr>
          </w:p>
          <w:p w14:paraId="63567C80" w14:textId="77777777" w:rsidR="00811D14" w:rsidRPr="00811D14" w:rsidRDefault="00811D14" w:rsidP="00494E72">
            <w:pPr>
              <w:tabs>
                <w:tab w:val="left" w:pos="1418"/>
              </w:tabs>
              <w:spacing w:line="360" w:lineRule="auto"/>
              <w:rPr>
                <w:rFonts w:asciiTheme="majorHAnsi" w:hAnsiTheme="majorHAnsi"/>
                <w:sz w:val="20"/>
              </w:rPr>
            </w:pPr>
          </w:p>
          <w:p w14:paraId="07F32786" w14:textId="77777777" w:rsidR="00811D14" w:rsidRPr="00811D14" w:rsidRDefault="00811D14" w:rsidP="00494E72">
            <w:pPr>
              <w:tabs>
                <w:tab w:val="left" w:pos="1418"/>
              </w:tabs>
              <w:spacing w:line="360" w:lineRule="auto"/>
              <w:rPr>
                <w:rFonts w:asciiTheme="majorHAnsi" w:hAnsiTheme="majorHAnsi"/>
                <w:sz w:val="20"/>
              </w:rPr>
            </w:pPr>
          </w:p>
          <w:p w14:paraId="163FFE2C" w14:textId="77777777" w:rsidR="00811D14" w:rsidRPr="00811D14" w:rsidRDefault="00811D14" w:rsidP="00494E72">
            <w:pPr>
              <w:tabs>
                <w:tab w:val="left" w:pos="1418"/>
              </w:tabs>
              <w:spacing w:line="360" w:lineRule="auto"/>
              <w:rPr>
                <w:rFonts w:asciiTheme="majorHAnsi" w:hAnsiTheme="majorHAnsi"/>
                <w:sz w:val="20"/>
              </w:rPr>
            </w:pPr>
          </w:p>
          <w:p w14:paraId="3006A432" w14:textId="77777777" w:rsidR="00811D14" w:rsidRPr="00811D14" w:rsidRDefault="00811D14" w:rsidP="00494E72">
            <w:pPr>
              <w:tabs>
                <w:tab w:val="left" w:pos="1418"/>
              </w:tabs>
              <w:spacing w:line="360" w:lineRule="auto"/>
              <w:rPr>
                <w:rFonts w:asciiTheme="majorHAnsi" w:hAnsiTheme="majorHAnsi"/>
                <w:sz w:val="20"/>
              </w:rPr>
            </w:pPr>
          </w:p>
          <w:p w14:paraId="09D5CD36" w14:textId="77777777" w:rsidR="00811D14" w:rsidRPr="00811D14" w:rsidRDefault="00811D14" w:rsidP="00494E72">
            <w:pPr>
              <w:tabs>
                <w:tab w:val="left" w:pos="1418"/>
              </w:tabs>
              <w:spacing w:line="360" w:lineRule="auto"/>
              <w:rPr>
                <w:rFonts w:asciiTheme="majorHAnsi" w:hAnsiTheme="majorHAnsi"/>
                <w:sz w:val="20"/>
              </w:rPr>
            </w:pPr>
          </w:p>
        </w:tc>
        <w:tc>
          <w:tcPr>
            <w:tcW w:w="2694" w:type="dxa"/>
          </w:tcPr>
          <w:p w14:paraId="6A2E4930" w14:textId="77777777" w:rsidR="00811D14" w:rsidRPr="00811D14" w:rsidRDefault="00811D14" w:rsidP="00494E72">
            <w:pPr>
              <w:tabs>
                <w:tab w:val="left" w:pos="1418"/>
              </w:tabs>
              <w:spacing w:line="360" w:lineRule="auto"/>
              <w:rPr>
                <w:rFonts w:asciiTheme="majorHAnsi" w:hAnsiTheme="majorHAnsi"/>
                <w:sz w:val="20"/>
              </w:rPr>
            </w:pPr>
          </w:p>
          <w:p w14:paraId="0CBA959A" w14:textId="77777777" w:rsidR="00811D14" w:rsidRPr="00811D14" w:rsidRDefault="00811D14" w:rsidP="00494E72">
            <w:pPr>
              <w:tabs>
                <w:tab w:val="left" w:pos="1418"/>
              </w:tabs>
              <w:spacing w:line="360" w:lineRule="auto"/>
              <w:rPr>
                <w:rFonts w:asciiTheme="majorHAnsi" w:hAnsiTheme="majorHAnsi"/>
                <w:sz w:val="20"/>
              </w:rPr>
            </w:pPr>
          </w:p>
          <w:p w14:paraId="6D09DC48" w14:textId="77777777" w:rsidR="00811D14" w:rsidRPr="00811D14" w:rsidRDefault="00811D14" w:rsidP="00494E72">
            <w:pPr>
              <w:tabs>
                <w:tab w:val="left" w:pos="1418"/>
              </w:tabs>
              <w:spacing w:line="360" w:lineRule="auto"/>
              <w:rPr>
                <w:rFonts w:asciiTheme="majorHAnsi" w:hAnsiTheme="majorHAnsi"/>
                <w:sz w:val="20"/>
              </w:rPr>
            </w:pPr>
          </w:p>
          <w:p w14:paraId="2E549DDC" w14:textId="77777777" w:rsidR="00811D14" w:rsidRPr="00811D14" w:rsidRDefault="00811D14" w:rsidP="00494E72">
            <w:pPr>
              <w:tabs>
                <w:tab w:val="left" w:pos="1418"/>
              </w:tabs>
              <w:spacing w:line="360" w:lineRule="auto"/>
              <w:rPr>
                <w:rFonts w:asciiTheme="majorHAnsi" w:hAnsiTheme="majorHAnsi"/>
                <w:sz w:val="20"/>
              </w:rPr>
            </w:pPr>
          </w:p>
        </w:tc>
      </w:tr>
    </w:tbl>
    <w:p w14:paraId="3FAC64DD" w14:textId="77777777" w:rsidR="00811D14" w:rsidRPr="00811D14" w:rsidRDefault="00811D14" w:rsidP="00494E72">
      <w:pPr>
        <w:tabs>
          <w:tab w:val="left" w:pos="1418"/>
        </w:tabs>
        <w:spacing w:line="360" w:lineRule="auto"/>
        <w:rPr>
          <w:rFonts w:asciiTheme="majorHAnsi" w:hAnsiTheme="majorHAnsi"/>
          <w:bCs/>
          <w:sz w:val="20"/>
        </w:rPr>
      </w:pPr>
    </w:p>
    <w:p w14:paraId="0D450928" w14:textId="115903BB" w:rsidR="00144425" w:rsidRPr="00144425" w:rsidRDefault="00811D14" w:rsidP="00494E72">
      <w:pPr>
        <w:pStyle w:val="ListParagraph"/>
        <w:numPr>
          <w:ilvl w:val="2"/>
          <w:numId w:val="6"/>
        </w:numPr>
        <w:tabs>
          <w:tab w:val="left" w:pos="1418"/>
        </w:tabs>
        <w:spacing w:line="360" w:lineRule="auto"/>
        <w:rPr>
          <w:rFonts w:asciiTheme="majorHAnsi" w:hAnsiTheme="majorHAnsi"/>
          <w:bCs/>
          <w:sz w:val="20"/>
        </w:rPr>
      </w:pPr>
      <w:r w:rsidRPr="00811D14">
        <w:rPr>
          <w:rFonts w:asciiTheme="majorHAnsi" w:hAnsiTheme="majorHAnsi"/>
          <w:sz w:val="20"/>
        </w:rPr>
        <w:lastRenderedPageBreak/>
        <w:t xml:space="preserve">Please confirm that a completed Individual Questionnaire(s) has/have been included with this notification for the/each proposed acquirer(s) named at section </w:t>
      </w:r>
      <w:r w:rsidR="00092F98">
        <w:rPr>
          <w:rFonts w:asciiTheme="majorHAnsi" w:hAnsiTheme="majorHAnsi"/>
          <w:sz w:val="20"/>
        </w:rPr>
        <w:t>2.2.1:</w:t>
      </w:r>
    </w:p>
    <w:p w14:paraId="2AEED9E3" w14:textId="5DD4A644" w:rsidR="00811D14" w:rsidRPr="00811D14" w:rsidRDefault="00AD2A7D" w:rsidP="00494E72">
      <w:pPr>
        <w:tabs>
          <w:tab w:val="left" w:pos="1418"/>
        </w:tabs>
        <w:spacing w:after="0" w:line="360" w:lineRule="auto"/>
        <w:rPr>
          <w:rFonts w:asciiTheme="majorHAnsi" w:hAnsiTheme="majorHAnsi"/>
          <w:bCs/>
          <w:sz w:val="20"/>
        </w:rPr>
      </w:pPr>
      <w:r>
        <w:rPr>
          <w:rFonts w:asciiTheme="majorHAnsi" w:hAnsiTheme="majorHAnsi"/>
          <w:bCs/>
          <w:sz w:val="20"/>
        </w:rPr>
        <w:tab/>
      </w:r>
      <w:r w:rsidR="00092F98">
        <w:rPr>
          <w:rFonts w:asciiTheme="majorHAnsi" w:hAnsiTheme="majorHAnsi"/>
          <w:bCs/>
          <w:sz w:val="20"/>
        </w:rPr>
        <w:tab/>
      </w:r>
      <w:r>
        <w:rPr>
          <w:rFonts w:asciiTheme="majorHAnsi" w:hAnsiTheme="majorHAnsi"/>
          <w:bCs/>
          <w:sz w:val="20"/>
        </w:rPr>
        <w:tab/>
      </w:r>
      <w:r>
        <w:rPr>
          <w:rFonts w:asciiTheme="majorHAnsi" w:hAnsiTheme="majorHAnsi"/>
          <w:bCs/>
          <w:sz w:val="20"/>
        </w:rPr>
        <w:tab/>
      </w:r>
      <w:r>
        <w:rPr>
          <w:rFonts w:asciiTheme="majorHAnsi" w:hAnsiTheme="majorHAnsi"/>
          <w:bCs/>
          <w:sz w:val="20"/>
        </w:rPr>
        <w:tab/>
      </w:r>
      <w:r>
        <w:rPr>
          <w:rFonts w:asciiTheme="majorHAnsi" w:hAnsiTheme="majorHAnsi"/>
          <w:bCs/>
          <w:sz w:val="20"/>
        </w:rPr>
        <w:tab/>
      </w:r>
      <w:r>
        <w:rPr>
          <w:rFonts w:asciiTheme="majorHAnsi" w:hAnsiTheme="majorHAnsi"/>
          <w:bCs/>
          <w:sz w:val="20"/>
        </w:rPr>
        <w:tab/>
      </w:r>
      <w:r>
        <w:rPr>
          <w:rFonts w:asciiTheme="majorHAnsi" w:hAnsiTheme="majorHAnsi"/>
          <w:bCs/>
          <w:sz w:val="20"/>
        </w:rPr>
        <w:tab/>
      </w:r>
      <w:r>
        <w:rPr>
          <w:rFonts w:asciiTheme="majorHAnsi" w:hAnsiTheme="majorHAnsi"/>
          <w:bCs/>
          <w:sz w:val="20"/>
        </w:rPr>
        <w:tab/>
      </w:r>
      <w:r w:rsidR="00811D14" w:rsidRPr="00811D14">
        <w:rPr>
          <w:rFonts w:asciiTheme="majorHAnsi" w:hAnsiTheme="majorHAnsi"/>
          <w:b/>
          <w:bCs/>
          <w:sz w:val="20"/>
        </w:rPr>
        <w:t>Yes</w:t>
      </w:r>
    </w:p>
    <w:tbl>
      <w:tblPr>
        <w:tblW w:w="8086" w:type="dxa"/>
        <w:tblInd w:w="-313" w:type="dxa"/>
        <w:tblLook w:val="0000" w:firstRow="0" w:lastRow="0" w:firstColumn="0" w:lastColumn="0" w:noHBand="0" w:noVBand="0"/>
      </w:tblPr>
      <w:tblGrid>
        <w:gridCol w:w="564"/>
        <w:gridCol w:w="6128"/>
        <w:gridCol w:w="697"/>
        <w:gridCol w:w="697"/>
      </w:tblGrid>
      <w:tr w:rsidR="00811D14" w:rsidRPr="00811D14" w14:paraId="591D5072" w14:textId="77777777" w:rsidTr="00AD2A7D">
        <w:trPr>
          <w:trHeight w:val="401"/>
        </w:trPr>
        <w:tc>
          <w:tcPr>
            <w:tcW w:w="564" w:type="dxa"/>
          </w:tcPr>
          <w:p w14:paraId="2829B58E" w14:textId="77777777" w:rsidR="00811D14" w:rsidRPr="00811D14" w:rsidRDefault="00811D14" w:rsidP="00494E72">
            <w:pPr>
              <w:tabs>
                <w:tab w:val="left" w:pos="1418"/>
              </w:tabs>
              <w:spacing w:line="360" w:lineRule="auto"/>
              <w:rPr>
                <w:rFonts w:asciiTheme="majorHAnsi" w:hAnsiTheme="majorHAnsi"/>
                <w:sz w:val="20"/>
              </w:rPr>
            </w:pPr>
          </w:p>
        </w:tc>
        <w:tc>
          <w:tcPr>
            <w:tcW w:w="6128" w:type="dxa"/>
            <w:tcBorders>
              <w:right w:val="single" w:sz="4" w:space="0" w:color="auto"/>
            </w:tcBorders>
          </w:tcPr>
          <w:p w14:paraId="6326C520" w14:textId="77777777" w:rsidR="00811D14" w:rsidRPr="00811D14" w:rsidRDefault="00811D14" w:rsidP="00494E72">
            <w:pPr>
              <w:tabs>
                <w:tab w:val="left" w:pos="1418"/>
              </w:tabs>
              <w:spacing w:line="360" w:lineRule="auto"/>
              <w:rPr>
                <w:rFonts w:asciiTheme="majorHAnsi" w:hAnsiTheme="majorHAnsi"/>
                <w:sz w:val="20"/>
              </w:rPr>
            </w:pPr>
          </w:p>
        </w:tc>
        <w:tc>
          <w:tcPr>
            <w:tcW w:w="697" w:type="dxa"/>
            <w:tcBorders>
              <w:top w:val="single" w:sz="4" w:space="0" w:color="auto"/>
              <w:left w:val="single" w:sz="4" w:space="0" w:color="auto"/>
              <w:bottom w:val="single" w:sz="4" w:space="0" w:color="auto"/>
              <w:right w:val="single" w:sz="4" w:space="0" w:color="auto"/>
            </w:tcBorders>
            <w:shd w:val="pct20" w:color="auto" w:fill="auto"/>
          </w:tcPr>
          <w:p w14:paraId="616553D6" w14:textId="77777777" w:rsidR="00811D14" w:rsidRPr="00811D14" w:rsidRDefault="00811D14" w:rsidP="00494E72">
            <w:pPr>
              <w:tabs>
                <w:tab w:val="left" w:pos="1418"/>
              </w:tabs>
              <w:spacing w:line="360" w:lineRule="auto"/>
              <w:rPr>
                <w:rFonts w:asciiTheme="majorHAnsi" w:hAnsiTheme="majorHAnsi"/>
                <w:b/>
                <w:sz w:val="20"/>
              </w:rPr>
            </w:pPr>
          </w:p>
        </w:tc>
        <w:tc>
          <w:tcPr>
            <w:tcW w:w="697" w:type="dxa"/>
            <w:tcBorders>
              <w:left w:val="single" w:sz="4" w:space="0" w:color="auto"/>
            </w:tcBorders>
          </w:tcPr>
          <w:p w14:paraId="074E1236" w14:textId="77777777" w:rsidR="00811D14" w:rsidRPr="00811D14" w:rsidRDefault="00811D14" w:rsidP="00494E72">
            <w:pPr>
              <w:tabs>
                <w:tab w:val="left" w:pos="1418"/>
              </w:tabs>
              <w:spacing w:line="360" w:lineRule="auto"/>
              <w:rPr>
                <w:rFonts w:asciiTheme="majorHAnsi" w:hAnsiTheme="majorHAnsi"/>
                <w:sz w:val="20"/>
              </w:rPr>
            </w:pPr>
          </w:p>
        </w:tc>
      </w:tr>
    </w:tbl>
    <w:p w14:paraId="54A41368" w14:textId="77777777" w:rsidR="00811D14" w:rsidRPr="00811D14" w:rsidRDefault="00811D14" w:rsidP="00494E72">
      <w:pPr>
        <w:tabs>
          <w:tab w:val="left" w:pos="1418"/>
        </w:tabs>
        <w:spacing w:line="360" w:lineRule="auto"/>
        <w:rPr>
          <w:rFonts w:asciiTheme="majorHAnsi" w:hAnsiTheme="majorHAnsi"/>
          <w:bCs/>
          <w:sz w:val="20"/>
        </w:rPr>
      </w:pPr>
      <w:r w:rsidRPr="00811D14">
        <w:rPr>
          <w:rFonts w:asciiTheme="majorHAnsi" w:hAnsiTheme="majorHAnsi"/>
          <w:bCs/>
          <w:sz w:val="20"/>
        </w:rPr>
        <w:t>2.2.3. Please also provide:</w:t>
      </w:r>
    </w:p>
    <w:p w14:paraId="35896F7F" w14:textId="77777777" w:rsidR="00811D14" w:rsidRPr="00811D14" w:rsidRDefault="00811D14" w:rsidP="00494E72">
      <w:pPr>
        <w:tabs>
          <w:tab w:val="left" w:pos="1276"/>
          <w:tab w:val="left" w:pos="1418"/>
        </w:tabs>
        <w:spacing w:line="360" w:lineRule="auto"/>
        <w:ind w:left="1275" w:hanging="1275"/>
        <w:rPr>
          <w:rFonts w:asciiTheme="majorHAnsi" w:hAnsiTheme="majorHAnsi"/>
          <w:bCs/>
          <w:sz w:val="20"/>
        </w:rPr>
      </w:pPr>
      <w:r w:rsidRPr="00811D14">
        <w:rPr>
          <w:rFonts w:asciiTheme="majorHAnsi" w:hAnsiTheme="majorHAnsi"/>
          <w:bCs/>
          <w:sz w:val="20"/>
        </w:rPr>
        <w:t>2.2.3.1</w:t>
      </w:r>
      <w:r w:rsidRPr="00811D14">
        <w:rPr>
          <w:rFonts w:asciiTheme="majorHAnsi" w:hAnsiTheme="majorHAnsi"/>
          <w:bCs/>
          <w:sz w:val="20"/>
        </w:rPr>
        <w:tab/>
        <w:t>Details regarding the proposed acquirer(s) financial position and strength; to include details concerning source(s) of revenue, assets &amp; liabilities, pledges and guarantees;</w:t>
      </w:r>
    </w:p>
    <w:p w14:paraId="7487387F" w14:textId="77777777" w:rsidR="00811D14" w:rsidRPr="00811D14" w:rsidRDefault="00811D14" w:rsidP="00494E72">
      <w:pPr>
        <w:tabs>
          <w:tab w:val="left" w:pos="1276"/>
          <w:tab w:val="left" w:pos="1418"/>
        </w:tabs>
        <w:spacing w:line="360" w:lineRule="auto"/>
        <w:ind w:left="1275" w:hanging="1275"/>
        <w:rPr>
          <w:rFonts w:asciiTheme="majorHAnsi" w:hAnsiTheme="majorHAnsi"/>
          <w:bCs/>
          <w:sz w:val="20"/>
        </w:rPr>
      </w:pPr>
      <w:r w:rsidRPr="00811D14">
        <w:rPr>
          <w:rFonts w:asciiTheme="majorHAnsi" w:hAnsiTheme="majorHAnsi"/>
          <w:bCs/>
          <w:sz w:val="20"/>
        </w:rPr>
        <w:t xml:space="preserve">2.2.3.2 </w:t>
      </w:r>
      <w:r w:rsidRPr="00811D14">
        <w:rPr>
          <w:rFonts w:asciiTheme="majorHAnsi" w:hAnsiTheme="majorHAnsi"/>
          <w:bCs/>
          <w:sz w:val="20"/>
        </w:rPr>
        <w:tab/>
        <w:t>Details regarding any ratings or public reports available in respect of the proposed acquirer(s);</w:t>
      </w:r>
    </w:p>
    <w:p w14:paraId="028F466B" w14:textId="77777777" w:rsidR="00811D14" w:rsidRPr="00811D14" w:rsidRDefault="00811D14" w:rsidP="00494E72">
      <w:pPr>
        <w:tabs>
          <w:tab w:val="left" w:pos="1276"/>
          <w:tab w:val="left" w:pos="1418"/>
        </w:tabs>
        <w:spacing w:line="360" w:lineRule="auto"/>
        <w:ind w:left="1275" w:hanging="1275"/>
        <w:rPr>
          <w:rFonts w:asciiTheme="majorHAnsi" w:hAnsiTheme="majorHAnsi"/>
          <w:bCs/>
          <w:sz w:val="20"/>
        </w:rPr>
      </w:pPr>
      <w:r w:rsidRPr="00811D14">
        <w:rPr>
          <w:rFonts w:asciiTheme="majorHAnsi" w:hAnsiTheme="majorHAnsi"/>
          <w:bCs/>
          <w:sz w:val="20"/>
        </w:rPr>
        <w:t xml:space="preserve">2.2.3.3 </w:t>
      </w:r>
      <w:r w:rsidRPr="00811D14">
        <w:rPr>
          <w:rFonts w:asciiTheme="majorHAnsi" w:hAnsiTheme="majorHAnsi"/>
          <w:bCs/>
          <w:sz w:val="20"/>
        </w:rPr>
        <w:tab/>
        <w:t>Details regarding any financial or non-financial interests or relationships the proposed acquirer(s) may have with any other party/parties related to the target entity/entities</w:t>
      </w:r>
    </w:p>
    <w:p w14:paraId="4D8D2819" w14:textId="77777777" w:rsidR="00811D14" w:rsidRPr="00811D14" w:rsidRDefault="00811D14" w:rsidP="00494E72">
      <w:pPr>
        <w:tabs>
          <w:tab w:val="left" w:pos="1276"/>
          <w:tab w:val="left" w:pos="1418"/>
        </w:tabs>
        <w:spacing w:line="360" w:lineRule="auto"/>
        <w:ind w:left="1275" w:hanging="1275"/>
        <w:rPr>
          <w:rFonts w:asciiTheme="majorHAnsi" w:hAnsiTheme="majorHAnsi"/>
          <w:bCs/>
          <w:sz w:val="20"/>
        </w:rPr>
      </w:pPr>
    </w:p>
    <w:p w14:paraId="3B482DE3" w14:textId="77777777" w:rsidR="00811D14" w:rsidRPr="00811D14" w:rsidRDefault="00811D14" w:rsidP="00AD2A7D">
      <w:pPr>
        <w:tabs>
          <w:tab w:val="left" w:pos="1418"/>
        </w:tabs>
        <w:spacing w:after="0" w:line="360" w:lineRule="auto"/>
        <w:rPr>
          <w:rFonts w:asciiTheme="majorHAnsi" w:hAnsiTheme="majorHAnsi"/>
          <w:b/>
          <w:bCs/>
          <w:sz w:val="20"/>
        </w:rPr>
      </w:pPr>
      <w:r w:rsidRPr="00811D14">
        <w:rPr>
          <w:rFonts w:asciiTheme="majorHAnsi" w:hAnsiTheme="majorHAnsi"/>
          <w:bCs/>
          <w:sz w:val="20"/>
        </w:rPr>
        <w:t>2.3</w:t>
      </w:r>
      <w:r w:rsidRPr="00811D14">
        <w:rPr>
          <w:rFonts w:asciiTheme="majorHAnsi" w:hAnsiTheme="majorHAnsi"/>
          <w:b/>
          <w:bCs/>
          <w:sz w:val="20"/>
        </w:rPr>
        <w:t xml:space="preserve"> Proposed Acquirer(s) – Legal Person(s)</w:t>
      </w:r>
    </w:p>
    <w:p w14:paraId="5B153009" w14:textId="77777777" w:rsidR="00811D14" w:rsidRPr="00811D14" w:rsidRDefault="00811D14" w:rsidP="00AD2A7D">
      <w:pPr>
        <w:tabs>
          <w:tab w:val="left" w:pos="1418"/>
        </w:tabs>
        <w:spacing w:after="0" w:line="360" w:lineRule="auto"/>
        <w:rPr>
          <w:rFonts w:asciiTheme="majorHAnsi" w:hAnsiTheme="majorHAnsi"/>
          <w:bCs/>
          <w:sz w:val="20"/>
        </w:rPr>
      </w:pPr>
      <w:r w:rsidRPr="00811D14">
        <w:rPr>
          <w:rFonts w:asciiTheme="majorHAnsi" w:hAnsiTheme="majorHAnsi"/>
          <w:bCs/>
          <w:sz w:val="20"/>
        </w:rPr>
        <w:t>If legal person(s) (</w:t>
      </w:r>
      <w:r w:rsidRPr="00811D14">
        <w:rPr>
          <w:rFonts w:asciiTheme="majorHAnsi" w:hAnsiTheme="majorHAnsi"/>
          <w:sz w:val="20"/>
        </w:rPr>
        <w:t>e.g. public limited company; limited company; partnership; trust; sole trader; etc.)</w:t>
      </w:r>
      <w:r w:rsidRPr="00811D14">
        <w:rPr>
          <w:rFonts w:asciiTheme="majorHAnsi" w:hAnsiTheme="majorHAnsi"/>
          <w:bCs/>
          <w:sz w:val="20"/>
        </w:rPr>
        <w:t>, please provide the following for the/each proposed acquirer(s):</w:t>
      </w:r>
    </w:p>
    <w:p w14:paraId="56E0A98D" w14:textId="77777777" w:rsidR="00811D14" w:rsidRPr="00811D14" w:rsidRDefault="00811D14" w:rsidP="00AD2A7D">
      <w:pPr>
        <w:tabs>
          <w:tab w:val="left" w:pos="1418"/>
        </w:tabs>
        <w:spacing w:after="0" w:line="360" w:lineRule="auto"/>
        <w:ind w:left="720" w:hanging="720"/>
        <w:rPr>
          <w:rFonts w:asciiTheme="majorHAnsi" w:hAnsiTheme="majorHAnsi"/>
          <w:bCs/>
          <w:sz w:val="20"/>
          <w:u w:val="single"/>
        </w:rPr>
      </w:pPr>
    </w:p>
    <w:p w14:paraId="03D56FBA" w14:textId="77777777" w:rsidR="00811D14" w:rsidRPr="00811D14" w:rsidRDefault="00811D14" w:rsidP="00AD2A7D">
      <w:pPr>
        <w:tabs>
          <w:tab w:val="left" w:pos="1418"/>
        </w:tabs>
        <w:spacing w:after="0" w:line="360" w:lineRule="auto"/>
        <w:rPr>
          <w:rFonts w:asciiTheme="majorHAnsi" w:hAnsiTheme="majorHAnsi"/>
          <w:sz w:val="20"/>
        </w:rPr>
      </w:pPr>
      <w:r w:rsidRPr="00811D14">
        <w:rPr>
          <w:rFonts w:asciiTheme="majorHAnsi" w:hAnsiTheme="majorHAnsi"/>
          <w:sz w:val="20"/>
        </w:rPr>
        <w:t>2.3.1 The name(s), address(es) and contact details for the proposed acquirer(s):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3"/>
      </w:tblGrid>
      <w:tr w:rsidR="00811D14" w:rsidRPr="00811D14" w14:paraId="63B53C95" w14:textId="77777777" w:rsidTr="00494E72">
        <w:trPr>
          <w:trHeight w:val="393"/>
        </w:trPr>
        <w:tc>
          <w:tcPr>
            <w:tcW w:w="7703" w:type="dxa"/>
            <w:shd w:val="clear" w:color="auto" w:fill="D9D9D9"/>
          </w:tcPr>
          <w:p w14:paraId="2E2BDC75"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Name(s)</w:t>
            </w:r>
          </w:p>
        </w:tc>
      </w:tr>
      <w:tr w:rsidR="00811D14" w:rsidRPr="00811D14" w14:paraId="4912424B" w14:textId="77777777" w:rsidTr="00AD2A7D">
        <w:trPr>
          <w:trHeight w:val="2037"/>
        </w:trPr>
        <w:tc>
          <w:tcPr>
            <w:tcW w:w="7703" w:type="dxa"/>
          </w:tcPr>
          <w:p w14:paraId="3AE2164B"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Company Name:</w:t>
            </w:r>
          </w:p>
          <w:p w14:paraId="0E7DFFE2"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Address:</w:t>
            </w:r>
          </w:p>
          <w:p w14:paraId="0DF74A18"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Email Address:</w:t>
            </w:r>
          </w:p>
          <w:p w14:paraId="19B14A3C"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Telephone Number:</w:t>
            </w:r>
          </w:p>
          <w:p w14:paraId="4179ABD9"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Mobile Number:</w:t>
            </w:r>
          </w:p>
          <w:p w14:paraId="73C28BAE"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Facsimile Number:</w:t>
            </w:r>
          </w:p>
          <w:p w14:paraId="097588FA"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Website:</w:t>
            </w:r>
          </w:p>
          <w:p w14:paraId="7D148E8C"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Trading Names (if applicable):</w:t>
            </w:r>
          </w:p>
          <w:p w14:paraId="18AD85C0"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Bank Identifier Code (if applicable):</w:t>
            </w:r>
          </w:p>
          <w:p w14:paraId="599BCCF2" w14:textId="30AEDADD"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b/>
                <w:sz w:val="20"/>
              </w:rPr>
              <w:t xml:space="preserve">Company Registration </w:t>
            </w:r>
            <w:r w:rsidR="00C87E99">
              <w:rPr>
                <w:rFonts w:asciiTheme="majorHAnsi" w:hAnsiTheme="majorHAnsi"/>
                <w:b/>
                <w:sz w:val="20"/>
              </w:rPr>
              <w:t xml:space="preserve">Office </w:t>
            </w:r>
            <w:r w:rsidRPr="00811D14">
              <w:rPr>
                <w:rFonts w:asciiTheme="majorHAnsi" w:hAnsiTheme="majorHAnsi"/>
                <w:b/>
                <w:sz w:val="20"/>
              </w:rPr>
              <w:t>Details:</w:t>
            </w:r>
          </w:p>
        </w:tc>
      </w:tr>
    </w:tbl>
    <w:p w14:paraId="5C86240A" w14:textId="77777777" w:rsidR="00811D14" w:rsidRPr="00811D14" w:rsidRDefault="00811D14" w:rsidP="00494E72">
      <w:pPr>
        <w:tabs>
          <w:tab w:val="left" w:pos="1418"/>
        </w:tabs>
        <w:spacing w:line="360" w:lineRule="auto"/>
        <w:rPr>
          <w:rFonts w:asciiTheme="majorHAnsi" w:hAnsiTheme="majorHAnsi"/>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03"/>
      </w:tblGrid>
      <w:tr w:rsidR="00811D14" w:rsidRPr="00811D14" w14:paraId="1EB5DB7D" w14:textId="77777777" w:rsidTr="00811D14">
        <w:trPr>
          <w:trHeight w:val="393"/>
        </w:trPr>
        <w:tc>
          <w:tcPr>
            <w:tcW w:w="7574" w:type="dxa"/>
            <w:shd w:val="clear" w:color="auto" w:fill="D9D9D9"/>
          </w:tcPr>
          <w:p w14:paraId="212189F2"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lastRenderedPageBreak/>
              <w:t>Contact Details in respect of Notification:</w:t>
            </w:r>
          </w:p>
        </w:tc>
      </w:tr>
      <w:tr w:rsidR="00811D14" w:rsidRPr="00811D14" w14:paraId="74F71CAC" w14:textId="77777777" w:rsidTr="00811D14">
        <w:trPr>
          <w:trHeight w:val="1833"/>
        </w:trPr>
        <w:tc>
          <w:tcPr>
            <w:tcW w:w="7574" w:type="dxa"/>
          </w:tcPr>
          <w:p w14:paraId="41B20454"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Contact Name:</w:t>
            </w:r>
          </w:p>
          <w:p w14:paraId="655CF403"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Title:</w:t>
            </w:r>
          </w:p>
          <w:p w14:paraId="3A0A0DB4"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Company Name:</w:t>
            </w:r>
          </w:p>
          <w:p w14:paraId="2EBC7A79"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Address:</w:t>
            </w:r>
          </w:p>
          <w:p w14:paraId="6B3B2E1C"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Email Address:</w:t>
            </w:r>
          </w:p>
          <w:p w14:paraId="5864D0B2"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Telephone Number:</w:t>
            </w:r>
          </w:p>
          <w:p w14:paraId="2EA7257D"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Mobile Number:</w:t>
            </w:r>
          </w:p>
          <w:p w14:paraId="48E42F4B" w14:textId="31288114"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Facsimile Number:</w:t>
            </w:r>
          </w:p>
        </w:tc>
      </w:tr>
    </w:tbl>
    <w:p w14:paraId="4713D6D0" w14:textId="77777777" w:rsidR="00811D14" w:rsidRPr="00811D14" w:rsidRDefault="00811D14" w:rsidP="00494E72">
      <w:pPr>
        <w:tabs>
          <w:tab w:val="left" w:pos="1418"/>
        </w:tabs>
        <w:spacing w:line="360" w:lineRule="auto"/>
        <w:rPr>
          <w:rFonts w:asciiTheme="majorHAnsi" w:hAnsiTheme="majorHAnsi"/>
          <w:sz w:val="20"/>
        </w:rPr>
      </w:pPr>
    </w:p>
    <w:p w14:paraId="5F24CBCB"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2.3.2 Address of the proposed acquirer’s registered office:</w:t>
      </w:r>
    </w:p>
    <w:tbl>
      <w:tblPr>
        <w:tblW w:w="0" w:type="auto"/>
        <w:tblInd w:w="81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655"/>
      </w:tblGrid>
      <w:tr w:rsidR="00811D14" w:rsidRPr="00811D14" w14:paraId="399C5780" w14:textId="77777777" w:rsidTr="00494E72">
        <w:trPr>
          <w:trHeight w:val="465"/>
        </w:trPr>
        <w:tc>
          <w:tcPr>
            <w:tcW w:w="7655" w:type="dxa"/>
            <w:tcBorders>
              <w:top w:val="single" w:sz="6" w:space="0" w:color="auto"/>
              <w:left w:val="single" w:sz="6" w:space="0" w:color="auto"/>
              <w:bottom w:val="single" w:sz="6" w:space="0" w:color="auto"/>
              <w:right w:val="single" w:sz="6" w:space="0" w:color="auto"/>
            </w:tcBorders>
            <w:shd w:val="clear" w:color="auto" w:fill="D9D9D9"/>
          </w:tcPr>
          <w:p w14:paraId="21AB099C"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Registered Office(s)</w:t>
            </w:r>
          </w:p>
        </w:tc>
      </w:tr>
      <w:tr w:rsidR="00811D14" w:rsidRPr="00811D14" w14:paraId="4D80AADD" w14:textId="77777777" w:rsidTr="00144425">
        <w:trPr>
          <w:trHeight w:val="1402"/>
        </w:trPr>
        <w:tc>
          <w:tcPr>
            <w:tcW w:w="7655" w:type="dxa"/>
            <w:tcBorders>
              <w:top w:val="single" w:sz="6" w:space="0" w:color="auto"/>
              <w:left w:val="single" w:sz="6" w:space="0" w:color="auto"/>
              <w:bottom w:val="single" w:sz="6" w:space="0" w:color="auto"/>
              <w:right w:val="single" w:sz="6" w:space="0" w:color="auto"/>
            </w:tcBorders>
          </w:tcPr>
          <w:p w14:paraId="597C198F" w14:textId="03D95CF2" w:rsidR="00811D14" w:rsidRPr="00144425" w:rsidRDefault="00144425" w:rsidP="00494E72">
            <w:pPr>
              <w:tabs>
                <w:tab w:val="left" w:pos="1418"/>
              </w:tabs>
              <w:spacing w:after="0" w:line="360" w:lineRule="auto"/>
              <w:rPr>
                <w:rFonts w:asciiTheme="majorHAnsi" w:hAnsiTheme="majorHAnsi"/>
                <w:b/>
                <w:sz w:val="20"/>
              </w:rPr>
            </w:pPr>
            <w:r w:rsidRPr="00144425">
              <w:rPr>
                <w:rFonts w:asciiTheme="majorHAnsi" w:hAnsiTheme="majorHAnsi"/>
                <w:b/>
                <w:sz w:val="20"/>
              </w:rPr>
              <w:t xml:space="preserve">Address: </w:t>
            </w:r>
          </w:p>
          <w:p w14:paraId="08ED5B38"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Email Address:</w:t>
            </w:r>
          </w:p>
          <w:p w14:paraId="14D125C6"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Telephone Number:</w:t>
            </w:r>
          </w:p>
          <w:p w14:paraId="2089474A" w14:textId="3A6DCC11"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b/>
                <w:bCs/>
                <w:sz w:val="20"/>
              </w:rPr>
              <w:t>Facsimile Number:</w:t>
            </w:r>
          </w:p>
        </w:tc>
      </w:tr>
    </w:tbl>
    <w:p w14:paraId="5C27B6FA" w14:textId="77777777" w:rsidR="00811D14" w:rsidRPr="00811D14" w:rsidRDefault="00811D14" w:rsidP="00494E72">
      <w:pPr>
        <w:tabs>
          <w:tab w:val="left" w:pos="1418"/>
        </w:tabs>
        <w:spacing w:line="360" w:lineRule="auto"/>
        <w:rPr>
          <w:rFonts w:asciiTheme="majorHAnsi" w:hAnsiTheme="majorHAnsi"/>
          <w:sz w:val="20"/>
        </w:rPr>
      </w:pPr>
    </w:p>
    <w:p w14:paraId="7AA374BA" w14:textId="77777777" w:rsidR="00811D14" w:rsidRPr="00811D14" w:rsidRDefault="00811D14" w:rsidP="00494E72">
      <w:pPr>
        <w:tabs>
          <w:tab w:val="left" w:pos="1418"/>
        </w:tabs>
        <w:spacing w:line="360" w:lineRule="auto"/>
        <w:ind w:left="720" w:hanging="720"/>
        <w:rPr>
          <w:rFonts w:asciiTheme="majorHAnsi" w:hAnsiTheme="majorHAnsi"/>
          <w:sz w:val="20"/>
        </w:rPr>
      </w:pPr>
      <w:r w:rsidRPr="00811D14">
        <w:rPr>
          <w:rFonts w:asciiTheme="majorHAnsi" w:hAnsiTheme="majorHAnsi"/>
          <w:sz w:val="20"/>
        </w:rPr>
        <w:t>2.3.3</w:t>
      </w:r>
      <w:r w:rsidRPr="00811D14">
        <w:rPr>
          <w:rFonts w:asciiTheme="majorHAnsi" w:hAnsiTheme="majorHAnsi"/>
          <w:sz w:val="20"/>
        </w:rPr>
        <w:tab/>
        <w:t>Address of the proposed acquirer’s Head Office, if different from 2.3.2 office above:</w:t>
      </w:r>
    </w:p>
    <w:tbl>
      <w:tblPr>
        <w:tblW w:w="7712" w:type="dxa"/>
        <w:tblInd w:w="81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12"/>
      </w:tblGrid>
      <w:tr w:rsidR="00811D14" w:rsidRPr="00811D14" w14:paraId="0A37B5CA" w14:textId="77777777" w:rsidTr="00494E72">
        <w:tc>
          <w:tcPr>
            <w:tcW w:w="7712" w:type="dxa"/>
            <w:tcBorders>
              <w:top w:val="single" w:sz="6" w:space="0" w:color="auto"/>
              <w:left w:val="single" w:sz="6" w:space="0" w:color="auto"/>
              <w:bottom w:val="single" w:sz="6" w:space="0" w:color="auto"/>
              <w:right w:val="single" w:sz="6" w:space="0" w:color="auto"/>
            </w:tcBorders>
            <w:shd w:val="clear" w:color="auto" w:fill="D9D9D9"/>
          </w:tcPr>
          <w:p w14:paraId="6BC1F097"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Head Office(s)</w:t>
            </w:r>
          </w:p>
        </w:tc>
      </w:tr>
      <w:tr w:rsidR="00811D14" w:rsidRPr="00811D14" w14:paraId="49BA853A" w14:textId="77777777" w:rsidTr="00494E72">
        <w:tc>
          <w:tcPr>
            <w:tcW w:w="7712" w:type="dxa"/>
            <w:tcBorders>
              <w:top w:val="single" w:sz="6" w:space="0" w:color="auto"/>
              <w:left w:val="single" w:sz="6" w:space="0" w:color="auto"/>
              <w:bottom w:val="single" w:sz="6" w:space="0" w:color="auto"/>
              <w:right w:val="single" w:sz="6" w:space="0" w:color="auto"/>
            </w:tcBorders>
          </w:tcPr>
          <w:p w14:paraId="4CFB3951" w14:textId="55ED5FB0" w:rsidR="00811D14" w:rsidRPr="00144425" w:rsidRDefault="00144425" w:rsidP="00494E72">
            <w:pPr>
              <w:tabs>
                <w:tab w:val="left" w:pos="1418"/>
              </w:tabs>
              <w:spacing w:after="0" w:line="360" w:lineRule="auto"/>
              <w:rPr>
                <w:rFonts w:asciiTheme="majorHAnsi" w:hAnsiTheme="majorHAnsi"/>
                <w:b/>
                <w:sz w:val="20"/>
              </w:rPr>
            </w:pPr>
            <w:r w:rsidRPr="00144425">
              <w:rPr>
                <w:rFonts w:asciiTheme="majorHAnsi" w:hAnsiTheme="majorHAnsi"/>
                <w:b/>
                <w:sz w:val="20"/>
              </w:rPr>
              <w:t>Address:</w:t>
            </w:r>
          </w:p>
          <w:p w14:paraId="5CD2AD65"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Email Address:</w:t>
            </w:r>
          </w:p>
          <w:p w14:paraId="1952D4C9"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Telephone Number:</w:t>
            </w:r>
          </w:p>
          <w:p w14:paraId="093B79C1" w14:textId="6E1610B5"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b/>
                <w:sz w:val="20"/>
              </w:rPr>
              <w:t>Facsimile Number:</w:t>
            </w:r>
          </w:p>
        </w:tc>
      </w:tr>
    </w:tbl>
    <w:p w14:paraId="2821EC18" w14:textId="77777777" w:rsidR="00144425" w:rsidRPr="00144425" w:rsidRDefault="00144425" w:rsidP="00494E72">
      <w:pPr>
        <w:tabs>
          <w:tab w:val="left" w:pos="1418"/>
        </w:tabs>
        <w:spacing w:after="0" w:line="360" w:lineRule="auto"/>
        <w:rPr>
          <w:rFonts w:asciiTheme="majorHAnsi" w:hAnsiTheme="majorHAnsi"/>
          <w:b/>
          <w:sz w:val="20"/>
        </w:rPr>
      </w:pPr>
    </w:p>
    <w:p w14:paraId="1395F10B" w14:textId="77777777" w:rsidR="00811D14" w:rsidRPr="00811D14" w:rsidRDefault="00811D14" w:rsidP="00494E72">
      <w:pPr>
        <w:tabs>
          <w:tab w:val="left" w:pos="1418"/>
        </w:tabs>
        <w:spacing w:line="360" w:lineRule="auto"/>
        <w:ind w:left="720" w:hanging="720"/>
        <w:rPr>
          <w:rFonts w:asciiTheme="majorHAnsi" w:hAnsiTheme="majorHAnsi"/>
          <w:sz w:val="20"/>
        </w:rPr>
      </w:pPr>
      <w:r w:rsidRPr="00811D14">
        <w:rPr>
          <w:rFonts w:asciiTheme="majorHAnsi" w:hAnsiTheme="majorHAnsi"/>
          <w:sz w:val="20"/>
        </w:rPr>
        <w:t xml:space="preserve">2.3.4 </w:t>
      </w:r>
      <w:r w:rsidRPr="00811D14">
        <w:rPr>
          <w:rFonts w:asciiTheme="majorHAnsi" w:hAnsiTheme="majorHAnsi"/>
          <w:sz w:val="20"/>
        </w:rPr>
        <w:tab/>
        <w:t xml:space="preserve">Address of principal place of business of proposed acquirer(s): </w:t>
      </w:r>
    </w:p>
    <w:tbl>
      <w:tblPr>
        <w:tblW w:w="7712" w:type="dxa"/>
        <w:tblInd w:w="817"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712"/>
      </w:tblGrid>
      <w:tr w:rsidR="00811D14" w:rsidRPr="00811D14" w14:paraId="7340E0FB" w14:textId="77777777" w:rsidTr="00494E72">
        <w:tc>
          <w:tcPr>
            <w:tcW w:w="7712" w:type="dxa"/>
            <w:tcBorders>
              <w:top w:val="single" w:sz="6" w:space="0" w:color="auto"/>
              <w:left w:val="single" w:sz="6" w:space="0" w:color="auto"/>
              <w:bottom w:val="single" w:sz="6" w:space="0" w:color="auto"/>
              <w:right w:val="single" w:sz="6" w:space="0" w:color="auto"/>
            </w:tcBorders>
            <w:shd w:val="clear" w:color="auto" w:fill="D9D9D9"/>
          </w:tcPr>
          <w:p w14:paraId="7A4CE6D8"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Principal Business Address(es)</w:t>
            </w:r>
          </w:p>
        </w:tc>
      </w:tr>
      <w:tr w:rsidR="00811D14" w:rsidRPr="00811D14" w14:paraId="14048308" w14:textId="77777777" w:rsidTr="00494E72">
        <w:tc>
          <w:tcPr>
            <w:tcW w:w="7712" w:type="dxa"/>
            <w:tcBorders>
              <w:top w:val="single" w:sz="6" w:space="0" w:color="auto"/>
              <w:left w:val="single" w:sz="6" w:space="0" w:color="auto"/>
              <w:bottom w:val="single" w:sz="6" w:space="0" w:color="auto"/>
              <w:right w:val="single" w:sz="6" w:space="0" w:color="auto"/>
            </w:tcBorders>
          </w:tcPr>
          <w:p w14:paraId="32CF8226" w14:textId="3577FF6A" w:rsidR="00811D14" w:rsidRPr="00144425" w:rsidRDefault="00144425" w:rsidP="00494E72">
            <w:pPr>
              <w:tabs>
                <w:tab w:val="left" w:pos="1418"/>
              </w:tabs>
              <w:spacing w:after="0" w:line="360" w:lineRule="auto"/>
              <w:rPr>
                <w:rFonts w:asciiTheme="majorHAnsi" w:hAnsiTheme="majorHAnsi"/>
                <w:b/>
                <w:sz w:val="20"/>
              </w:rPr>
            </w:pPr>
            <w:r w:rsidRPr="00144425">
              <w:rPr>
                <w:rFonts w:asciiTheme="majorHAnsi" w:hAnsiTheme="majorHAnsi"/>
                <w:b/>
                <w:sz w:val="20"/>
              </w:rPr>
              <w:t>Address:</w:t>
            </w:r>
          </w:p>
          <w:p w14:paraId="5DC0BB01"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Email Address:</w:t>
            </w:r>
          </w:p>
          <w:p w14:paraId="45D2EEFA"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Telephone Number:</w:t>
            </w:r>
          </w:p>
          <w:p w14:paraId="4826CFF3"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Facsimile Number:</w:t>
            </w:r>
          </w:p>
        </w:tc>
      </w:tr>
    </w:tbl>
    <w:p w14:paraId="0C239703" w14:textId="77777777" w:rsidR="00811D14" w:rsidRPr="00811D14" w:rsidRDefault="00811D14" w:rsidP="00494E72">
      <w:pPr>
        <w:tabs>
          <w:tab w:val="left" w:pos="1418"/>
        </w:tabs>
        <w:spacing w:after="0" w:line="360" w:lineRule="auto"/>
        <w:ind w:left="284" w:right="600"/>
        <w:rPr>
          <w:rFonts w:asciiTheme="majorHAnsi" w:hAnsiTheme="majorHAnsi"/>
          <w:b/>
          <w:bCs/>
          <w:position w:val="-6"/>
          <w:sz w:val="20"/>
        </w:rPr>
      </w:pPr>
    </w:p>
    <w:p w14:paraId="2B760FBE" w14:textId="77777777" w:rsidR="00144425" w:rsidRDefault="00144425" w:rsidP="00494E72">
      <w:pPr>
        <w:tabs>
          <w:tab w:val="left" w:pos="1418"/>
        </w:tabs>
        <w:spacing w:line="360" w:lineRule="auto"/>
        <w:ind w:left="284" w:right="600"/>
        <w:rPr>
          <w:rFonts w:asciiTheme="majorHAnsi" w:hAnsiTheme="majorHAnsi"/>
          <w:bCs/>
          <w:position w:val="-6"/>
          <w:sz w:val="20"/>
        </w:rPr>
      </w:pPr>
    </w:p>
    <w:p w14:paraId="4C64FE0B" w14:textId="71D0D117" w:rsidR="00811D14" w:rsidRPr="00144425" w:rsidRDefault="00811D14" w:rsidP="00494E72">
      <w:pPr>
        <w:tabs>
          <w:tab w:val="left" w:pos="1418"/>
        </w:tabs>
        <w:spacing w:line="360" w:lineRule="auto"/>
        <w:ind w:right="37"/>
        <w:rPr>
          <w:rFonts w:asciiTheme="majorHAnsi" w:hAnsiTheme="majorHAnsi"/>
          <w:bCs/>
          <w:position w:val="-6"/>
          <w:sz w:val="20"/>
        </w:rPr>
      </w:pPr>
      <w:r w:rsidRPr="00144425">
        <w:rPr>
          <w:rFonts w:asciiTheme="majorHAnsi" w:hAnsiTheme="majorHAnsi"/>
          <w:bCs/>
          <w:position w:val="-6"/>
          <w:sz w:val="20"/>
        </w:rPr>
        <w:lastRenderedPageBreak/>
        <w:t>2.3.5</w:t>
      </w:r>
      <w:r w:rsidR="00144425">
        <w:rPr>
          <w:rFonts w:asciiTheme="majorHAnsi" w:hAnsiTheme="majorHAnsi"/>
          <w:bCs/>
          <w:position w:val="-6"/>
          <w:sz w:val="20"/>
        </w:rPr>
        <w:tab/>
      </w:r>
      <w:r w:rsidRPr="00144425">
        <w:rPr>
          <w:rFonts w:asciiTheme="majorHAnsi" w:hAnsiTheme="majorHAnsi"/>
          <w:bCs/>
          <w:position w:val="-6"/>
          <w:sz w:val="20"/>
        </w:rPr>
        <w:t>Please confirm for the/each proposed acquirer(s) that the following information/</w:t>
      </w:r>
      <w:r w:rsidR="00144425">
        <w:rPr>
          <w:rFonts w:asciiTheme="majorHAnsi" w:hAnsiTheme="majorHAnsi"/>
          <w:bCs/>
          <w:position w:val="-6"/>
          <w:sz w:val="20"/>
        </w:rPr>
        <w:t xml:space="preserve"> </w:t>
      </w:r>
      <w:r w:rsidRPr="00144425">
        <w:rPr>
          <w:rFonts w:asciiTheme="majorHAnsi" w:hAnsiTheme="majorHAnsi"/>
          <w:bCs/>
          <w:position w:val="-6"/>
          <w:sz w:val="20"/>
        </w:rPr>
        <w:t>documentation has also been submitted</w:t>
      </w:r>
      <w:r w:rsidRPr="00811D14">
        <w:rPr>
          <w:rStyle w:val="FootnoteReference"/>
          <w:rFonts w:asciiTheme="majorHAnsi" w:hAnsiTheme="majorHAnsi"/>
          <w:bCs/>
          <w:position w:val="-6"/>
          <w:sz w:val="20"/>
        </w:rPr>
        <w:footnoteReference w:id="8"/>
      </w:r>
      <w:r w:rsidRPr="00144425">
        <w:rPr>
          <w:rFonts w:asciiTheme="majorHAnsi" w:hAnsiTheme="majorHAnsi"/>
          <w:bCs/>
          <w:position w:val="-6"/>
          <w:sz w:val="20"/>
        </w:rPr>
        <w:t>:</w:t>
      </w:r>
    </w:p>
    <w:tbl>
      <w:tblPr>
        <w:tblW w:w="8930" w:type="dxa"/>
        <w:tblInd w:w="250" w:type="dxa"/>
        <w:tblLook w:val="0000" w:firstRow="0" w:lastRow="0" w:firstColumn="0" w:lastColumn="0" w:noHBand="0" w:noVBand="0"/>
      </w:tblPr>
      <w:tblGrid>
        <w:gridCol w:w="910"/>
        <w:gridCol w:w="7179"/>
        <w:gridCol w:w="841"/>
      </w:tblGrid>
      <w:tr w:rsidR="00811D14" w:rsidRPr="00811D14" w14:paraId="5ACC9BA4" w14:textId="77777777" w:rsidTr="00494E72">
        <w:tc>
          <w:tcPr>
            <w:tcW w:w="910" w:type="dxa"/>
          </w:tcPr>
          <w:p w14:paraId="248C63DD" w14:textId="77777777" w:rsidR="00811D14" w:rsidRPr="00811D14" w:rsidRDefault="00811D14" w:rsidP="00494E72">
            <w:pPr>
              <w:tabs>
                <w:tab w:val="left" w:pos="1418"/>
              </w:tabs>
              <w:spacing w:line="360" w:lineRule="auto"/>
              <w:rPr>
                <w:rFonts w:asciiTheme="majorHAnsi" w:hAnsiTheme="majorHAnsi"/>
                <w:sz w:val="20"/>
              </w:rPr>
            </w:pPr>
          </w:p>
        </w:tc>
        <w:tc>
          <w:tcPr>
            <w:tcW w:w="7179" w:type="dxa"/>
          </w:tcPr>
          <w:p w14:paraId="38DFD1E7"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General Requirements:</w:t>
            </w:r>
          </w:p>
        </w:tc>
        <w:tc>
          <w:tcPr>
            <w:tcW w:w="841" w:type="dxa"/>
            <w:tcBorders>
              <w:bottom w:val="single" w:sz="4" w:space="0" w:color="auto"/>
            </w:tcBorders>
          </w:tcPr>
          <w:p w14:paraId="7D8462BB" w14:textId="77777777" w:rsidR="00811D14" w:rsidRPr="00811D14" w:rsidRDefault="00811D14" w:rsidP="00494E72">
            <w:pPr>
              <w:tabs>
                <w:tab w:val="left" w:pos="1418"/>
              </w:tabs>
              <w:spacing w:line="360" w:lineRule="auto"/>
              <w:rPr>
                <w:rFonts w:asciiTheme="majorHAnsi" w:hAnsiTheme="majorHAnsi"/>
                <w:sz w:val="20"/>
              </w:rPr>
            </w:pPr>
          </w:p>
        </w:tc>
      </w:tr>
      <w:tr w:rsidR="00811D14" w:rsidRPr="00811D14" w14:paraId="6950B613" w14:textId="77777777" w:rsidTr="00494E72">
        <w:tc>
          <w:tcPr>
            <w:tcW w:w="910" w:type="dxa"/>
          </w:tcPr>
          <w:p w14:paraId="767BB838" w14:textId="77777777" w:rsidR="00811D14" w:rsidRPr="00811D14" w:rsidRDefault="00811D14" w:rsidP="00494E72">
            <w:pPr>
              <w:tabs>
                <w:tab w:val="left" w:pos="1418"/>
              </w:tabs>
              <w:spacing w:after="0" w:line="360" w:lineRule="auto"/>
              <w:ind w:right="-6002"/>
              <w:rPr>
                <w:rFonts w:asciiTheme="majorHAnsi" w:hAnsiTheme="majorHAnsi"/>
                <w:sz w:val="20"/>
              </w:rPr>
            </w:pPr>
            <w:r w:rsidRPr="00811D14">
              <w:rPr>
                <w:rFonts w:asciiTheme="majorHAnsi" w:hAnsiTheme="majorHAnsi"/>
                <w:sz w:val="20"/>
              </w:rPr>
              <w:t>(a)</w:t>
            </w:r>
          </w:p>
        </w:tc>
        <w:tc>
          <w:tcPr>
            <w:tcW w:w="7179" w:type="dxa"/>
            <w:tcBorders>
              <w:right w:val="single" w:sz="4" w:space="0" w:color="auto"/>
            </w:tcBorders>
          </w:tcPr>
          <w:p w14:paraId="03572DCA"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 xml:space="preserve">Details of legal status of the proposed acquirer(s) and </w:t>
            </w:r>
          </w:p>
        </w:tc>
        <w:tc>
          <w:tcPr>
            <w:tcW w:w="841" w:type="dxa"/>
            <w:tcBorders>
              <w:top w:val="single" w:sz="4" w:space="0" w:color="auto"/>
              <w:left w:val="single" w:sz="4" w:space="0" w:color="auto"/>
              <w:bottom w:val="single" w:sz="4" w:space="0" w:color="auto"/>
              <w:right w:val="single" w:sz="4" w:space="0" w:color="auto"/>
            </w:tcBorders>
          </w:tcPr>
          <w:p w14:paraId="42845229"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3F1A594D" w14:textId="77777777" w:rsidTr="00494E72">
        <w:tc>
          <w:tcPr>
            <w:tcW w:w="910" w:type="dxa"/>
          </w:tcPr>
          <w:p w14:paraId="5865E62B"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583BF5B5"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Company registration number, where appropriate</w:t>
            </w:r>
          </w:p>
        </w:tc>
        <w:tc>
          <w:tcPr>
            <w:tcW w:w="841" w:type="dxa"/>
            <w:tcBorders>
              <w:top w:val="single" w:sz="4" w:space="0" w:color="auto"/>
              <w:bottom w:val="single" w:sz="4" w:space="0" w:color="auto"/>
            </w:tcBorders>
          </w:tcPr>
          <w:p w14:paraId="0F4E04C9"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2E381F13" w14:textId="77777777" w:rsidTr="00494E72">
        <w:tc>
          <w:tcPr>
            <w:tcW w:w="910" w:type="dxa"/>
          </w:tcPr>
          <w:p w14:paraId="70E0C758" w14:textId="77777777" w:rsidR="00811D14" w:rsidRPr="00811D14" w:rsidRDefault="00811D14" w:rsidP="00494E72">
            <w:pPr>
              <w:tabs>
                <w:tab w:val="left" w:pos="1418"/>
                <w:tab w:val="left" w:pos="5846"/>
              </w:tabs>
              <w:spacing w:after="0" w:line="360" w:lineRule="auto"/>
              <w:ind w:right="-6062"/>
              <w:rPr>
                <w:rFonts w:asciiTheme="majorHAnsi" w:hAnsiTheme="majorHAnsi"/>
                <w:sz w:val="20"/>
              </w:rPr>
            </w:pPr>
            <w:r w:rsidRPr="00811D14">
              <w:rPr>
                <w:rFonts w:asciiTheme="majorHAnsi" w:hAnsiTheme="majorHAnsi"/>
                <w:sz w:val="20"/>
              </w:rPr>
              <w:t>(b)</w:t>
            </w:r>
          </w:p>
        </w:tc>
        <w:tc>
          <w:tcPr>
            <w:tcW w:w="7179" w:type="dxa"/>
            <w:tcBorders>
              <w:right w:val="single" w:sz="4" w:space="0" w:color="auto"/>
            </w:tcBorders>
          </w:tcPr>
          <w:p w14:paraId="7A4C7C24"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Country of incorporation/formation</w:t>
            </w:r>
          </w:p>
        </w:tc>
        <w:tc>
          <w:tcPr>
            <w:tcW w:w="841" w:type="dxa"/>
            <w:tcBorders>
              <w:top w:val="single" w:sz="4" w:space="0" w:color="auto"/>
              <w:left w:val="single" w:sz="4" w:space="0" w:color="auto"/>
              <w:bottom w:val="single" w:sz="4" w:space="0" w:color="auto"/>
              <w:right w:val="single" w:sz="4" w:space="0" w:color="auto"/>
            </w:tcBorders>
          </w:tcPr>
          <w:p w14:paraId="634376F9"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15E968EC" w14:textId="77777777" w:rsidTr="00494E72">
        <w:tc>
          <w:tcPr>
            <w:tcW w:w="910" w:type="dxa"/>
          </w:tcPr>
          <w:p w14:paraId="3A0CF5F8" w14:textId="77777777" w:rsidR="00811D14" w:rsidRPr="00811D14" w:rsidRDefault="00811D14" w:rsidP="00494E72">
            <w:pPr>
              <w:tabs>
                <w:tab w:val="left" w:pos="1418"/>
              </w:tabs>
              <w:spacing w:after="0" w:line="360" w:lineRule="auto"/>
              <w:ind w:right="-801"/>
              <w:rPr>
                <w:rFonts w:asciiTheme="majorHAnsi" w:hAnsiTheme="majorHAnsi"/>
                <w:sz w:val="20"/>
              </w:rPr>
            </w:pPr>
            <w:r w:rsidRPr="00811D14">
              <w:rPr>
                <w:rFonts w:asciiTheme="majorHAnsi" w:hAnsiTheme="majorHAnsi"/>
                <w:sz w:val="20"/>
              </w:rPr>
              <w:t>(c)</w:t>
            </w:r>
          </w:p>
        </w:tc>
        <w:tc>
          <w:tcPr>
            <w:tcW w:w="7179" w:type="dxa"/>
            <w:tcBorders>
              <w:right w:val="single" w:sz="4" w:space="0" w:color="auto"/>
            </w:tcBorders>
          </w:tcPr>
          <w:p w14:paraId="1E44EB4F"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Description of activities</w:t>
            </w:r>
          </w:p>
        </w:tc>
        <w:tc>
          <w:tcPr>
            <w:tcW w:w="841" w:type="dxa"/>
            <w:tcBorders>
              <w:top w:val="single" w:sz="4" w:space="0" w:color="auto"/>
              <w:left w:val="single" w:sz="4" w:space="0" w:color="auto"/>
              <w:bottom w:val="single" w:sz="4" w:space="0" w:color="auto"/>
              <w:right w:val="single" w:sz="4" w:space="0" w:color="auto"/>
            </w:tcBorders>
          </w:tcPr>
          <w:p w14:paraId="550402B9"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4B04FEC3" w14:textId="77777777" w:rsidTr="00494E72">
        <w:tc>
          <w:tcPr>
            <w:tcW w:w="910" w:type="dxa"/>
          </w:tcPr>
          <w:p w14:paraId="366AE6EC"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(d)</w:t>
            </w:r>
          </w:p>
        </w:tc>
        <w:tc>
          <w:tcPr>
            <w:tcW w:w="7179" w:type="dxa"/>
            <w:tcBorders>
              <w:right w:val="single" w:sz="4" w:space="0" w:color="auto"/>
            </w:tcBorders>
          </w:tcPr>
          <w:p w14:paraId="3E29C69F"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 xml:space="preserve">Whether or not the proposed acquirer(s) is regulated </w:t>
            </w:r>
          </w:p>
        </w:tc>
        <w:tc>
          <w:tcPr>
            <w:tcW w:w="841" w:type="dxa"/>
            <w:tcBorders>
              <w:top w:val="single" w:sz="4" w:space="0" w:color="auto"/>
              <w:left w:val="single" w:sz="4" w:space="0" w:color="auto"/>
              <w:bottom w:val="single" w:sz="4" w:space="0" w:color="auto"/>
              <w:right w:val="single" w:sz="4" w:space="0" w:color="auto"/>
            </w:tcBorders>
          </w:tcPr>
          <w:p w14:paraId="63B5A843"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32F045C4" w14:textId="77777777" w:rsidTr="00494E72">
        <w:tc>
          <w:tcPr>
            <w:tcW w:w="910" w:type="dxa"/>
          </w:tcPr>
          <w:p w14:paraId="19AE5250"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4F9887E0"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and if regulated, by which regulatory authority</w:t>
            </w:r>
          </w:p>
        </w:tc>
        <w:tc>
          <w:tcPr>
            <w:tcW w:w="841" w:type="dxa"/>
            <w:tcBorders>
              <w:top w:val="single" w:sz="4" w:space="0" w:color="auto"/>
              <w:bottom w:val="single" w:sz="4" w:space="0" w:color="auto"/>
            </w:tcBorders>
          </w:tcPr>
          <w:p w14:paraId="29A17AC9"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0B66BB38" w14:textId="77777777" w:rsidTr="00494E72">
        <w:tc>
          <w:tcPr>
            <w:tcW w:w="910" w:type="dxa"/>
          </w:tcPr>
          <w:p w14:paraId="46B13463"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(e)</w:t>
            </w:r>
          </w:p>
        </w:tc>
        <w:tc>
          <w:tcPr>
            <w:tcW w:w="7179" w:type="dxa"/>
            <w:tcBorders>
              <w:right w:val="single" w:sz="4" w:space="0" w:color="auto"/>
            </w:tcBorders>
          </w:tcPr>
          <w:p w14:paraId="17339F0C"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If newly formed</w:t>
            </w:r>
            <w:r w:rsidRPr="00811D14">
              <w:rPr>
                <w:rStyle w:val="FootnoteReference"/>
                <w:rFonts w:asciiTheme="majorHAnsi" w:hAnsiTheme="majorHAnsi"/>
                <w:sz w:val="20"/>
              </w:rPr>
              <w:footnoteReference w:id="9"/>
            </w:r>
            <w:r w:rsidRPr="00811D14">
              <w:rPr>
                <w:rFonts w:asciiTheme="majorHAnsi" w:hAnsiTheme="majorHAnsi"/>
                <w:sz w:val="20"/>
              </w:rPr>
              <w:t>, a copy of incorporation/formation documents</w:t>
            </w:r>
          </w:p>
        </w:tc>
        <w:tc>
          <w:tcPr>
            <w:tcW w:w="841" w:type="dxa"/>
            <w:tcBorders>
              <w:top w:val="single" w:sz="4" w:space="0" w:color="auto"/>
              <w:left w:val="single" w:sz="4" w:space="0" w:color="auto"/>
              <w:bottom w:val="single" w:sz="4" w:space="0" w:color="auto"/>
              <w:right w:val="single" w:sz="4" w:space="0" w:color="auto"/>
            </w:tcBorders>
          </w:tcPr>
          <w:p w14:paraId="3269441C"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68254E66" w14:textId="77777777" w:rsidTr="00494E72">
        <w:tc>
          <w:tcPr>
            <w:tcW w:w="910" w:type="dxa"/>
          </w:tcPr>
          <w:p w14:paraId="7F290D09"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(f)</w:t>
            </w:r>
          </w:p>
        </w:tc>
        <w:tc>
          <w:tcPr>
            <w:tcW w:w="7179" w:type="dxa"/>
            <w:tcBorders>
              <w:right w:val="single" w:sz="4" w:space="0" w:color="auto"/>
            </w:tcBorders>
          </w:tcPr>
          <w:p w14:paraId="64E60D3A"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Audited financial statements for last 3 years, if applicable</w:t>
            </w:r>
          </w:p>
        </w:tc>
        <w:tc>
          <w:tcPr>
            <w:tcW w:w="841" w:type="dxa"/>
            <w:tcBorders>
              <w:top w:val="single" w:sz="4" w:space="0" w:color="auto"/>
              <w:left w:val="single" w:sz="4" w:space="0" w:color="auto"/>
              <w:bottom w:val="single" w:sz="4" w:space="0" w:color="auto"/>
              <w:right w:val="single" w:sz="4" w:space="0" w:color="auto"/>
            </w:tcBorders>
          </w:tcPr>
          <w:p w14:paraId="689646C1"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1AE99DE6" w14:textId="77777777" w:rsidTr="00494E72">
        <w:tc>
          <w:tcPr>
            <w:tcW w:w="910" w:type="dxa"/>
          </w:tcPr>
          <w:p w14:paraId="7A3D9BA8"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(g)</w:t>
            </w:r>
          </w:p>
        </w:tc>
        <w:tc>
          <w:tcPr>
            <w:tcW w:w="7179" w:type="dxa"/>
            <w:tcBorders>
              <w:right w:val="single" w:sz="4" w:space="0" w:color="auto"/>
            </w:tcBorders>
          </w:tcPr>
          <w:p w14:paraId="28897EDC"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 xml:space="preserve">If audited financial statements are not available, management </w:t>
            </w:r>
          </w:p>
        </w:tc>
        <w:tc>
          <w:tcPr>
            <w:tcW w:w="841" w:type="dxa"/>
            <w:tcBorders>
              <w:top w:val="single" w:sz="4" w:space="0" w:color="auto"/>
              <w:left w:val="single" w:sz="4" w:space="0" w:color="auto"/>
              <w:bottom w:val="single" w:sz="4" w:space="0" w:color="auto"/>
              <w:right w:val="single" w:sz="4" w:space="0" w:color="auto"/>
            </w:tcBorders>
          </w:tcPr>
          <w:p w14:paraId="3DD47718"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15FFB554" w14:textId="77777777" w:rsidTr="00494E72">
        <w:tc>
          <w:tcPr>
            <w:tcW w:w="910" w:type="dxa"/>
          </w:tcPr>
          <w:p w14:paraId="0F5B53A7"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3DA4F201"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accounts for last 3 years</w:t>
            </w:r>
          </w:p>
        </w:tc>
        <w:tc>
          <w:tcPr>
            <w:tcW w:w="841" w:type="dxa"/>
            <w:tcBorders>
              <w:top w:val="single" w:sz="4" w:space="0" w:color="auto"/>
              <w:bottom w:val="single" w:sz="4" w:space="0" w:color="auto"/>
            </w:tcBorders>
          </w:tcPr>
          <w:p w14:paraId="7BE4DD03"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4FE99804" w14:textId="77777777" w:rsidTr="00494E72">
        <w:tc>
          <w:tcPr>
            <w:tcW w:w="910" w:type="dxa"/>
          </w:tcPr>
          <w:p w14:paraId="0DDC0719"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(h)</w:t>
            </w:r>
          </w:p>
        </w:tc>
        <w:tc>
          <w:tcPr>
            <w:tcW w:w="7179" w:type="dxa"/>
            <w:tcBorders>
              <w:right w:val="single" w:sz="4" w:space="0" w:color="auto"/>
            </w:tcBorders>
          </w:tcPr>
          <w:p w14:paraId="4D090AAB"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Certificate of Solvency</w:t>
            </w:r>
            <w:r w:rsidRPr="00811D14">
              <w:rPr>
                <w:rStyle w:val="FootnoteReference"/>
                <w:rFonts w:asciiTheme="majorHAnsi" w:hAnsiTheme="majorHAnsi"/>
                <w:sz w:val="20"/>
              </w:rPr>
              <w:footnoteReference w:id="10"/>
            </w:r>
            <w:r w:rsidRPr="00811D14">
              <w:rPr>
                <w:rFonts w:asciiTheme="majorHAnsi" w:hAnsiTheme="majorHAnsi"/>
                <w:sz w:val="20"/>
              </w:rPr>
              <w:t>, reflecting the most up-to-date financial position</w:t>
            </w:r>
          </w:p>
        </w:tc>
        <w:tc>
          <w:tcPr>
            <w:tcW w:w="841" w:type="dxa"/>
            <w:tcBorders>
              <w:top w:val="single" w:sz="4" w:space="0" w:color="auto"/>
              <w:left w:val="single" w:sz="4" w:space="0" w:color="auto"/>
              <w:bottom w:val="single" w:sz="4" w:space="0" w:color="auto"/>
              <w:right w:val="single" w:sz="4" w:space="0" w:color="auto"/>
            </w:tcBorders>
          </w:tcPr>
          <w:p w14:paraId="6EEB31FD"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5232563D" w14:textId="77777777" w:rsidTr="00494E72">
        <w:tc>
          <w:tcPr>
            <w:tcW w:w="910" w:type="dxa"/>
          </w:tcPr>
          <w:p w14:paraId="4F79BAE0"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(i)</w:t>
            </w:r>
          </w:p>
        </w:tc>
        <w:tc>
          <w:tcPr>
            <w:tcW w:w="7179" w:type="dxa"/>
            <w:tcBorders>
              <w:right w:val="single" w:sz="4" w:space="0" w:color="auto"/>
            </w:tcBorders>
          </w:tcPr>
          <w:p w14:paraId="0C031306"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 xml:space="preserve">If part of a group, details of group structure outlining the entities </w:t>
            </w:r>
          </w:p>
        </w:tc>
        <w:tc>
          <w:tcPr>
            <w:tcW w:w="841" w:type="dxa"/>
            <w:tcBorders>
              <w:top w:val="single" w:sz="4" w:space="0" w:color="auto"/>
              <w:left w:val="single" w:sz="4" w:space="0" w:color="auto"/>
              <w:bottom w:val="single" w:sz="4" w:space="0" w:color="auto"/>
              <w:right w:val="single" w:sz="4" w:space="0" w:color="auto"/>
            </w:tcBorders>
          </w:tcPr>
          <w:p w14:paraId="6CFD7304"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10099F4F" w14:textId="77777777" w:rsidTr="00494E72">
        <w:tc>
          <w:tcPr>
            <w:tcW w:w="910" w:type="dxa"/>
          </w:tcPr>
          <w:p w14:paraId="702350AD"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15DAF9FB"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Within the group, ownership percentages and the regulated status of each entity pre- and post-acquisition together with an intra-group organisation chart of the pre-ownership structure without the target entity and post the acquiring transaction intra-group organisation chart with the target entity.</w:t>
            </w:r>
          </w:p>
        </w:tc>
        <w:tc>
          <w:tcPr>
            <w:tcW w:w="841" w:type="dxa"/>
            <w:tcBorders>
              <w:top w:val="single" w:sz="4" w:space="0" w:color="auto"/>
              <w:bottom w:val="single" w:sz="4" w:space="0" w:color="auto"/>
            </w:tcBorders>
          </w:tcPr>
          <w:p w14:paraId="0CB4D2DA"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6A0B0E11" w14:textId="77777777" w:rsidTr="00494E72">
        <w:tc>
          <w:tcPr>
            <w:tcW w:w="910" w:type="dxa"/>
          </w:tcPr>
          <w:p w14:paraId="5C315052"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(j)</w:t>
            </w:r>
          </w:p>
        </w:tc>
        <w:tc>
          <w:tcPr>
            <w:tcW w:w="7179" w:type="dxa"/>
            <w:tcBorders>
              <w:right w:val="single" w:sz="4" w:space="0" w:color="auto"/>
            </w:tcBorders>
          </w:tcPr>
          <w:p w14:paraId="6AE34396"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If part of a group, would consolidated supervision</w:t>
            </w:r>
            <w:r w:rsidRPr="00811D14">
              <w:rPr>
                <w:rStyle w:val="FootnoteReference"/>
                <w:rFonts w:asciiTheme="majorHAnsi" w:hAnsiTheme="majorHAnsi"/>
                <w:sz w:val="20"/>
              </w:rPr>
              <w:footnoteReference w:id="11"/>
            </w:r>
            <w:r w:rsidRPr="00811D14">
              <w:rPr>
                <w:rFonts w:asciiTheme="majorHAnsi" w:hAnsiTheme="majorHAnsi"/>
                <w:sz w:val="20"/>
              </w:rPr>
              <w:t xml:space="preserve"> apply to the target entity post the change in ownership and if so by which regulatory authority and at what level in the Group Structure.</w:t>
            </w:r>
          </w:p>
        </w:tc>
        <w:tc>
          <w:tcPr>
            <w:tcW w:w="841" w:type="dxa"/>
            <w:tcBorders>
              <w:top w:val="single" w:sz="4" w:space="0" w:color="auto"/>
              <w:left w:val="single" w:sz="4" w:space="0" w:color="auto"/>
              <w:bottom w:val="single" w:sz="4" w:space="0" w:color="auto"/>
              <w:right w:val="single" w:sz="4" w:space="0" w:color="auto"/>
            </w:tcBorders>
          </w:tcPr>
          <w:p w14:paraId="2BA4BD9E"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437F9B3D" w14:textId="77777777" w:rsidTr="00494E72">
        <w:tc>
          <w:tcPr>
            <w:tcW w:w="910" w:type="dxa"/>
          </w:tcPr>
          <w:p w14:paraId="4527A0CE"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(k)</w:t>
            </w:r>
          </w:p>
        </w:tc>
        <w:tc>
          <w:tcPr>
            <w:tcW w:w="7179" w:type="dxa"/>
            <w:tcBorders>
              <w:right w:val="single" w:sz="4" w:space="0" w:color="auto"/>
            </w:tcBorders>
          </w:tcPr>
          <w:p w14:paraId="1C50D7A1"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 xml:space="preserve">Details regarding the proposed acquirer(s) consolidated capital </w:t>
            </w:r>
          </w:p>
        </w:tc>
        <w:tc>
          <w:tcPr>
            <w:tcW w:w="841" w:type="dxa"/>
            <w:tcBorders>
              <w:top w:val="single" w:sz="4" w:space="0" w:color="auto"/>
              <w:left w:val="single" w:sz="4" w:space="0" w:color="auto"/>
              <w:bottom w:val="single" w:sz="4" w:space="0" w:color="auto"/>
              <w:right w:val="single" w:sz="4" w:space="0" w:color="auto"/>
            </w:tcBorders>
          </w:tcPr>
          <w:p w14:paraId="646CF854"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52833EFA" w14:textId="77777777" w:rsidTr="00C87E99">
        <w:tc>
          <w:tcPr>
            <w:tcW w:w="910" w:type="dxa"/>
          </w:tcPr>
          <w:p w14:paraId="11733C25"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0CD707C6"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position, where applicable</w:t>
            </w:r>
          </w:p>
        </w:tc>
        <w:tc>
          <w:tcPr>
            <w:tcW w:w="841" w:type="dxa"/>
            <w:tcBorders>
              <w:top w:val="single" w:sz="4" w:space="0" w:color="auto"/>
            </w:tcBorders>
          </w:tcPr>
          <w:p w14:paraId="3051F07A"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652D31A0" w14:textId="77777777" w:rsidTr="00494E72">
        <w:tc>
          <w:tcPr>
            <w:tcW w:w="910" w:type="dxa"/>
          </w:tcPr>
          <w:p w14:paraId="307E3C4B" w14:textId="77777777" w:rsidR="00811D14" w:rsidRDefault="00811D14" w:rsidP="00494E72">
            <w:pPr>
              <w:tabs>
                <w:tab w:val="left" w:pos="1418"/>
              </w:tabs>
              <w:spacing w:after="0" w:line="360" w:lineRule="auto"/>
              <w:rPr>
                <w:rFonts w:asciiTheme="majorHAnsi" w:hAnsiTheme="majorHAnsi"/>
                <w:sz w:val="20"/>
              </w:rPr>
            </w:pPr>
          </w:p>
          <w:p w14:paraId="2BFF7D09" w14:textId="77777777" w:rsidR="00C87E99" w:rsidRDefault="00C87E99" w:rsidP="00494E72">
            <w:pPr>
              <w:tabs>
                <w:tab w:val="left" w:pos="1418"/>
              </w:tabs>
              <w:spacing w:after="0" w:line="360" w:lineRule="auto"/>
              <w:rPr>
                <w:rFonts w:asciiTheme="majorHAnsi" w:hAnsiTheme="majorHAnsi"/>
                <w:sz w:val="20"/>
              </w:rPr>
            </w:pPr>
          </w:p>
          <w:p w14:paraId="2B2F32AA" w14:textId="59BC6870" w:rsidR="00C87E99" w:rsidRPr="00811D14" w:rsidRDefault="00C87E99" w:rsidP="00494E72">
            <w:pPr>
              <w:tabs>
                <w:tab w:val="left" w:pos="1418"/>
              </w:tabs>
              <w:spacing w:after="0" w:line="360" w:lineRule="auto"/>
              <w:rPr>
                <w:rFonts w:asciiTheme="majorHAnsi" w:hAnsiTheme="majorHAnsi"/>
                <w:sz w:val="20"/>
              </w:rPr>
            </w:pPr>
          </w:p>
        </w:tc>
        <w:tc>
          <w:tcPr>
            <w:tcW w:w="7179" w:type="dxa"/>
          </w:tcPr>
          <w:p w14:paraId="215227D0" w14:textId="77777777" w:rsidR="00C87E99" w:rsidRDefault="00C87E99" w:rsidP="00494E72">
            <w:pPr>
              <w:tabs>
                <w:tab w:val="left" w:pos="1418"/>
              </w:tabs>
              <w:spacing w:after="0" w:line="360" w:lineRule="auto"/>
              <w:rPr>
                <w:rFonts w:asciiTheme="majorHAnsi" w:hAnsiTheme="majorHAnsi"/>
                <w:b/>
                <w:sz w:val="20"/>
              </w:rPr>
            </w:pPr>
          </w:p>
          <w:p w14:paraId="4CB77BCC" w14:textId="33E37E97" w:rsidR="00811D14" w:rsidRPr="00811D14" w:rsidRDefault="00AD2A7D" w:rsidP="00843A34">
            <w:pPr>
              <w:tabs>
                <w:tab w:val="left" w:pos="1418"/>
              </w:tabs>
              <w:spacing w:after="0" w:line="360" w:lineRule="auto"/>
              <w:rPr>
                <w:rFonts w:asciiTheme="majorHAnsi" w:hAnsiTheme="majorHAnsi"/>
                <w:b/>
                <w:sz w:val="20"/>
              </w:rPr>
            </w:pPr>
            <w:r>
              <w:rPr>
                <w:rFonts w:asciiTheme="majorHAnsi" w:hAnsiTheme="majorHAnsi"/>
                <w:b/>
                <w:noProof/>
                <w:sz w:val="20"/>
                <w:lang w:eastAsia="en-IE"/>
              </w:rPr>
              <mc:AlternateContent>
                <mc:Choice Requires="wps">
                  <w:drawing>
                    <wp:anchor distT="0" distB="0" distL="114300" distR="114300" simplePos="0" relativeHeight="251661312" behindDoc="0" locked="0" layoutInCell="1" allowOverlap="1" wp14:anchorId="27F83BEF" wp14:editId="27EBCB6B">
                      <wp:simplePos x="0" y="0"/>
                      <wp:positionH relativeFrom="column">
                        <wp:posOffset>4485005</wp:posOffset>
                      </wp:positionH>
                      <wp:positionV relativeFrom="paragraph">
                        <wp:posOffset>161925</wp:posOffset>
                      </wp:positionV>
                      <wp:extent cx="704850" cy="1809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04850"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4C9F26" id="Rectangle 3" o:spid="_x0000_s1026" style="position:absolute;margin-left:353.15pt;margin-top:12.75pt;width:55.5pt;height:14.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" fillcolor="white [3212]" strokecolor="white [3212]" strokeweight="1pt"/>
                  </w:pict>
                </mc:Fallback>
              </mc:AlternateContent>
            </w:r>
            <w:r w:rsidR="00811D14" w:rsidRPr="00811D14">
              <w:rPr>
                <w:rFonts w:asciiTheme="majorHAnsi" w:hAnsiTheme="majorHAnsi"/>
                <w:b/>
                <w:sz w:val="20"/>
              </w:rPr>
              <w:t>In the case of a partnership please confirm that the following information/documentation has also been submitted:</w:t>
            </w:r>
          </w:p>
        </w:tc>
        <w:tc>
          <w:tcPr>
            <w:tcW w:w="841" w:type="dxa"/>
            <w:tcBorders>
              <w:bottom w:val="single" w:sz="4" w:space="0" w:color="auto"/>
            </w:tcBorders>
          </w:tcPr>
          <w:p w14:paraId="36152B5C"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6255987A" w14:textId="77777777" w:rsidTr="00494E72">
        <w:tc>
          <w:tcPr>
            <w:tcW w:w="910" w:type="dxa"/>
          </w:tcPr>
          <w:p w14:paraId="11D5B2BA"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(a)</w:t>
            </w:r>
          </w:p>
        </w:tc>
        <w:tc>
          <w:tcPr>
            <w:tcW w:w="7179" w:type="dxa"/>
            <w:tcBorders>
              <w:right w:val="single" w:sz="4" w:space="0" w:color="auto"/>
            </w:tcBorders>
          </w:tcPr>
          <w:p w14:paraId="4E3636C0"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 xml:space="preserve">Description of the partnership itself (including names of general </w:t>
            </w:r>
          </w:p>
        </w:tc>
        <w:tc>
          <w:tcPr>
            <w:tcW w:w="841" w:type="dxa"/>
            <w:tcBorders>
              <w:top w:val="single" w:sz="4" w:space="0" w:color="auto"/>
              <w:left w:val="single" w:sz="4" w:space="0" w:color="auto"/>
              <w:bottom w:val="single" w:sz="4" w:space="0" w:color="auto"/>
              <w:right w:val="single" w:sz="4" w:space="0" w:color="auto"/>
            </w:tcBorders>
          </w:tcPr>
          <w:p w14:paraId="10DF51E6"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4525B171" w14:textId="77777777" w:rsidTr="00494E72">
        <w:tc>
          <w:tcPr>
            <w:tcW w:w="910" w:type="dxa"/>
          </w:tcPr>
          <w:p w14:paraId="08C77BCE"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67E54E7F"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and limited partners, activities and details of their respective roles in the partnership)</w:t>
            </w:r>
          </w:p>
        </w:tc>
        <w:tc>
          <w:tcPr>
            <w:tcW w:w="841" w:type="dxa"/>
            <w:tcBorders>
              <w:top w:val="single" w:sz="4" w:space="0" w:color="auto"/>
              <w:bottom w:val="single" w:sz="4" w:space="0" w:color="auto"/>
            </w:tcBorders>
          </w:tcPr>
          <w:p w14:paraId="630154F9"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631B843E" w14:textId="77777777" w:rsidTr="00494E72">
        <w:tc>
          <w:tcPr>
            <w:tcW w:w="910" w:type="dxa"/>
          </w:tcPr>
          <w:p w14:paraId="521525D9"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(b)</w:t>
            </w:r>
          </w:p>
        </w:tc>
        <w:tc>
          <w:tcPr>
            <w:tcW w:w="7179" w:type="dxa"/>
            <w:tcBorders>
              <w:right w:val="single" w:sz="4" w:space="0" w:color="auto"/>
            </w:tcBorders>
          </w:tcPr>
          <w:p w14:paraId="1059E1F5"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A copy of the partnership deed and any relevant agreement</w:t>
            </w:r>
          </w:p>
        </w:tc>
        <w:tc>
          <w:tcPr>
            <w:tcW w:w="841" w:type="dxa"/>
            <w:tcBorders>
              <w:top w:val="single" w:sz="4" w:space="0" w:color="auto"/>
              <w:left w:val="single" w:sz="4" w:space="0" w:color="auto"/>
              <w:bottom w:val="single" w:sz="4" w:space="0" w:color="auto"/>
              <w:right w:val="single" w:sz="4" w:space="0" w:color="auto"/>
            </w:tcBorders>
          </w:tcPr>
          <w:p w14:paraId="633E2B99"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017735BC" w14:textId="77777777" w:rsidTr="00494E72">
        <w:tc>
          <w:tcPr>
            <w:tcW w:w="910" w:type="dxa"/>
          </w:tcPr>
          <w:p w14:paraId="31AD1B70"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59025427"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between the general and limited partners</w:t>
            </w:r>
          </w:p>
        </w:tc>
        <w:tc>
          <w:tcPr>
            <w:tcW w:w="841" w:type="dxa"/>
            <w:tcBorders>
              <w:top w:val="single" w:sz="4" w:space="0" w:color="auto"/>
              <w:bottom w:val="single" w:sz="4" w:space="0" w:color="auto"/>
            </w:tcBorders>
          </w:tcPr>
          <w:p w14:paraId="49634C69"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72625E18" w14:textId="77777777" w:rsidTr="00494E72">
        <w:tc>
          <w:tcPr>
            <w:tcW w:w="910" w:type="dxa"/>
          </w:tcPr>
          <w:p w14:paraId="55551BC0"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(c)</w:t>
            </w:r>
          </w:p>
        </w:tc>
        <w:tc>
          <w:tcPr>
            <w:tcW w:w="7179" w:type="dxa"/>
            <w:tcBorders>
              <w:right w:val="single" w:sz="4" w:space="0" w:color="auto"/>
            </w:tcBorders>
          </w:tcPr>
          <w:p w14:paraId="3D168645"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Completed Individual Questionnaires</w:t>
            </w:r>
            <w:r w:rsidRPr="00811D14">
              <w:rPr>
                <w:rStyle w:val="FootnoteReference"/>
                <w:rFonts w:asciiTheme="majorHAnsi" w:hAnsiTheme="majorHAnsi"/>
                <w:sz w:val="20"/>
              </w:rPr>
              <w:footnoteReference w:id="12"/>
            </w:r>
            <w:r w:rsidRPr="00811D14">
              <w:rPr>
                <w:rFonts w:asciiTheme="majorHAnsi" w:hAnsiTheme="majorHAnsi"/>
                <w:sz w:val="20"/>
              </w:rPr>
              <w:t xml:space="preserve"> for the partners, where </w:t>
            </w:r>
          </w:p>
        </w:tc>
        <w:tc>
          <w:tcPr>
            <w:tcW w:w="841" w:type="dxa"/>
            <w:tcBorders>
              <w:top w:val="single" w:sz="4" w:space="0" w:color="auto"/>
              <w:left w:val="single" w:sz="4" w:space="0" w:color="auto"/>
              <w:bottom w:val="single" w:sz="4" w:space="0" w:color="auto"/>
              <w:right w:val="single" w:sz="4" w:space="0" w:color="auto"/>
            </w:tcBorders>
          </w:tcPr>
          <w:p w14:paraId="2429CB20"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46531C60" w14:textId="77777777" w:rsidTr="00C87E99">
        <w:tc>
          <w:tcPr>
            <w:tcW w:w="910" w:type="dxa"/>
          </w:tcPr>
          <w:p w14:paraId="42C0A5E5"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73A920AC"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applicable</w:t>
            </w:r>
          </w:p>
        </w:tc>
        <w:tc>
          <w:tcPr>
            <w:tcW w:w="841" w:type="dxa"/>
            <w:tcBorders>
              <w:top w:val="single" w:sz="4" w:space="0" w:color="auto"/>
              <w:bottom w:val="single" w:sz="4" w:space="0" w:color="auto"/>
            </w:tcBorders>
          </w:tcPr>
          <w:p w14:paraId="3A576890"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1D4EAE8D" w14:textId="77777777" w:rsidTr="00C87E99">
        <w:tc>
          <w:tcPr>
            <w:tcW w:w="910" w:type="dxa"/>
          </w:tcPr>
          <w:p w14:paraId="7D747453"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(d)</w:t>
            </w:r>
          </w:p>
        </w:tc>
        <w:tc>
          <w:tcPr>
            <w:tcW w:w="7179" w:type="dxa"/>
            <w:tcBorders>
              <w:right w:val="single" w:sz="4" w:space="0" w:color="auto"/>
            </w:tcBorders>
          </w:tcPr>
          <w:p w14:paraId="779F921B"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Regulatory status of the partnership.</w:t>
            </w:r>
          </w:p>
        </w:tc>
        <w:tc>
          <w:tcPr>
            <w:tcW w:w="841" w:type="dxa"/>
            <w:tcBorders>
              <w:top w:val="single" w:sz="4" w:space="0" w:color="auto"/>
              <w:left w:val="single" w:sz="4" w:space="0" w:color="auto"/>
              <w:bottom w:val="single" w:sz="4" w:space="0" w:color="auto"/>
              <w:right w:val="single" w:sz="4" w:space="0" w:color="auto"/>
            </w:tcBorders>
          </w:tcPr>
          <w:p w14:paraId="3FB4FCAF"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7CD4EAA4" w14:textId="77777777" w:rsidTr="00C87E99">
        <w:tc>
          <w:tcPr>
            <w:tcW w:w="910" w:type="dxa"/>
          </w:tcPr>
          <w:p w14:paraId="6E8B1D0E"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(e)</w:t>
            </w:r>
          </w:p>
        </w:tc>
        <w:tc>
          <w:tcPr>
            <w:tcW w:w="7179" w:type="dxa"/>
            <w:tcBorders>
              <w:right w:val="single" w:sz="4" w:space="0" w:color="auto"/>
            </w:tcBorders>
          </w:tcPr>
          <w:p w14:paraId="69E68703"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Audited financial statements for the last three years, if applicable</w:t>
            </w:r>
          </w:p>
        </w:tc>
        <w:tc>
          <w:tcPr>
            <w:tcW w:w="841" w:type="dxa"/>
            <w:tcBorders>
              <w:top w:val="single" w:sz="4" w:space="0" w:color="auto"/>
              <w:left w:val="single" w:sz="4" w:space="0" w:color="auto"/>
              <w:bottom w:val="single" w:sz="4" w:space="0" w:color="auto"/>
              <w:right w:val="single" w:sz="4" w:space="0" w:color="auto"/>
            </w:tcBorders>
          </w:tcPr>
          <w:p w14:paraId="4BD671B4"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64D2760C" w14:textId="77777777" w:rsidTr="00C87E99">
        <w:tc>
          <w:tcPr>
            <w:tcW w:w="910" w:type="dxa"/>
          </w:tcPr>
          <w:p w14:paraId="0F3A9722"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(f)</w:t>
            </w:r>
          </w:p>
        </w:tc>
        <w:tc>
          <w:tcPr>
            <w:tcW w:w="7179" w:type="dxa"/>
            <w:tcBorders>
              <w:right w:val="single" w:sz="4" w:space="0" w:color="auto"/>
            </w:tcBorders>
          </w:tcPr>
          <w:p w14:paraId="55C4A913"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Document that evidences the partnership as a qualifying shareholder of the proposed acquirer.</w:t>
            </w:r>
          </w:p>
        </w:tc>
        <w:tc>
          <w:tcPr>
            <w:tcW w:w="841" w:type="dxa"/>
            <w:tcBorders>
              <w:top w:val="single" w:sz="4" w:space="0" w:color="auto"/>
              <w:left w:val="single" w:sz="4" w:space="0" w:color="auto"/>
              <w:bottom w:val="single" w:sz="4" w:space="0" w:color="auto"/>
              <w:right w:val="single" w:sz="4" w:space="0" w:color="auto"/>
            </w:tcBorders>
          </w:tcPr>
          <w:p w14:paraId="749720CE"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5F782786" w14:textId="77777777" w:rsidTr="00C87E99">
        <w:tc>
          <w:tcPr>
            <w:tcW w:w="910" w:type="dxa"/>
          </w:tcPr>
          <w:p w14:paraId="790783E5"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 xml:space="preserve">(g) </w:t>
            </w:r>
          </w:p>
        </w:tc>
        <w:tc>
          <w:tcPr>
            <w:tcW w:w="7179" w:type="dxa"/>
            <w:tcBorders>
              <w:right w:val="single" w:sz="4" w:space="0" w:color="auto"/>
            </w:tcBorders>
          </w:tcPr>
          <w:p w14:paraId="305BEAB8"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Written confirmation from a partner of the partnership confirming the beneficial ownership of shares registered in the name of the partnership.</w:t>
            </w:r>
          </w:p>
        </w:tc>
        <w:tc>
          <w:tcPr>
            <w:tcW w:w="841" w:type="dxa"/>
            <w:tcBorders>
              <w:top w:val="single" w:sz="4" w:space="0" w:color="auto"/>
              <w:left w:val="single" w:sz="4" w:space="0" w:color="auto"/>
              <w:bottom w:val="single" w:sz="4" w:space="0" w:color="auto"/>
              <w:right w:val="single" w:sz="4" w:space="0" w:color="auto"/>
            </w:tcBorders>
          </w:tcPr>
          <w:p w14:paraId="51485881"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426794B6" w14:textId="77777777" w:rsidTr="00C87E99">
        <w:tc>
          <w:tcPr>
            <w:tcW w:w="910" w:type="dxa"/>
          </w:tcPr>
          <w:p w14:paraId="1F9137A4"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(h)</w:t>
            </w:r>
          </w:p>
        </w:tc>
        <w:tc>
          <w:tcPr>
            <w:tcW w:w="7179" w:type="dxa"/>
            <w:tcBorders>
              <w:right w:val="single" w:sz="4" w:space="0" w:color="auto"/>
            </w:tcBorders>
          </w:tcPr>
          <w:p w14:paraId="21106100"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Certificate of solvency (see template – appendix 2)</w:t>
            </w:r>
          </w:p>
        </w:tc>
        <w:tc>
          <w:tcPr>
            <w:tcW w:w="841" w:type="dxa"/>
            <w:tcBorders>
              <w:top w:val="single" w:sz="4" w:space="0" w:color="auto"/>
              <w:left w:val="single" w:sz="4" w:space="0" w:color="auto"/>
              <w:bottom w:val="single" w:sz="4" w:space="0" w:color="auto"/>
              <w:right w:val="single" w:sz="4" w:space="0" w:color="auto"/>
            </w:tcBorders>
          </w:tcPr>
          <w:p w14:paraId="0C660F5A"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25D4DB7B" w14:textId="77777777" w:rsidTr="00843A34">
        <w:tc>
          <w:tcPr>
            <w:tcW w:w="910" w:type="dxa"/>
          </w:tcPr>
          <w:p w14:paraId="1AC0D99E"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73695185" w14:textId="77777777" w:rsidR="00811D14" w:rsidRPr="00811D14" w:rsidRDefault="00811D14" w:rsidP="00494E72">
            <w:pPr>
              <w:tabs>
                <w:tab w:val="left" w:pos="1418"/>
              </w:tabs>
              <w:spacing w:after="0" w:line="360" w:lineRule="auto"/>
              <w:rPr>
                <w:rFonts w:asciiTheme="majorHAnsi" w:hAnsiTheme="majorHAnsi"/>
                <w:sz w:val="20"/>
              </w:rPr>
            </w:pPr>
          </w:p>
        </w:tc>
        <w:tc>
          <w:tcPr>
            <w:tcW w:w="841" w:type="dxa"/>
            <w:tcBorders>
              <w:top w:val="single" w:sz="4" w:space="0" w:color="auto"/>
            </w:tcBorders>
          </w:tcPr>
          <w:p w14:paraId="2A695454"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59CBFB5B" w14:textId="77777777" w:rsidTr="00843A34">
        <w:tc>
          <w:tcPr>
            <w:tcW w:w="910" w:type="dxa"/>
          </w:tcPr>
          <w:p w14:paraId="71F4C3AA"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5603439F"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In the case of a trust please confirm that the following information/documentation has also been submitted:</w:t>
            </w:r>
          </w:p>
        </w:tc>
        <w:tc>
          <w:tcPr>
            <w:tcW w:w="841" w:type="dxa"/>
          </w:tcPr>
          <w:p w14:paraId="56461622"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0FB48326" w14:textId="77777777" w:rsidTr="00843A34">
        <w:tc>
          <w:tcPr>
            <w:tcW w:w="910" w:type="dxa"/>
          </w:tcPr>
          <w:p w14:paraId="0176A635"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(a)</w:t>
            </w:r>
          </w:p>
        </w:tc>
        <w:tc>
          <w:tcPr>
            <w:tcW w:w="7179" w:type="dxa"/>
          </w:tcPr>
          <w:p w14:paraId="3FD2F20E"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 xml:space="preserve">Copies of the trust deed and any other documentation </w:t>
            </w:r>
          </w:p>
        </w:tc>
        <w:tc>
          <w:tcPr>
            <w:tcW w:w="841" w:type="dxa"/>
            <w:tcBorders>
              <w:bottom w:val="single" w:sz="4" w:space="0" w:color="auto"/>
            </w:tcBorders>
          </w:tcPr>
          <w:p w14:paraId="1A9CE2C6"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0E31A294" w14:textId="77777777" w:rsidTr="00494E72">
        <w:tc>
          <w:tcPr>
            <w:tcW w:w="910" w:type="dxa"/>
          </w:tcPr>
          <w:p w14:paraId="1B180BA5"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Borders>
              <w:right w:val="single" w:sz="4" w:space="0" w:color="auto"/>
            </w:tcBorders>
          </w:tcPr>
          <w:p w14:paraId="04836D52"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constituting the trust or relating to the trust in some other way including any supplemental or ancillary deeds, documents or agreements or side letters</w:t>
            </w:r>
          </w:p>
        </w:tc>
        <w:tc>
          <w:tcPr>
            <w:tcW w:w="841" w:type="dxa"/>
            <w:tcBorders>
              <w:top w:val="single" w:sz="4" w:space="0" w:color="auto"/>
              <w:left w:val="single" w:sz="4" w:space="0" w:color="auto"/>
              <w:bottom w:val="single" w:sz="4" w:space="0" w:color="auto"/>
              <w:right w:val="single" w:sz="4" w:space="0" w:color="auto"/>
            </w:tcBorders>
          </w:tcPr>
          <w:p w14:paraId="410594FE"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414F908C" w14:textId="77777777" w:rsidTr="00494E72">
        <w:tc>
          <w:tcPr>
            <w:tcW w:w="910" w:type="dxa"/>
          </w:tcPr>
          <w:p w14:paraId="2136B420"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(b)</w:t>
            </w:r>
          </w:p>
        </w:tc>
        <w:tc>
          <w:tcPr>
            <w:tcW w:w="7179" w:type="dxa"/>
          </w:tcPr>
          <w:p w14:paraId="4AA8F77B"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 xml:space="preserve">Completed Individual Questionnaires for the trustees, where </w:t>
            </w:r>
          </w:p>
        </w:tc>
        <w:tc>
          <w:tcPr>
            <w:tcW w:w="841" w:type="dxa"/>
            <w:tcBorders>
              <w:top w:val="single" w:sz="4" w:space="0" w:color="auto"/>
              <w:bottom w:val="single" w:sz="4" w:space="0" w:color="auto"/>
            </w:tcBorders>
          </w:tcPr>
          <w:p w14:paraId="4F2B0AF1"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29647FF3" w14:textId="77777777" w:rsidTr="00494E72">
        <w:tc>
          <w:tcPr>
            <w:tcW w:w="910" w:type="dxa"/>
          </w:tcPr>
          <w:p w14:paraId="24693243"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Borders>
              <w:right w:val="single" w:sz="4" w:space="0" w:color="auto"/>
            </w:tcBorders>
          </w:tcPr>
          <w:p w14:paraId="72BA014A"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applicable</w:t>
            </w:r>
          </w:p>
        </w:tc>
        <w:tc>
          <w:tcPr>
            <w:tcW w:w="841" w:type="dxa"/>
            <w:tcBorders>
              <w:top w:val="single" w:sz="4" w:space="0" w:color="auto"/>
              <w:left w:val="single" w:sz="4" w:space="0" w:color="auto"/>
              <w:bottom w:val="single" w:sz="4" w:space="0" w:color="auto"/>
              <w:right w:val="single" w:sz="4" w:space="0" w:color="auto"/>
            </w:tcBorders>
          </w:tcPr>
          <w:p w14:paraId="64D062A0"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6CBA5EE8" w14:textId="77777777" w:rsidTr="00494E72">
        <w:tc>
          <w:tcPr>
            <w:tcW w:w="910" w:type="dxa"/>
          </w:tcPr>
          <w:p w14:paraId="0F8D4F5E"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(c)</w:t>
            </w:r>
          </w:p>
        </w:tc>
        <w:tc>
          <w:tcPr>
            <w:tcW w:w="7179" w:type="dxa"/>
          </w:tcPr>
          <w:p w14:paraId="3B2A8491"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 xml:space="preserve">Completed Individual Questionnaires for the settlors, where </w:t>
            </w:r>
          </w:p>
        </w:tc>
        <w:tc>
          <w:tcPr>
            <w:tcW w:w="841" w:type="dxa"/>
            <w:tcBorders>
              <w:top w:val="single" w:sz="4" w:space="0" w:color="auto"/>
              <w:bottom w:val="single" w:sz="4" w:space="0" w:color="auto"/>
            </w:tcBorders>
          </w:tcPr>
          <w:p w14:paraId="692C8A16"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0A7F9807" w14:textId="77777777" w:rsidTr="00494E72">
        <w:tc>
          <w:tcPr>
            <w:tcW w:w="910" w:type="dxa"/>
          </w:tcPr>
          <w:p w14:paraId="44D7E038"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Borders>
              <w:right w:val="single" w:sz="4" w:space="0" w:color="auto"/>
            </w:tcBorders>
          </w:tcPr>
          <w:p w14:paraId="28C19A97"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applicable</w:t>
            </w:r>
          </w:p>
        </w:tc>
        <w:tc>
          <w:tcPr>
            <w:tcW w:w="841" w:type="dxa"/>
            <w:tcBorders>
              <w:top w:val="single" w:sz="4" w:space="0" w:color="auto"/>
              <w:left w:val="single" w:sz="4" w:space="0" w:color="auto"/>
              <w:bottom w:val="single" w:sz="4" w:space="0" w:color="auto"/>
              <w:right w:val="single" w:sz="4" w:space="0" w:color="auto"/>
            </w:tcBorders>
          </w:tcPr>
          <w:p w14:paraId="265448F5"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05C8A36D" w14:textId="77777777" w:rsidTr="00494E72">
        <w:tc>
          <w:tcPr>
            <w:tcW w:w="910" w:type="dxa"/>
          </w:tcPr>
          <w:p w14:paraId="5BF800C9"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(d)</w:t>
            </w:r>
          </w:p>
        </w:tc>
        <w:tc>
          <w:tcPr>
            <w:tcW w:w="7179" w:type="dxa"/>
          </w:tcPr>
          <w:p w14:paraId="5442FA5B"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 xml:space="preserve">Completed Individual Questionnaires for the beneficiaries, where </w:t>
            </w:r>
          </w:p>
        </w:tc>
        <w:tc>
          <w:tcPr>
            <w:tcW w:w="841" w:type="dxa"/>
            <w:tcBorders>
              <w:top w:val="single" w:sz="4" w:space="0" w:color="auto"/>
              <w:bottom w:val="single" w:sz="4" w:space="0" w:color="auto"/>
            </w:tcBorders>
          </w:tcPr>
          <w:p w14:paraId="288B5F02"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087DF8B2" w14:textId="77777777" w:rsidTr="00494E72">
        <w:tc>
          <w:tcPr>
            <w:tcW w:w="910" w:type="dxa"/>
          </w:tcPr>
          <w:p w14:paraId="7D323BF3"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Borders>
              <w:right w:val="single" w:sz="4" w:space="0" w:color="auto"/>
            </w:tcBorders>
          </w:tcPr>
          <w:p w14:paraId="0B32D1B1"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applicable – (where minors please provide details of names and ages only)</w:t>
            </w:r>
          </w:p>
        </w:tc>
        <w:tc>
          <w:tcPr>
            <w:tcW w:w="841" w:type="dxa"/>
            <w:tcBorders>
              <w:top w:val="single" w:sz="4" w:space="0" w:color="auto"/>
              <w:left w:val="single" w:sz="4" w:space="0" w:color="auto"/>
              <w:bottom w:val="single" w:sz="4" w:space="0" w:color="auto"/>
              <w:right w:val="single" w:sz="4" w:space="0" w:color="auto"/>
            </w:tcBorders>
          </w:tcPr>
          <w:p w14:paraId="37A322E2"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5D5D681A" w14:textId="77777777" w:rsidTr="00494E72">
        <w:tc>
          <w:tcPr>
            <w:tcW w:w="910" w:type="dxa"/>
          </w:tcPr>
          <w:p w14:paraId="63BA67CE"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(e)</w:t>
            </w:r>
          </w:p>
        </w:tc>
        <w:tc>
          <w:tcPr>
            <w:tcW w:w="7179" w:type="dxa"/>
            <w:tcBorders>
              <w:right w:val="single" w:sz="4" w:space="0" w:color="auto"/>
            </w:tcBorders>
          </w:tcPr>
          <w:p w14:paraId="012D2AF2"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Reason for structure as a trust</w:t>
            </w:r>
          </w:p>
        </w:tc>
        <w:tc>
          <w:tcPr>
            <w:tcW w:w="841" w:type="dxa"/>
            <w:tcBorders>
              <w:top w:val="single" w:sz="4" w:space="0" w:color="auto"/>
              <w:left w:val="single" w:sz="4" w:space="0" w:color="auto"/>
              <w:bottom w:val="single" w:sz="4" w:space="0" w:color="auto"/>
              <w:right w:val="single" w:sz="4" w:space="0" w:color="auto"/>
            </w:tcBorders>
          </w:tcPr>
          <w:p w14:paraId="3CD548FA"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7691D225" w14:textId="77777777" w:rsidTr="00494E72">
        <w:tc>
          <w:tcPr>
            <w:tcW w:w="910" w:type="dxa"/>
          </w:tcPr>
          <w:p w14:paraId="636F851C"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(f)</w:t>
            </w:r>
          </w:p>
        </w:tc>
        <w:tc>
          <w:tcPr>
            <w:tcW w:w="7179" w:type="dxa"/>
          </w:tcPr>
          <w:p w14:paraId="485270F1"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 xml:space="preserve">A signed undertaking that the requirements set out in the </w:t>
            </w:r>
          </w:p>
        </w:tc>
        <w:tc>
          <w:tcPr>
            <w:tcW w:w="841" w:type="dxa"/>
            <w:tcBorders>
              <w:top w:val="single" w:sz="4" w:space="0" w:color="auto"/>
              <w:bottom w:val="single" w:sz="4" w:space="0" w:color="auto"/>
            </w:tcBorders>
          </w:tcPr>
          <w:p w14:paraId="1DC3AB5D"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1E1C0A68" w14:textId="77777777" w:rsidTr="00843A34">
        <w:tc>
          <w:tcPr>
            <w:tcW w:w="910" w:type="dxa"/>
          </w:tcPr>
          <w:p w14:paraId="5337BA98"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Borders>
              <w:right w:val="single" w:sz="4" w:space="0" w:color="auto"/>
            </w:tcBorders>
          </w:tcPr>
          <w:p w14:paraId="1BFE3B74"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appropriate legislation in relation to the qualifying shareholder(s) will be met on a continuous basis</w:t>
            </w:r>
          </w:p>
        </w:tc>
        <w:tc>
          <w:tcPr>
            <w:tcW w:w="841" w:type="dxa"/>
            <w:tcBorders>
              <w:top w:val="single" w:sz="4" w:space="0" w:color="auto"/>
              <w:left w:val="single" w:sz="4" w:space="0" w:color="auto"/>
              <w:bottom w:val="single" w:sz="4" w:space="0" w:color="auto"/>
              <w:right w:val="single" w:sz="4" w:space="0" w:color="auto"/>
            </w:tcBorders>
          </w:tcPr>
          <w:p w14:paraId="033B89A4"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03724286" w14:textId="77777777" w:rsidTr="00843A34">
        <w:tc>
          <w:tcPr>
            <w:tcW w:w="910" w:type="dxa"/>
          </w:tcPr>
          <w:p w14:paraId="34C8099B"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(g)</w:t>
            </w:r>
          </w:p>
        </w:tc>
        <w:tc>
          <w:tcPr>
            <w:tcW w:w="7179" w:type="dxa"/>
            <w:tcBorders>
              <w:right w:val="single" w:sz="4" w:space="0" w:color="auto"/>
            </w:tcBorders>
          </w:tcPr>
          <w:p w14:paraId="79255745"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Legal opinion confirming the validity and efficacy of the</w:t>
            </w:r>
          </w:p>
        </w:tc>
        <w:tc>
          <w:tcPr>
            <w:tcW w:w="841" w:type="dxa"/>
            <w:tcBorders>
              <w:top w:val="single" w:sz="4" w:space="0" w:color="auto"/>
              <w:left w:val="single" w:sz="4" w:space="0" w:color="auto"/>
              <w:bottom w:val="single" w:sz="4" w:space="0" w:color="auto"/>
              <w:right w:val="single" w:sz="4" w:space="0" w:color="auto"/>
            </w:tcBorders>
          </w:tcPr>
          <w:p w14:paraId="2891FBB6"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733FB076" w14:textId="77777777" w:rsidTr="00843A34">
        <w:tc>
          <w:tcPr>
            <w:tcW w:w="910" w:type="dxa"/>
          </w:tcPr>
          <w:p w14:paraId="516EB425" w14:textId="77777777" w:rsidR="00811D14" w:rsidRPr="00811D14" w:rsidRDefault="00811D14" w:rsidP="00494E72">
            <w:pPr>
              <w:tabs>
                <w:tab w:val="left" w:pos="1418"/>
              </w:tabs>
              <w:spacing w:after="0" w:line="360" w:lineRule="auto"/>
              <w:rPr>
                <w:rFonts w:asciiTheme="majorHAnsi" w:hAnsiTheme="majorHAnsi"/>
                <w:sz w:val="20"/>
              </w:rPr>
            </w:pPr>
          </w:p>
        </w:tc>
        <w:tc>
          <w:tcPr>
            <w:tcW w:w="7179" w:type="dxa"/>
          </w:tcPr>
          <w:p w14:paraId="1F01C264"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signed undertaking as drafted to suit the circumstances of any particular qualifying shareholder trust.</w:t>
            </w:r>
          </w:p>
        </w:tc>
        <w:tc>
          <w:tcPr>
            <w:tcW w:w="841" w:type="dxa"/>
            <w:tcBorders>
              <w:top w:val="single" w:sz="4" w:space="0" w:color="auto"/>
              <w:bottom w:val="single" w:sz="4" w:space="0" w:color="auto"/>
            </w:tcBorders>
          </w:tcPr>
          <w:p w14:paraId="218B2CBA"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5D8001F0" w14:textId="77777777" w:rsidTr="00843A34">
        <w:tc>
          <w:tcPr>
            <w:tcW w:w="910" w:type="dxa"/>
          </w:tcPr>
          <w:p w14:paraId="6D619759"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(h)</w:t>
            </w:r>
          </w:p>
        </w:tc>
        <w:tc>
          <w:tcPr>
            <w:tcW w:w="7179" w:type="dxa"/>
            <w:tcBorders>
              <w:right w:val="single" w:sz="4" w:space="0" w:color="auto"/>
            </w:tcBorders>
          </w:tcPr>
          <w:p w14:paraId="53F83488"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Audited financial statements for the last three years, if applicable</w:t>
            </w:r>
          </w:p>
        </w:tc>
        <w:tc>
          <w:tcPr>
            <w:tcW w:w="841" w:type="dxa"/>
            <w:tcBorders>
              <w:top w:val="single" w:sz="4" w:space="0" w:color="auto"/>
              <w:left w:val="single" w:sz="4" w:space="0" w:color="auto"/>
              <w:bottom w:val="single" w:sz="4" w:space="0" w:color="auto"/>
              <w:right w:val="single" w:sz="4" w:space="0" w:color="auto"/>
            </w:tcBorders>
          </w:tcPr>
          <w:p w14:paraId="74042157"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79B9181D" w14:textId="77777777" w:rsidTr="00843A34">
        <w:tc>
          <w:tcPr>
            <w:tcW w:w="910" w:type="dxa"/>
          </w:tcPr>
          <w:p w14:paraId="12D72D6E"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(i)</w:t>
            </w:r>
          </w:p>
        </w:tc>
        <w:tc>
          <w:tcPr>
            <w:tcW w:w="7179" w:type="dxa"/>
            <w:tcBorders>
              <w:right w:val="single" w:sz="4" w:space="0" w:color="auto"/>
            </w:tcBorders>
          </w:tcPr>
          <w:p w14:paraId="63F6953F"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Country of formation or incorporation</w:t>
            </w:r>
          </w:p>
        </w:tc>
        <w:tc>
          <w:tcPr>
            <w:tcW w:w="841" w:type="dxa"/>
            <w:tcBorders>
              <w:top w:val="single" w:sz="4" w:space="0" w:color="auto"/>
              <w:left w:val="single" w:sz="4" w:space="0" w:color="auto"/>
              <w:bottom w:val="single" w:sz="4" w:space="0" w:color="auto"/>
              <w:right w:val="single" w:sz="4" w:space="0" w:color="auto"/>
            </w:tcBorders>
          </w:tcPr>
          <w:p w14:paraId="05C88C40"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05141F7D" w14:textId="77777777" w:rsidTr="00843A34">
        <w:tc>
          <w:tcPr>
            <w:tcW w:w="910" w:type="dxa"/>
          </w:tcPr>
          <w:p w14:paraId="4CDEF876"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lastRenderedPageBreak/>
              <w:t>(j)</w:t>
            </w:r>
          </w:p>
        </w:tc>
        <w:tc>
          <w:tcPr>
            <w:tcW w:w="7179" w:type="dxa"/>
            <w:tcBorders>
              <w:right w:val="single" w:sz="4" w:space="0" w:color="auto"/>
            </w:tcBorders>
          </w:tcPr>
          <w:p w14:paraId="20EE9E50"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Certificate of solvency (see template – appendix 2)</w:t>
            </w:r>
          </w:p>
        </w:tc>
        <w:tc>
          <w:tcPr>
            <w:tcW w:w="841" w:type="dxa"/>
            <w:tcBorders>
              <w:top w:val="single" w:sz="4" w:space="0" w:color="auto"/>
              <w:left w:val="single" w:sz="4" w:space="0" w:color="auto"/>
              <w:bottom w:val="single" w:sz="4" w:space="0" w:color="auto"/>
              <w:right w:val="single" w:sz="4" w:space="0" w:color="auto"/>
            </w:tcBorders>
          </w:tcPr>
          <w:p w14:paraId="7D3C1590" w14:textId="77777777" w:rsidR="00811D14" w:rsidRPr="00811D14" w:rsidRDefault="00811D14" w:rsidP="00494E72">
            <w:pPr>
              <w:tabs>
                <w:tab w:val="left" w:pos="1418"/>
              </w:tabs>
              <w:spacing w:after="0" w:line="360" w:lineRule="auto"/>
              <w:rPr>
                <w:rFonts w:asciiTheme="majorHAnsi" w:hAnsiTheme="majorHAnsi"/>
                <w:sz w:val="20"/>
              </w:rPr>
            </w:pPr>
          </w:p>
        </w:tc>
      </w:tr>
      <w:tr w:rsidR="00811D14" w:rsidRPr="00811D14" w14:paraId="2071152F" w14:textId="77777777" w:rsidTr="00843A34">
        <w:tc>
          <w:tcPr>
            <w:tcW w:w="910" w:type="dxa"/>
          </w:tcPr>
          <w:p w14:paraId="7008C0B8"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(k)</w:t>
            </w:r>
          </w:p>
        </w:tc>
        <w:tc>
          <w:tcPr>
            <w:tcW w:w="7179" w:type="dxa"/>
            <w:tcBorders>
              <w:right w:val="single" w:sz="4" w:space="0" w:color="auto"/>
            </w:tcBorders>
          </w:tcPr>
          <w:p w14:paraId="1AD64988" w14:textId="77777777" w:rsidR="00811D14" w:rsidRPr="00811D14" w:rsidRDefault="00811D14" w:rsidP="00494E72">
            <w:pPr>
              <w:tabs>
                <w:tab w:val="left" w:pos="1418"/>
              </w:tabs>
              <w:spacing w:after="0" w:line="360" w:lineRule="auto"/>
              <w:rPr>
                <w:rFonts w:asciiTheme="majorHAnsi" w:hAnsiTheme="majorHAnsi"/>
                <w:sz w:val="20"/>
              </w:rPr>
            </w:pPr>
            <w:r w:rsidRPr="00811D14">
              <w:rPr>
                <w:rFonts w:asciiTheme="majorHAnsi" w:hAnsiTheme="majorHAnsi"/>
                <w:sz w:val="20"/>
              </w:rPr>
              <w:t>Reasons for a Trust structure in the applicants ownership.</w:t>
            </w:r>
          </w:p>
        </w:tc>
        <w:tc>
          <w:tcPr>
            <w:tcW w:w="841" w:type="dxa"/>
            <w:tcBorders>
              <w:top w:val="single" w:sz="4" w:space="0" w:color="auto"/>
              <w:left w:val="single" w:sz="4" w:space="0" w:color="auto"/>
              <w:bottom w:val="single" w:sz="4" w:space="0" w:color="auto"/>
              <w:right w:val="single" w:sz="4" w:space="0" w:color="auto"/>
            </w:tcBorders>
          </w:tcPr>
          <w:p w14:paraId="29CFB575" w14:textId="77777777" w:rsidR="00811D14" w:rsidRPr="00811D14" w:rsidRDefault="00811D14" w:rsidP="00494E72">
            <w:pPr>
              <w:tabs>
                <w:tab w:val="left" w:pos="1418"/>
              </w:tabs>
              <w:spacing w:after="0" w:line="360" w:lineRule="auto"/>
              <w:rPr>
                <w:rFonts w:asciiTheme="majorHAnsi" w:hAnsiTheme="majorHAnsi"/>
                <w:sz w:val="20"/>
              </w:rPr>
            </w:pPr>
          </w:p>
        </w:tc>
      </w:tr>
    </w:tbl>
    <w:p w14:paraId="04FE8D98" w14:textId="77777777" w:rsidR="00811D14" w:rsidRPr="00811D14" w:rsidRDefault="00811D14" w:rsidP="00494E72">
      <w:pPr>
        <w:tabs>
          <w:tab w:val="left" w:pos="1418"/>
        </w:tabs>
        <w:spacing w:line="360" w:lineRule="auto"/>
        <w:rPr>
          <w:rFonts w:asciiTheme="majorHAnsi" w:hAnsiTheme="majorHAnsi"/>
          <w:sz w:val="20"/>
        </w:rPr>
        <w:sectPr w:rsidR="00811D14" w:rsidRPr="00811D14" w:rsidSect="00494E72">
          <w:type w:val="continuous"/>
          <w:pgSz w:w="11899" w:h="16838"/>
          <w:pgMar w:top="1440" w:right="3535" w:bottom="1440" w:left="572" w:header="680" w:footer="0" w:gutter="562"/>
          <w:pgNumType w:start="1"/>
          <w:cols w:space="340"/>
          <w:docGrid w:linePitch="360"/>
        </w:sectPr>
      </w:pPr>
    </w:p>
    <w:p w14:paraId="4ABD2713" w14:textId="77777777" w:rsidR="00811D14" w:rsidRPr="00811D14" w:rsidRDefault="00811D14" w:rsidP="00AD2A7D">
      <w:pPr>
        <w:tabs>
          <w:tab w:val="left" w:pos="1418"/>
        </w:tabs>
        <w:spacing w:line="360" w:lineRule="auto"/>
        <w:rPr>
          <w:rFonts w:asciiTheme="majorHAnsi" w:hAnsiTheme="majorHAnsi"/>
          <w:b/>
          <w:sz w:val="20"/>
        </w:rPr>
      </w:pPr>
      <w:r w:rsidRPr="00811D14">
        <w:rPr>
          <w:rFonts w:asciiTheme="majorHAnsi" w:hAnsiTheme="majorHAnsi"/>
          <w:b/>
          <w:sz w:val="20"/>
        </w:rPr>
        <w:t>SECTION 3</w:t>
      </w:r>
    </w:p>
    <w:p w14:paraId="5590D80C" w14:textId="77777777" w:rsidR="00811D14" w:rsidRPr="00811D14" w:rsidRDefault="00811D14" w:rsidP="00494E72">
      <w:pPr>
        <w:tabs>
          <w:tab w:val="left" w:pos="1418"/>
        </w:tabs>
        <w:spacing w:line="360" w:lineRule="auto"/>
        <w:ind w:left="720" w:hanging="720"/>
        <w:rPr>
          <w:rFonts w:asciiTheme="majorHAnsi" w:hAnsiTheme="majorHAnsi"/>
          <w:b/>
          <w:sz w:val="20"/>
        </w:rPr>
      </w:pPr>
      <w:r w:rsidRPr="00811D14">
        <w:rPr>
          <w:rFonts w:asciiTheme="majorHAnsi" w:hAnsiTheme="majorHAnsi"/>
          <w:b/>
          <w:sz w:val="20"/>
        </w:rPr>
        <w:t>ADDITIONAL DETAILS REGARDING PROPOSED ACQUIRER(S) – LEGAL PERSON(S)</w:t>
      </w:r>
    </w:p>
    <w:p w14:paraId="603030E6" w14:textId="77777777" w:rsidR="00811D14" w:rsidRPr="00811D14" w:rsidRDefault="00811D14" w:rsidP="00494E72">
      <w:pPr>
        <w:numPr>
          <w:ilvl w:val="1"/>
          <w:numId w:val="7"/>
        </w:numPr>
        <w:tabs>
          <w:tab w:val="left" w:pos="1418"/>
        </w:tabs>
        <w:spacing w:after="0" w:line="360" w:lineRule="auto"/>
        <w:ind w:left="709"/>
        <w:rPr>
          <w:rFonts w:asciiTheme="majorHAnsi" w:hAnsiTheme="majorHAnsi"/>
          <w:sz w:val="20"/>
        </w:rPr>
      </w:pPr>
      <w:r w:rsidRPr="00811D14">
        <w:rPr>
          <w:rFonts w:asciiTheme="majorHAnsi" w:hAnsiTheme="majorHAnsi"/>
          <w:sz w:val="20"/>
        </w:rPr>
        <w:t>List of the persons who are in a position to exercise a significant influence over the proposed acquirer(s)</w:t>
      </w:r>
      <w:r w:rsidRPr="00811D14">
        <w:rPr>
          <w:rStyle w:val="FootnoteReference"/>
          <w:rFonts w:asciiTheme="majorHAnsi" w:hAnsiTheme="majorHAnsi"/>
          <w:sz w:val="20"/>
        </w:rPr>
        <w:footnoteReference w:id="13"/>
      </w:r>
      <w:r w:rsidRPr="00811D14">
        <w:rPr>
          <w:rFonts w:asciiTheme="majorHAnsi" w:hAnsiTheme="majorHAnsi"/>
          <w:sz w:val="20"/>
        </w:rPr>
        <w:t>:</w:t>
      </w:r>
    </w:p>
    <w:tbl>
      <w:tblPr>
        <w:tblW w:w="7513" w:type="dxa"/>
        <w:tblInd w:w="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617"/>
        <w:gridCol w:w="2571"/>
        <w:gridCol w:w="2325"/>
      </w:tblGrid>
      <w:tr w:rsidR="00811D14" w:rsidRPr="00811D14" w14:paraId="1798A9EA" w14:textId="77777777" w:rsidTr="00494E72">
        <w:tc>
          <w:tcPr>
            <w:tcW w:w="2617" w:type="dxa"/>
            <w:tcBorders>
              <w:top w:val="single" w:sz="6" w:space="0" w:color="auto"/>
              <w:left w:val="single" w:sz="6" w:space="0" w:color="auto"/>
              <w:bottom w:val="single" w:sz="6" w:space="0" w:color="auto"/>
              <w:right w:val="nil"/>
            </w:tcBorders>
            <w:shd w:val="pct25" w:color="auto" w:fill="auto"/>
          </w:tcPr>
          <w:p w14:paraId="33D0D8C6"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b/>
                <w:sz w:val="20"/>
              </w:rPr>
              <w:t xml:space="preserve">Name </w:t>
            </w:r>
            <w:r w:rsidRPr="00811D14">
              <w:rPr>
                <w:rFonts w:asciiTheme="majorHAnsi" w:hAnsiTheme="majorHAnsi"/>
                <w:b/>
                <w:sz w:val="20"/>
              </w:rPr>
              <w:tab/>
            </w:r>
            <w:r w:rsidRPr="00811D14">
              <w:rPr>
                <w:rFonts w:asciiTheme="majorHAnsi" w:hAnsiTheme="majorHAnsi"/>
                <w:b/>
                <w:sz w:val="20"/>
              </w:rPr>
              <w:tab/>
            </w:r>
          </w:p>
        </w:tc>
        <w:tc>
          <w:tcPr>
            <w:tcW w:w="2571" w:type="dxa"/>
            <w:tcBorders>
              <w:top w:val="single" w:sz="6" w:space="0" w:color="auto"/>
              <w:left w:val="single" w:sz="6" w:space="0" w:color="auto"/>
              <w:bottom w:val="single" w:sz="6" w:space="0" w:color="auto"/>
              <w:right w:val="single" w:sz="6" w:space="0" w:color="auto"/>
            </w:tcBorders>
            <w:shd w:val="pct25" w:color="auto" w:fill="auto"/>
          </w:tcPr>
          <w:p w14:paraId="6E18E903"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Relationship</w:t>
            </w:r>
          </w:p>
        </w:tc>
        <w:tc>
          <w:tcPr>
            <w:tcW w:w="2325" w:type="dxa"/>
            <w:tcBorders>
              <w:top w:val="single" w:sz="6" w:space="0" w:color="auto"/>
              <w:left w:val="single" w:sz="6" w:space="0" w:color="auto"/>
              <w:bottom w:val="single" w:sz="6" w:space="0" w:color="auto"/>
              <w:right w:val="single" w:sz="6" w:space="0" w:color="auto"/>
            </w:tcBorders>
            <w:shd w:val="pct25" w:color="auto" w:fill="auto"/>
          </w:tcPr>
          <w:p w14:paraId="4CB00410"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b/>
                <w:sz w:val="20"/>
              </w:rPr>
              <w:t>Nature of Influence</w:t>
            </w:r>
          </w:p>
        </w:tc>
      </w:tr>
      <w:tr w:rsidR="00811D14" w:rsidRPr="00811D14" w14:paraId="04E05465" w14:textId="77777777" w:rsidTr="00494E72">
        <w:tc>
          <w:tcPr>
            <w:tcW w:w="2617" w:type="dxa"/>
            <w:tcBorders>
              <w:top w:val="nil"/>
              <w:left w:val="single" w:sz="6" w:space="0" w:color="auto"/>
              <w:bottom w:val="single" w:sz="6" w:space="0" w:color="auto"/>
              <w:right w:val="nil"/>
            </w:tcBorders>
          </w:tcPr>
          <w:p w14:paraId="56BB3027"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1.</w:t>
            </w:r>
          </w:p>
          <w:p w14:paraId="66332035"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2.</w:t>
            </w:r>
          </w:p>
          <w:p w14:paraId="52677B80"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3.</w:t>
            </w:r>
          </w:p>
          <w:p w14:paraId="66F9CD11"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4.</w:t>
            </w:r>
          </w:p>
          <w:p w14:paraId="183CF0C7"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5.</w:t>
            </w:r>
          </w:p>
          <w:p w14:paraId="74EDAF79"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6.</w:t>
            </w:r>
          </w:p>
          <w:p w14:paraId="5D71A31A"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7.</w:t>
            </w:r>
          </w:p>
          <w:p w14:paraId="6B8AF6E2"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8.</w:t>
            </w:r>
          </w:p>
        </w:tc>
        <w:tc>
          <w:tcPr>
            <w:tcW w:w="2571" w:type="dxa"/>
            <w:tcBorders>
              <w:top w:val="nil"/>
              <w:left w:val="single" w:sz="6" w:space="0" w:color="auto"/>
              <w:bottom w:val="single" w:sz="6" w:space="0" w:color="auto"/>
              <w:right w:val="single" w:sz="6" w:space="0" w:color="auto"/>
            </w:tcBorders>
          </w:tcPr>
          <w:p w14:paraId="4D2E1F28" w14:textId="77777777" w:rsidR="00811D14" w:rsidRPr="00811D14" w:rsidRDefault="00811D14" w:rsidP="00494E72">
            <w:pPr>
              <w:tabs>
                <w:tab w:val="left" w:pos="1418"/>
              </w:tabs>
              <w:spacing w:after="0" w:line="360" w:lineRule="auto"/>
              <w:rPr>
                <w:rFonts w:asciiTheme="majorHAnsi" w:hAnsiTheme="majorHAnsi"/>
                <w:b/>
                <w:sz w:val="20"/>
              </w:rPr>
            </w:pPr>
          </w:p>
        </w:tc>
        <w:tc>
          <w:tcPr>
            <w:tcW w:w="2325" w:type="dxa"/>
            <w:tcBorders>
              <w:top w:val="nil"/>
              <w:left w:val="single" w:sz="6" w:space="0" w:color="auto"/>
              <w:bottom w:val="single" w:sz="6" w:space="0" w:color="auto"/>
              <w:right w:val="single" w:sz="6" w:space="0" w:color="auto"/>
            </w:tcBorders>
          </w:tcPr>
          <w:p w14:paraId="7D6E2076" w14:textId="77777777" w:rsidR="00811D14" w:rsidRPr="00811D14" w:rsidRDefault="00811D14" w:rsidP="00494E72">
            <w:pPr>
              <w:tabs>
                <w:tab w:val="left" w:pos="1418"/>
              </w:tabs>
              <w:spacing w:after="0" w:line="360" w:lineRule="auto"/>
              <w:rPr>
                <w:rFonts w:asciiTheme="majorHAnsi" w:hAnsiTheme="majorHAnsi"/>
                <w:b/>
                <w:sz w:val="20"/>
              </w:rPr>
            </w:pPr>
          </w:p>
        </w:tc>
      </w:tr>
    </w:tbl>
    <w:p w14:paraId="4D9B9154" w14:textId="55AE731D" w:rsidR="00C25253" w:rsidRDefault="00C25253" w:rsidP="00494E72">
      <w:pPr>
        <w:tabs>
          <w:tab w:val="left" w:pos="1418"/>
        </w:tabs>
        <w:spacing w:line="360" w:lineRule="auto"/>
        <w:ind w:left="720" w:hanging="720"/>
        <w:rPr>
          <w:rFonts w:asciiTheme="majorHAnsi" w:hAnsiTheme="majorHAnsi"/>
          <w:noProof/>
          <w:sz w:val="20"/>
        </w:rPr>
      </w:pPr>
      <w:r>
        <w:rPr>
          <w:rFonts w:asciiTheme="majorHAnsi" w:hAnsiTheme="majorHAnsi"/>
          <w:noProof/>
          <w:sz w:val="20"/>
          <w:lang w:eastAsia="en-IE"/>
        </w:rPr>
        <mc:AlternateContent>
          <mc:Choice Requires="wps">
            <w:drawing>
              <wp:anchor distT="0" distB="0" distL="114300" distR="114300" simplePos="0" relativeHeight="251663360" behindDoc="0" locked="0" layoutInCell="1" allowOverlap="1" wp14:anchorId="20831061" wp14:editId="3A81BC61">
                <wp:simplePos x="0" y="0"/>
                <wp:positionH relativeFrom="column">
                  <wp:posOffset>-295275</wp:posOffset>
                </wp:positionH>
                <wp:positionV relativeFrom="paragraph">
                  <wp:posOffset>717550</wp:posOffset>
                </wp:positionV>
                <wp:extent cx="1914525" cy="85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914525" cy="857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DBE681" id="Rectangle 6" o:spid="_x0000_s1026" style="position:absolute;margin-left:-23.25pt;margin-top:56.5pt;width:150.75pt;height: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" fillcolor="white [3212]" strokecolor="white [3212]" strokeweight="1pt"/>
            </w:pict>
          </mc:Fallback>
        </mc:AlternateContent>
      </w:r>
    </w:p>
    <w:p w14:paraId="324E09FC" w14:textId="1138DDA4" w:rsidR="00811D14" w:rsidRPr="00811D14" w:rsidRDefault="00811D14" w:rsidP="00494E72">
      <w:pPr>
        <w:tabs>
          <w:tab w:val="left" w:pos="1418"/>
        </w:tabs>
        <w:spacing w:line="360" w:lineRule="auto"/>
        <w:ind w:left="720" w:hanging="720"/>
        <w:rPr>
          <w:rFonts w:asciiTheme="majorHAnsi" w:hAnsiTheme="majorHAnsi"/>
          <w:noProof/>
          <w:sz w:val="20"/>
        </w:rPr>
      </w:pPr>
      <w:r w:rsidRPr="00811D14">
        <w:rPr>
          <w:rFonts w:asciiTheme="majorHAnsi" w:hAnsiTheme="majorHAnsi"/>
          <w:noProof/>
          <w:sz w:val="20"/>
        </w:rPr>
        <w:t>3.2</w:t>
      </w:r>
      <w:r w:rsidRPr="00811D14">
        <w:rPr>
          <w:rFonts w:asciiTheme="majorHAnsi" w:hAnsiTheme="majorHAnsi"/>
          <w:noProof/>
          <w:sz w:val="20"/>
        </w:rPr>
        <w:tab/>
        <w:t xml:space="preserve">List of </w:t>
      </w:r>
      <w:r w:rsidRPr="00811D14">
        <w:rPr>
          <w:rFonts w:asciiTheme="majorHAnsi" w:hAnsiTheme="majorHAnsi"/>
          <w:noProof/>
          <w:sz w:val="20"/>
          <w:u w:val="single"/>
        </w:rPr>
        <w:t>all</w:t>
      </w:r>
      <w:r w:rsidRPr="00811D14">
        <w:rPr>
          <w:rFonts w:asciiTheme="majorHAnsi" w:hAnsiTheme="majorHAnsi"/>
          <w:noProof/>
          <w:sz w:val="20"/>
        </w:rPr>
        <w:t xml:space="preserve"> </w:t>
      </w:r>
      <w:r w:rsidRPr="00811D14">
        <w:rPr>
          <w:rFonts w:asciiTheme="majorHAnsi" w:hAnsiTheme="majorHAnsi"/>
          <w:b/>
          <w:noProof/>
          <w:sz w:val="20"/>
        </w:rPr>
        <w:t>direct</w:t>
      </w:r>
      <w:r w:rsidRPr="00811D14">
        <w:rPr>
          <w:rFonts w:asciiTheme="majorHAnsi" w:hAnsiTheme="majorHAnsi"/>
          <w:noProof/>
          <w:sz w:val="20"/>
        </w:rPr>
        <w:t xml:space="preserve"> shareholders or members of the proposed acquirer(s) with qualifying holdings </w:t>
      </w:r>
      <w:r w:rsidRPr="00811D14">
        <w:rPr>
          <w:rFonts w:asciiTheme="majorHAnsi" w:hAnsiTheme="majorHAnsi"/>
          <w:b/>
          <w:noProof/>
          <w:sz w:val="20"/>
        </w:rPr>
        <w:t>up to and including the ultimate parent</w:t>
      </w:r>
      <w:r w:rsidRPr="00811D14">
        <w:rPr>
          <w:rFonts w:asciiTheme="majorHAnsi" w:hAnsiTheme="majorHAnsi"/>
          <w:noProof/>
          <w:sz w:val="20"/>
        </w:rPr>
        <w:t xml:space="preserve"> (where applicable):</w:t>
      </w:r>
    </w:p>
    <w:tbl>
      <w:tblPr>
        <w:tblpPr w:leftFromText="180" w:rightFromText="180" w:vertAnchor="text" w:horzAnchor="margin" w:tblpXSpec="center" w:tblpY="384"/>
        <w:tblW w:w="750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10"/>
        <w:gridCol w:w="2551"/>
        <w:gridCol w:w="1205"/>
        <w:gridCol w:w="939"/>
      </w:tblGrid>
      <w:tr w:rsidR="00811D14" w:rsidRPr="00811D14" w14:paraId="0B31767E" w14:textId="77777777" w:rsidTr="00C25253">
        <w:trPr>
          <w:cantSplit/>
          <w:trHeight w:val="1545"/>
        </w:trPr>
        <w:tc>
          <w:tcPr>
            <w:tcW w:w="2810" w:type="dxa"/>
            <w:vMerge w:val="restart"/>
            <w:tcBorders>
              <w:top w:val="single" w:sz="6" w:space="0" w:color="auto"/>
              <w:left w:val="single" w:sz="6" w:space="0" w:color="auto"/>
              <w:right w:val="nil"/>
            </w:tcBorders>
            <w:shd w:val="pct25" w:color="auto" w:fill="auto"/>
          </w:tcPr>
          <w:p w14:paraId="76E1E920" w14:textId="77777777" w:rsidR="00811D14" w:rsidRPr="00811D14" w:rsidRDefault="00811D14" w:rsidP="00494E72">
            <w:pPr>
              <w:tabs>
                <w:tab w:val="left" w:pos="1418"/>
              </w:tabs>
              <w:spacing w:after="0" w:line="360" w:lineRule="auto"/>
              <w:rPr>
                <w:rFonts w:asciiTheme="majorHAnsi" w:hAnsiTheme="majorHAnsi"/>
                <w:b/>
                <w:sz w:val="20"/>
              </w:rPr>
            </w:pPr>
          </w:p>
          <w:p w14:paraId="53B975FF"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 xml:space="preserve">Identities of  </w:t>
            </w:r>
          </w:p>
          <w:p w14:paraId="0CF09DC4"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Direct Shareholders / Members</w:t>
            </w:r>
          </w:p>
          <w:p w14:paraId="05E131C9" w14:textId="77777777" w:rsidR="00811D14" w:rsidRPr="00811D14" w:rsidRDefault="00811D14" w:rsidP="00494E72">
            <w:pPr>
              <w:tabs>
                <w:tab w:val="left" w:pos="1418"/>
              </w:tabs>
              <w:spacing w:after="0" w:line="360" w:lineRule="auto"/>
              <w:rPr>
                <w:rFonts w:asciiTheme="majorHAnsi" w:hAnsiTheme="majorHAnsi"/>
                <w:b/>
                <w:sz w:val="20"/>
              </w:rPr>
            </w:pPr>
          </w:p>
        </w:tc>
        <w:tc>
          <w:tcPr>
            <w:tcW w:w="2551" w:type="dxa"/>
            <w:vMerge w:val="restart"/>
            <w:tcBorders>
              <w:top w:val="single" w:sz="6" w:space="0" w:color="auto"/>
              <w:left w:val="single" w:sz="6" w:space="0" w:color="auto"/>
              <w:right w:val="single" w:sz="6" w:space="0" w:color="auto"/>
            </w:tcBorders>
            <w:shd w:val="pct25" w:color="auto" w:fill="auto"/>
            <w:vAlign w:val="center"/>
          </w:tcPr>
          <w:p w14:paraId="2B3FADBC" w14:textId="77777777" w:rsidR="00811D14" w:rsidRPr="00811D14" w:rsidRDefault="00811D14" w:rsidP="00494E72">
            <w:pPr>
              <w:tabs>
                <w:tab w:val="left" w:pos="1418"/>
              </w:tabs>
              <w:spacing w:after="0"/>
              <w:rPr>
                <w:rFonts w:asciiTheme="majorHAnsi" w:hAnsiTheme="majorHAnsi"/>
                <w:b/>
                <w:sz w:val="20"/>
              </w:rPr>
            </w:pPr>
            <w:r w:rsidRPr="00811D14">
              <w:rPr>
                <w:rFonts w:asciiTheme="majorHAnsi" w:hAnsiTheme="majorHAnsi"/>
                <w:b/>
                <w:sz w:val="20"/>
              </w:rPr>
              <w:t>Natural/Legal Persons</w:t>
            </w:r>
          </w:p>
          <w:p w14:paraId="44F8C43D" w14:textId="77777777" w:rsidR="00811D14" w:rsidRPr="00811D14" w:rsidRDefault="00811D14" w:rsidP="00494E72">
            <w:pPr>
              <w:tabs>
                <w:tab w:val="left" w:pos="1418"/>
              </w:tabs>
              <w:spacing w:after="0"/>
              <w:rPr>
                <w:rFonts w:asciiTheme="majorHAnsi" w:hAnsiTheme="majorHAnsi"/>
                <w:b/>
                <w:sz w:val="20"/>
              </w:rPr>
            </w:pPr>
          </w:p>
        </w:tc>
        <w:tc>
          <w:tcPr>
            <w:tcW w:w="2144" w:type="dxa"/>
            <w:gridSpan w:val="2"/>
            <w:tcBorders>
              <w:top w:val="single" w:sz="6" w:space="0" w:color="auto"/>
              <w:left w:val="single" w:sz="6" w:space="0" w:color="auto"/>
              <w:bottom w:val="single" w:sz="6" w:space="0" w:color="auto"/>
              <w:right w:val="single" w:sz="6" w:space="0" w:color="auto"/>
            </w:tcBorders>
            <w:shd w:val="pct25" w:color="auto" w:fill="auto"/>
            <w:vAlign w:val="center"/>
          </w:tcPr>
          <w:p w14:paraId="168D21D1" w14:textId="77777777" w:rsidR="00811D14" w:rsidRPr="00811D14" w:rsidRDefault="00811D14" w:rsidP="00494E72">
            <w:pPr>
              <w:tabs>
                <w:tab w:val="left" w:pos="1418"/>
              </w:tabs>
              <w:spacing w:after="0"/>
              <w:rPr>
                <w:rFonts w:asciiTheme="majorHAnsi" w:hAnsiTheme="majorHAnsi"/>
                <w:b/>
                <w:sz w:val="20"/>
              </w:rPr>
            </w:pPr>
            <w:r w:rsidRPr="00811D14">
              <w:rPr>
                <w:rFonts w:asciiTheme="majorHAnsi" w:hAnsiTheme="majorHAnsi"/>
                <w:b/>
                <w:sz w:val="20"/>
              </w:rPr>
              <w:t>Amount of Qualifying Shareholding</w:t>
            </w:r>
          </w:p>
          <w:p w14:paraId="3F57179B" w14:textId="77777777" w:rsidR="00811D14" w:rsidRPr="00811D14" w:rsidRDefault="00811D14" w:rsidP="00494E72">
            <w:pPr>
              <w:tabs>
                <w:tab w:val="left" w:pos="1418"/>
              </w:tabs>
              <w:spacing w:after="0"/>
              <w:rPr>
                <w:rFonts w:asciiTheme="majorHAnsi" w:hAnsiTheme="majorHAnsi"/>
                <w:b/>
                <w:sz w:val="20"/>
              </w:rPr>
            </w:pPr>
          </w:p>
        </w:tc>
      </w:tr>
      <w:tr w:rsidR="00811D14" w:rsidRPr="00811D14" w14:paraId="70B96B7A" w14:textId="77777777" w:rsidTr="00C25253">
        <w:trPr>
          <w:trHeight w:val="408"/>
        </w:trPr>
        <w:tc>
          <w:tcPr>
            <w:tcW w:w="2810" w:type="dxa"/>
            <w:vMerge/>
            <w:tcBorders>
              <w:left w:val="single" w:sz="6" w:space="0" w:color="auto"/>
              <w:bottom w:val="single" w:sz="6" w:space="0" w:color="auto"/>
              <w:right w:val="nil"/>
            </w:tcBorders>
          </w:tcPr>
          <w:p w14:paraId="039B89CE" w14:textId="77777777" w:rsidR="00811D14" w:rsidRPr="00811D14" w:rsidDel="008A4C03" w:rsidRDefault="00811D14" w:rsidP="00494E72">
            <w:pPr>
              <w:tabs>
                <w:tab w:val="left" w:pos="1418"/>
              </w:tabs>
              <w:spacing w:after="0" w:line="360" w:lineRule="auto"/>
              <w:rPr>
                <w:rFonts w:asciiTheme="majorHAnsi" w:hAnsiTheme="majorHAnsi"/>
                <w:b/>
                <w:sz w:val="20"/>
                <w:u w:val="single"/>
              </w:rPr>
            </w:pPr>
          </w:p>
        </w:tc>
        <w:tc>
          <w:tcPr>
            <w:tcW w:w="2551" w:type="dxa"/>
            <w:vMerge/>
            <w:tcBorders>
              <w:left w:val="single" w:sz="6" w:space="0" w:color="auto"/>
              <w:bottom w:val="single" w:sz="6" w:space="0" w:color="auto"/>
              <w:right w:val="single" w:sz="6" w:space="0" w:color="auto"/>
            </w:tcBorders>
          </w:tcPr>
          <w:p w14:paraId="01026900" w14:textId="77777777" w:rsidR="00811D14" w:rsidRPr="00811D14" w:rsidRDefault="00811D14" w:rsidP="00494E72">
            <w:pPr>
              <w:tabs>
                <w:tab w:val="left" w:pos="1418"/>
              </w:tabs>
              <w:spacing w:after="0" w:line="360" w:lineRule="auto"/>
              <w:ind w:firstLine="318"/>
              <w:rPr>
                <w:rFonts w:asciiTheme="majorHAnsi" w:hAnsiTheme="majorHAnsi"/>
                <w:b/>
                <w:sz w:val="20"/>
              </w:rPr>
            </w:pPr>
          </w:p>
        </w:tc>
        <w:tc>
          <w:tcPr>
            <w:tcW w:w="1205" w:type="dxa"/>
            <w:tcBorders>
              <w:top w:val="single" w:sz="6" w:space="0" w:color="auto"/>
              <w:left w:val="single" w:sz="6" w:space="0" w:color="auto"/>
              <w:bottom w:val="single" w:sz="6" w:space="0" w:color="auto"/>
              <w:right w:val="single" w:sz="6" w:space="0" w:color="auto"/>
            </w:tcBorders>
            <w:shd w:val="clear" w:color="auto" w:fill="BFBFBF"/>
          </w:tcPr>
          <w:p w14:paraId="5482CB36"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Capital</w:t>
            </w:r>
          </w:p>
        </w:tc>
        <w:tc>
          <w:tcPr>
            <w:tcW w:w="939" w:type="dxa"/>
            <w:tcBorders>
              <w:top w:val="single" w:sz="6" w:space="0" w:color="auto"/>
              <w:left w:val="single" w:sz="6" w:space="0" w:color="auto"/>
              <w:bottom w:val="single" w:sz="6" w:space="0" w:color="auto"/>
              <w:right w:val="single" w:sz="6" w:space="0" w:color="auto"/>
            </w:tcBorders>
            <w:shd w:val="clear" w:color="auto" w:fill="BFBFBF"/>
          </w:tcPr>
          <w:p w14:paraId="38BAC8E3"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Voting Rights</w:t>
            </w:r>
          </w:p>
        </w:tc>
      </w:tr>
      <w:tr w:rsidR="00811D14" w:rsidRPr="00811D14" w14:paraId="61B8F2A1" w14:textId="77777777" w:rsidTr="00C25253">
        <w:trPr>
          <w:trHeight w:val="406"/>
        </w:trPr>
        <w:tc>
          <w:tcPr>
            <w:tcW w:w="2810" w:type="dxa"/>
            <w:tcBorders>
              <w:top w:val="single" w:sz="6" w:space="0" w:color="auto"/>
              <w:left w:val="single" w:sz="6" w:space="0" w:color="auto"/>
              <w:bottom w:val="single" w:sz="6" w:space="0" w:color="auto"/>
              <w:right w:val="nil"/>
            </w:tcBorders>
          </w:tcPr>
          <w:p w14:paraId="145D1E4F"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1.</w:t>
            </w:r>
          </w:p>
          <w:p w14:paraId="53608142"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2.</w:t>
            </w:r>
          </w:p>
          <w:p w14:paraId="384BA289" w14:textId="77777777" w:rsidR="00811D14" w:rsidRPr="00811D14" w:rsidRDefault="00811D14" w:rsidP="00494E72">
            <w:pPr>
              <w:tabs>
                <w:tab w:val="left" w:pos="1418"/>
              </w:tabs>
              <w:spacing w:after="0" w:line="360" w:lineRule="auto"/>
              <w:rPr>
                <w:rFonts w:asciiTheme="majorHAnsi" w:hAnsiTheme="majorHAnsi"/>
                <w:b/>
                <w:sz w:val="20"/>
              </w:rPr>
            </w:pPr>
            <w:r w:rsidRPr="00811D14">
              <w:rPr>
                <w:rFonts w:asciiTheme="majorHAnsi" w:hAnsiTheme="majorHAnsi"/>
                <w:b/>
                <w:sz w:val="20"/>
              </w:rPr>
              <w:t>3.</w:t>
            </w:r>
          </w:p>
          <w:p w14:paraId="3A91CE91" w14:textId="4BD16656" w:rsidR="00811D14" w:rsidRPr="00811D14" w:rsidRDefault="00811D14" w:rsidP="00843A34">
            <w:pPr>
              <w:tabs>
                <w:tab w:val="left" w:pos="1418"/>
              </w:tabs>
              <w:spacing w:after="0" w:line="360" w:lineRule="auto"/>
              <w:rPr>
                <w:rFonts w:asciiTheme="majorHAnsi" w:hAnsiTheme="majorHAnsi"/>
                <w:b/>
                <w:sz w:val="20"/>
              </w:rPr>
            </w:pPr>
            <w:r w:rsidRPr="00811D14">
              <w:rPr>
                <w:rFonts w:asciiTheme="majorHAnsi" w:hAnsiTheme="majorHAnsi"/>
                <w:b/>
                <w:sz w:val="20"/>
              </w:rPr>
              <w:t>4.</w:t>
            </w:r>
          </w:p>
        </w:tc>
        <w:tc>
          <w:tcPr>
            <w:tcW w:w="2551" w:type="dxa"/>
            <w:tcBorders>
              <w:top w:val="single" w:sz="6" w:space="0" w:color="auto"/>
              <w:left w:val="single" w:sz="6" w:space="0" w:color="auto"/>
              <w:bottom w:val="single" w:sz="6" w:space="0" w:color="auto"/>
              <w:right w:val="single" w:sz="6" w:space="0" w:color="auto"/>
            </w:tcBorders>
          </w:tcPr>
          <w:p w14:paraId="06AE7156" w14:textId="77777777" w:rsidR="00811D14" w:rsidRPr="00811D14" w:rsidRDefault="00811D14" w:rsidP="00494E72">
            <w:pPr>
              <w:tabs>
                <w:tab w:val="left" w:pos="1418"/>
              </w:tabs>
              <w:spacing w:line="360" w:lineRule="auto"/>
              <w:ind w:firstLine="318"/>
              <w:rPr>
                <w:rFonts w:asciiTheme="majorHAnsi" w:hAnsiTheme="majorHAnsi"/>
                <w:b/>
                <w:sz w:val="20"/>
              </w:rPr>
            </w:pPr>
          </w:p>
        </w:tc>
        <w:tc>
          <w:tcPr>
            <w:tcW w:w="1205" w:type="dxa"/>
            <w:tcBorders>
              <w:top w:val="single" w:sz="6" w:space="0" w:color="auto"/>
              <w:left w:val="single" w:sz="6" w:space="0" w:color="auto"/>
              <w:bottom w:val="single" w:sz="6" w:space="0" w:color="auto"/>
              <w:right w:val="single" w:sz="6" w:space="0" w:color="auto"/>
            </w:tcBorders>
          </w:tcPr>
          <w:p w14:paraId="6D3EAFDB" w14:textId="77777777" w:rsidR="00811D14" w:rsidRPr="00811D14" w:rsidRDefault="00811D14" w:rsidP="00494E72">
            <w:pPr>
              <w:tabs>
                <w:tab w:val="left" w:pos="1418"/>
              </w:tabs>
              <w:spacing w:line="360" w:lineRule="auto"/>
              <w:ind w:firstLine="318"/>
              <w:rPr>
                <w:rFonts w:asciiTheme="majorHAnsi" w:hAnsiTheme="majorHAnsi"/>
                <w:b/>
                <w:sz w:val="20"/>
              </w:rPr>
            </w:pPr>
          </w:p>
        </w:tc>
        <w:tc>
          <w:tcPr>
            <w:tcW w:w="939" w:type="dxa"/>
            <w:tcBorders>
              <w:top w:val="single" w:sz="6" w:space="0" w:color="auto"/>
              <w:left w:val="single" w:sz="6" w:space="0" w:color="auto"/>
              <w:bottom w:val="single" w:sz="6" w:space="0" w:color="auto"/>
              <w:right w:val="single" w:sz="6" w:space="0" w:color="auto"/>
            </w:tcBorders>
          </w:tcPr>
          <w:p w14:paraId="18ED4691" w14:textId="77777777" w:rsidR="00811D14" w:rsidRPr="00811D14" w:rsidRDefault="00811D14" w:rsidP="00494E72">
            <w:pPr>
              <w:tabs>
                <w:tab w:val="left" w:pos="1418"/>
              </w:tabs>
              <w:spacing w:line="360" w:lineRule="auto"/>
              <w:ind w:firstLine="318"/>
              <w:rPr>
                <w:rFonts w:asciiTheme="majorHAnsi" w:hAnsiTheme="majorHAnsi"/>
                <w:b/>
                <w:sz w:val="20"/>
              </w:rPr>
            </w:pPr>
          </w:p>
        </w:tc>
      </w:tr>
    </w:tbl>
    <w:p w14:paraId="0F40EF0C" w14:textId="77777777" w:rsidR="00811D14" w:rsidRPr="00811D14" w:rsidRDefault="00811D14" w:rsidP="00494E72">
      <w:pPr>
        <w:tabs>
          <w:tab w:val="left" w:pos="1418"/>
        </w:tabs>
        <w:spacing w:line="360" w:lineRule="auto"/>
        <w:rPr>
          <w:rFonts w:asciiTheme="majorHAnsi" w:hAnsiTheme="majorHAnsi"/>
          <w:noProof/>
          <w:sz w:val="20"/>
        </w:rPr>
      </w:pPr>
    </w:p>
    <w:p w14:paraId="491F49B2" w14:textId="77777777" w:rsidR="00811D14" w:rsidRPr="00811D14" w:rsidRDefault="00811D14" w:rsidP="00494E72">
      <w:pPr>
        <w:tabs>
          <w:tab w:val="left" w:pos="1418"/>
        </w:tabs>
        <w:spacing w:line="360" w:lineRule="auto"/>
        <w:rPr>
          <w:rFonts w:asciiTheme="majorHAnsi" w:hAnsiTheme="majorHAnsi"/>
          <w:noProof/>
          <w:sz w:val="20"/>
        </w:rPr>
        <w:sectPr w:rsidR="00811D14" w:rsidRPr="00811D14" w:rsidSect="00C25253">
          <w:type w:val="continuous"/>
          <w:pgSz w:w="11899" w:h="16838"/>
          <w:pgMar w:top="1276" w:right="1834" w:bottom="1440" w:left="998" w:header="680" w:footer="0" w:gutter="562"/>
          <w:cols w:space="340"/>
          <w:docGrid w:linePitch="360"/>
        </w:sectPr>
      </w:pPr>
    </w:p>
    <w:p w14:paraId="1CB3B7AF" w14:textId="73C576F6" w:rsidR="00C25253" w:rsidRPr="00843A34" w:rsidRDefault="00C25253" w:rsidP="00C25253">
      <w:pPr>
        <w:tabs>
          <w:tab w:val="left" w:pos="1418"/>
        </w:tabs>
        <w:spacing w:line="240" w:lineRule="auto"/>
        <w:rPr>
          <w:sz w:val="16"/>
          <w:szCs w:val="16"/>
        </w:rPr>
      </w:pPr>
      <w:r w:rsidRPr="00843A34">
        <w:rPr>
          <w:sz w:val="16"/>
          <w:szCs w:val="16"/>
          <w:vertAlign w:val="superscript"/>
        </w:rPr>
        <w:t>13</w:t>
      </w:r>
      <w:r w:rsidRPr="00843A34">
        <w:rPr>
          <w:sz w:val="16"/>
          <w:szCs w:val="16"/>
        </w:rPr>
        <w:t xml:space="preserve"> This section is not required to be completed where the proposed acquirer(s) of an AIFM or AIF Management Company (‘the regulated entity’) is seeking a direct / indirect holding of less than 10% in the regulated entity or is not reaching or exceeding a direct / indirect ownership threshold of 20%, 33% or 50% in the regulated entity.</w:t>
      </w:r>
    </w:p>
    <w:p w14:paraId="169CF49B" w14:textId="1E901A06" w:rsidR="00C25253" w:rsidRPr="00C25253" w:rsidRDefault="00C25253" w:rsidP="00C25253">
      <w:pPr>
        <w:tabs>
          <w:tab w:val="left" w:pos="1418"/>
        </w:tabs>
        <w:spacing w:line="360" w:lineRule="auto"/>
        <w:rPr>
          <w:rFonts w:asciiTheme="majorHAnsi" w:hAnsiTheme="majorHAnsi"/>
          <w:noProof/>
          <w:sz w:val="18"/>
        </w:rPr>
      </w:pPr>
    </w:p>
    <w:p w14:paraId="36E29666" w14:textId="31CCE681" w:rsidR="00811D14" w:rsidRPr="00811D14" w:rsidRDefault="00811D14" w:rsidP="00494E72">
      <w:pPr>
        <w:tabs>
          <w:tab w:val="left" w:pos="1418"/>
        </w:tabs>
        <w:spacing w:line="360" w:lineRule="auto"/>
        <w:ind w:hanging="709"/>
        <w:rPr>
          <w:rFonts w:asciiTheme="majorHAnsi" w:hAnsiTheme="majorHAnsi"/>
          <w:noProof/>
          <w:sz w:val="20"/>
        </w:rPr>
      </w:pPr>
      <w:r w:rsidRPr="00811D14">
        <w:rPr>
          <w:rFonts w:asciiTheme="majorHAnsi" w:hAnsiTheme="majorHAnsi"/>
          <w:noProof/>
          <w:sz w:val="20"/>
        </w:rPr>
        <w:t>3.3</w:t>
      </w:r>
      <w:r w:rsidRPr="00811D14">
        <w:rPr>
          <w:rFonts w:asciiTheme="majorHAnsi" w:hAnsiTheme="majorHAnsi"/>
          <w:noProof/>
          <w:sz w:val="20"/>
        </w:rPr>
        <w:tab/>
        <w:t xml:space="preserve">List of </w:t>
      </w:r>
      <w:r w:rsidRPr="00811D14">
        <w:rPr>
          <w:rFonts w:asciiTheme="majorHAnsi" w:hAnsiTheme="majorHAnsi"/>
          <w:noProof/>
          <w:sz w:val="20"/>
          <w:u w:val="single"/>
        </w:rPr>
        <w:t>all</w:t>
      </w:r>
      <w:r w:rsidRPr="00811D14">
        <w:rPr>
          <w:rFonts w:asciiTheme="majorHAnsi" w:hAnsiTheme="majorHAnsi"/>
          <w:noProof/>
          <w:sz w:val="20"/>
        </w:rPr>
        <w:t xml:space="preserve"> </w:t>
      </w:r>
      <w:r w:rsidRPr="00811D14">
        <w:rPr>
          <w:rFonts w:asciiTheme="majorHAnsi" w:hAnsiTheme="majorHAnsi"/>
          <w:b/>
          <w:noProof/>
          <w:sz w:val="20"/>
        </w:rPr>
        <w:t>indirect</w:t>
      </w:r>
      <w:r w:rsidRPr="00811D14">
        <w:rPr>
          <w:rFonts w:asciiTheme="majorHAnsi" w:hAnsiTheme="majorHAnsi"/>
          <w:noProof/>
          <w:sz w:val="20"/>
        </w:rPr>
        <w:t xml:space="preserve"> shareholders or members of the proposed acquirer(s) with qualifying holdings </w:t>
      </w:r>
      <w:r w:rsidRPr="00811D14">
        <w:rPr>
          <w:rFonts w:asciiTheme="majorHAnsi" w:hAnsiTheme="majorHAnsi"/>
          <w:b/>
          <w:noProof/>
          <w:sz w:val="20"/>
        </w:rPr>
        <w:t>up to and including the ultimate parent</w:t>
      </w:r>
      <w:r w:rsidRPr="00811D14">
        <w:rPr>
          <w:rFonts w:asciiTheme="majorHAnsi" w:hAnsiTheme="majorHAnsi"/>
          <w:noProof/>
          <w:sz w:val="20"/>
        </w:rPr>
        <w:t xml:space="preserve"> (where applicable).</w:t>
      </w:r>
    </w:p>
    <w:tbl>
      <w:tblPr>
        <w:tblpPr w:leftFromText="180" w:rightFromText="180" w:vertAnchor="text" w:horzAnchor="margin" w:tblpX="-584" w:tblpY="223"/>
        <w:tblW w:w="7789"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802"/>
        <w:gridCol w:w="2409"/>
        <w:gridCol w:w="1134"/>
        <w:gridCol w:w="1444"/>
      </w:tblGrid>
      <w:tr w:rsidR="00494E72" w:rsidRPr="00811D14" w14:paraId="63A151C7" w14:textId="77777777" w:rsidTr="00C25253">
        <w:trPr>
          <w:cantSplit/>
          <w:trHeight w:val="1685"/>
        </w:trPr>
        <w:tc>
          <w:tcPr>
            <w:tcW w:w="2802" w:type="dxa"/>
            <w:vMerge w:val="restart"/>
            <w:tcBorders>
              <w:top w:val="single" w:sz="6" w:space="0" w:color="auto"/>
              <w:left w:val="single" w:sz="6" w:space="0" w:color="auto"/>
              <w:right w:val="nil"/>
            </w:tcBorders>
            <w:shd w:val="pct25" w:color="auto" w:fill="auto"/>
          </w:tcPr>
          <w:p w14:paraId="18269E5E" w14:textId="77777777" w:rsidR="00494E72" w:rsidRPr="00811D14" w:rsidRDefault="00494E72" w:rsidP="00C25253">
            <w:pPr>
              <w:tabs>
                <w:tab w:val="left" w:pos="1418"/>
              </w:tabs>
              <w:spacing w:line="360" w:lineRule="auto"/>
              <w:rPr>
                <w:rFonts w:asciiTheme="majorHAnsi" w:hAnsiTheme="majorHAnsi"/>
                <w:b/>
                <w:sz w:val="20"/>
              </w:rPr>
            </w:pPr>
          </w:p>
          <w:p w14:paraId="1C96408F" w14:textId="77777777" w:rsidR="00494E72" w:rsidRPr="00811D14" w:rsidRDefault="00494E72" w:rsidP="00C25253">
            <w:pPr>
              <w:tabs>
                <w:tab w:val="left" w:pos="1418"/>
              </w:tabs>
              <w:spacing w:line="360" w:lineRule="auto"/>
              <w:rPr>
                <w:rFonts w:asciiTheme="majorHAnsi" w:hAnsiTheme="majorHAnsi"/>
                <w:b/>
                <w:sz w:val="20"/>
              </w:rPr>
            </w:pPr>
            <w:r w:rsidRPr="00811D14">
              <w:rPr>
                <w:rFonts w:asciiTheme="majorHAnsi" w:hAnsiTheme="majorHAnsi"/>
                <w:b/>
                <w:sz w:val="20"/>
              </w:rPr>
              <w:t xml:space="preserve">Identities of  </w:t>
            </w:r>
          </w:p>
          <w:p w14:paraId="4B378192" w14:textId="77777777" w:rsidR="00494E72" w:rsidRPr="00811D14" w:rsidRDefault="00494E72" w:rsidP="00C25253">
            <w:pPr>
              <w:tabs>
                <w:tab w:val="left" w:pos="1418"/>
              </w:tabs>
              <w:spacing w:line="360" w:lineRule="auto"/>
              <w:rPr>
                <w:rFonts w:asciiTheme="majorHAnsi" w:hAnsiTheme="majorHAnsi"/>
                <w:b/>
                <w:sz w:val="20"/>
              </w:rPr>
            </w:pPr>
            <w:r w:rsidRPr="00811D14">
              <w:rPr>
                <w:rFonts w:asciiTheme="majorHAnsi" w:hAnsiTheme="majorHAnsi"/>
                <w:b/>
                <w:sz w:val="20"/>
              </w:rPr>
              <w:t>Indirect Shareholders / Members</w:t>
            </w:r>
          </w:p>
        </w:tc>
        <w:tc>
          <w:tcPr>
            <w:tcW w:w="2409" w:type="dxa"/>
            <w:vMerge w:val="restart"/>
            <w:tcBorders>
              <w:top w:val="single" w:sz="6" w:space="0" w:color="auto"/>
              <w:left w:val="single" w:sz="6" w:space="0" w:color="auto"/>
              <w:right w:val="single" w:sz="6" w:space="0" w:color="auto"/>
            </w:tcBorders>
            <w:shd w:val="pct25" w:color="auto" w:fill="auto"/>
            <w:vAlign w:val="center"/>
          </w:tcPr>
          <w:p w14:paraId="2B728CCA" w14:textId="77777777" w:rsidR="00494E72" w:rsidRPr="00811D14" w:rsidRDefault="00494E72" w:rsidP="00C25253">
            <w:pPr>
              <w:tabs>
                <w:tab w:val="left" w:pos="1418"/>
              </w:tabs>
              <w:rPr>
                <w:rFonts w:asciiTheme="majorHAnsi" w:hAnsiTheme="majorHAnsi"/>
                <w:b/>
                <w:sz w:val="20"/>
              </w:rPr>
            </w:pPr>
            <w:r w:rsidRPr="00811D14">
              <w:rPr>
                <w:rFonts w:asciiTheme="majorHAnsi" w:hAnsiTheme="majorHAnsi"/>
                <w:b/>
                <w:sz w:val="20"/>
              </w:rPr>
              <w:t>Natural/Legal Persons</w:t>
            </w:r>
          </w:p>
          <w:p w14:paraId="648FF78C" w14:textId="77777777" w:rsidR="00494E72" w:rsidRPr="00811D14" w:rsidRDefault="00494E72" w:rsidP="00C25253">
            <w:pPr>
              <w:tabs>
                <w:tab w:val="left" w:pos="1418"/>
              </w:tabs>
              <w:rPr>
                <w:rFonts w:asciiTheme="majorHAnsi" w:hAnsiTheme="majorHAnsi"/>
                <w:b/>
                <w:sz w:val="20"/>
              </w:rPr>
            </w:pPr>
          </w:p>
        </w:tc>
        <w:tc>
          <w:tcPr>
            <w:tcW w:w="2578" w:type="dxa"/>
            <w:gridSpan w:val="2"/>
            <w:tcBorders>
              <w:top w:val="single" w:sz="6" w:space="0" w:color="auto"/>
              <w:left w:val="single" w:sz="6" w:space="0" w:color="auto"/>
              <w:bottom w:val="single" w:sz="6" w:space="0" w:color="auto"/>
              <w:right w:val="single" w:sz="6" w:space="0" w:color="auto"/>
            </w:tcBorders>
            <w:shd w:val="pct25" w:color="auto" w:fill="auto"/>
            <w:vAlign w:val="center"/>
          </w:tcPr>
          <w:p w14:paraId="0218B1B8" w14:textId="77777777" w:rsidR="00494E72" w:rsidRPr="00811D14" w:rsidRDefault="00494E72" w:rsidP="00C25253">
            <w:pPr>
              <w:tabs>
                <w:tab w:val="left" w:pos="1418"/>
              </w:tabs>
              <w:rPr>
                <w:rFonts w:asciiTheme="majorHAnsi" w:hAnsiTheme="majorHAnsi"/>
                <w:b/>
                <w:sz w:val="20"/>
              </w:rPr>
            </w:pPr>
            <w:r w:rsidRPr="00811D14">
              <w:rPr>
                <w:rFonts w:asciiTheme="majorHAnsi" w:hAnsiTheme="majorHAnsi"/>
                <w:b/>
                <w:sz w:val="20"/>
              </w:rPr>
              <w:t>Amount of Qualifying Shareholding</w:t>
            </w:r>
          </w:p>
          <w:p w14:paraId="08669CFD" w14:textId="77777777" w:rsidR="00494E72" w:rsidRPr="00811D14" w:rsidRDefault="00494E72" w:rsidP="00C25253">
            <w:pPr>
              <w:tabs>
                <w:tab w:val="left" w:pos="1418"/>
              </w:tabs>
              <w:rPr>
                <w:rFonts w:asciiTheme="majorHAnsi" w:hAnsiTheme="majorHAnsi"/>
                <w:b/>
                <w:sz w:val="20"/>
              </w:rPr>
            </w:pPr>
          </w:p>
        </w:tc>
      </w:tr>
      <w:tr w:rsidR="00494E72" w:rsidRPr="00811D14" w14:paraId="5D6A6C76" w14:textId="77777777" w:rsidTr="00C25253">
        <w:trPr>
          <w:trHeight w:val="688"/>
        </w:trPr>
        <w:tc>
          <w:tcPr>
            <w:tcW w:w="2802" w:type="dxa"/>
            <w:vMerge/>
            <w:tcBorders>
              <w:left w:val="single" w:sz="6" w:space="0" w:color="auto"/>
              <w:bottom w:val="single" w:sz="6" w:space="0" w:color="auto"/>
              <w:right w:val="nil"/>
            </w:tcBorders>
          </w:tcPr>
          <w:p w14:paraId="3ECB3525" w14:textId="77777777" w:rsidR="00494E72" w:rsidRPr="00811D14" w:rsidDel="008A4C03" w:rsidRDefault="00494E72" w:rsidP="00C25253">
            <w:pPr>
              <w:tabs>
                <w:tab w:val="left" w:pos="1418"/>
              </w:tabs>
              <w:spacing w:line="360" w:lineRule="auto"/>
              <w:rPr>
                <w:rFonts w:asciiTheme="majorHAnsi" w:hAnsiTheme="majorHAnsi"/>
                <w:b/>
                <w:sz w:val="20"/>
                <w:u w:val="single"/>
              </w:rPr>
            </w:pPr>
          </w:p>
        </w:tc>
        <w:tc>
          <w:tcPr>
            <w:tcW w:w="2409" w:type="dxa"/>
            <w:vMerge/>
            <w:tcBorders>
              <w:left w:val="single" w:sz="6" w:space="0" w:color="auto"/>
              <w:bottom w:val="single" w:sz="6" w:space="0" w:color="auto"/>
              <w:right w:val="single" w:sz="6" w:space="0" w:color="auto"/>
            </w:tcBorders>
          </w:tcPr>
          <w:p w14:paraId="14C2B2A6" w14:textId="77777777" w:rsidR="00494E72" w:rsidRPr="00811D14" w:rsidRDefault="00494E72" w:rsidP="00C25253">
            <w:pPr>
              <w:tabs>
                <w:tab w:val="left" w:pos="1418"/>
              </w:tabs>
              <w:spacing w:line="360" w:lineRule="auto"/>
              <w:ind w:firstLine="318"/>
              <w:rPr>
                <w:rFonts w:asciiTheme="majorHAnsi" w:hAnsiTheme="majorHAnsi"/>
                <w:b/>
                <w:sz w:val="20"/>
              </w:rPr>
            </w:pPr>
          </w:p>
        </w:tc>
        <w:tc>
          <w:tcPr>
            <w:tcW w:w="1134" w:type="dxa"/>
            <w:tcBorders>
              <w:top w:val="single" w:sz="6" w:space="0" w:color="auto"/>
              <w:left w:val="single" w:sz="6" w:space="0" w:color="auto"/>
              <w:bottom w:val="single" w:sz="6" w:space="0" w:color="auto"/>
              <w:right w:val="single" w:sz="6" w:space="0" w:color="auto"/>
            </w:tcBorders>
            <w:shd w:val="clear" w:color="auto" w:fill="BFBFBF"/>
          </w:tcPr>
          <w:p w14:paraId="0C4C347E" w14:textId="77777777" w:rsidR="00494E72" w:rsidRPr="00811D14" w:rsidRDefault="00494E72" w:rsidP="00C25253">
            <w:pPr>
              <w:tabs>
                <w:tab w:val="left" w:pos="1418"/>
              </w:tabs>
              <w:spacing w:line="360" w:lineRule="auto"/>
              <w:rPr>
                <w:rFonts w:asciiTheme="majorHAnsi" w:hAnsiTheme="majorHAnsi"/>
                <w:b/>
                <w:sz w:val="20"/>
              </w:rPr>
            </w:pPr>
            <w:r w:rsidRPr="00811D14">
              <w:rPr>
                <w:rFonts w:asciiTheme="majorHAnsi" w:hAnsiTheme="majorHAnsi"/>
                <w:b/>
                <w:sz w:val="20"/>
              </w:rPr>
              <w:t>Capital</w:t>
            </w:r>
          </w:p>
        </w:tc>
        <w:tc>
          <w:tcPr>
            <w:tcW w:w="1444" w:type="dxa"/>
            <w:tcBorders>
              <w:top w:val="single" w:sz="6" w:space="0" w:color="auto"/>
              <w:left w:val="single" w:sz="6" w:space="0" w:color="auto"/>
              <w:bottom w:val="single" w:sz="6" w:space="0" w:color="auto"/>
              <w:right w:val="single" w:sz="6" w:space="0" w:color="auto"/>
            </w:tcBorders>
            <w:shd w:val="clear" w:color="auto" w:fill="BFBFBF"/>
          </w:tcPr>
          <w:p w14:paraId="6286835D" w14:textId="77777777" w:rsidR="00494E72" w:rsidRPr="00811D14" w:rsidRDefault="00494E72" w:rsidP="00C25253">
            <w:pPr>
              <w:tabs>
                <w:tab w:val="left" w:pos="1418"/>
              </w:tabs>
              <w:spacing w:line="360" w:lineRule="auto"/>
              <w:rPr>
                <w:rFonts w:asciiTheme="majorHAnsi" w:hAnsiTheme="majorHAnsi"/>
                <w:b/>
                <w:sz w:val="20"/>
              </w:rPr>
            </w:pPr>
            <w:r w:rsidRPr="00811D14">
              <w:rPr>
                <w:rFonts w:asciiTheme="majorHAnsi" w:hAnsiTheme="majorHAnsi"/>
                <w:b/>
                <w:sz w:val="20"/>
              </w:rPr>
              <w:t>Voting Rights</w:t>
            </w:r>
          </w:p>
        </w:tc>
      </w:tr>
      <w:tr w:rsidR="00494E72" w:rsidRPr="00811D14" w14:paraId="5CD61F0D" w14:textId="77777777" w:rsidTr="00C25253">
        <w:trPr>
          <w:trHeight w:val="1261"/>
        </w:trPr>
        <w:tc>
          <w:tcPr>
            <w:tcW w:w="2802" w:type="dxa"/>
            <w:tcBorders>
              <w:top w:val="single" w:sz="6" w:space="0" w:color="auto"/>
              <w:left w:val="single" w:sz="6" w:space="0" w:color="auto"/>
              <w:bottom w:val="single" w:sz="6" w:space="0" w:color="auto"/>
              <w:right w:val="nil"/>
            </w:tcBorders>
          </w:tcPr>
          <w:p w14:paraId="56CFD75D" w14:textId="77777777" w:rsidR="00494E72" w:rsidRPr="00811D14" w:rsidRDefault="00494E72" w:rsidP="00C25253">
            <w:pPr>
              <w:tabs>
                <w:tab w:val="left" w:pos="1418"/>
              </w:tabs>
              <w:spacing w:line="360" w:lineRule="auto"/>
              <w:rPr>
                <w:rFonts w:asciiTheme="majorHAnsi" w:hAnsiTheme="majorHAnsi"/>
                <w:b/>
                <w:sz w:val="20"/>
              </w:rPr>
            </w:pPr>
            <w:r w:rsidRPr="00811D14">
              <w:rPr>
                <w:rFonts w:asciiTheme="majorHAnsi" w:hAnsiTheme="majorHAnsi"/>
                <w:b/>
                <w:sz w:val="20"/>
              </w:rPr>
              <w:t>1.</w:t>
            </w:r>
          </w:p>
          <w:p w14:paraId="7E85E538" w14:textId="77777777" w:rsidR="00494E72" w:rsidRPr="00811D14" w:rsidRDefault="00494E72" w:rsidP="00C25253">
            <w:pPr>
              <w:tabs>
                <w:tab w:val="left" w:pos="1418"/>
              </w:tabs>
              <w:spacing w:line="360" w:lineRule="auto"/>
              <w:rPr>
                <w:rFonts w:asciiTheme="majorHAnsi" w:hAnsiTheme="majorHAnsi"/>
                <w:b/>
                <w:sz w:val="20"/>
              </w:rPr>
            </w:pPr>
            <w:r w:rsidRPr="00811D14">
              <w:rPr>
                <w:rFonts w:asciiTheme="majorHAnsi" w:hAnsiTheme="majorHAnsi"/>
                <w:b/>
                <w:sz w:val="20"/>
              </w:rPr>
              <w:t>2.</w:t>
            </w:r>
          </w:p>
          <w:p w14:paraId="71B79EC2" w14:textId="77777777" w:rsidR="00494E72" w:rsidRPr="00811D14" w:rsidRDefault="00494E72" w:rsidP="00C25253">
            <w:pPr>
              <w:tabs>
                <w:tab w:val="left" w:pos="1418"/>
              </w:tabs>
              <w:spacing w:line="360" w:lineRule="auto"/>
              <w:rPr>
                <w:rFonts w:asciiTheme="majorHAnsi" w:hAnsiTheme="majorHAnsi"/>
                <w:b/>
                <w:sz w:val="20"/>
              </w:rPr>
            </w:pPr>
            <w:r w:rsidRPr="00811D14">
              <w:rPr>
                <w:rFonts w:asciiTheme="majorHAnsi" w:hAnsiTheme="majorHAnsi"/>
                <w:b/>
                <w:sz w:val="20"/>
              </w:rPr>
              <w:t>3.</w:t>
            </w:r>
          </w:p>
          <w:p w14:paraId="2C527DC7" w14:textId="77777777" w:rsidR="00494E72" w:rsidRPr="00811D14" w:rsidRDefault="00494E72" w:rsidP="00C25253">
            <w:pPr>
              <w:tabs>
                <w:tab w:val="left" w:pos="1418"/>
              </w:tabs>
              <w:spacing w:line="360" w:lineRule="auto"/>
              <w:rPr>
                <w:rFonts w:asciiTheme="majorHAnsi" w:hAnsiTheme="majorHAnsi"/>
                <w:b/>
                <w:sz w:val="20"/>
              </w:rPr>
            </w:pPr>
            <w:r w:rsidRPr="00811D14">
              <w:rPr>
                <w:rFonts w:asciiTheme="majorHAnsi" w:hAnsiTheme="majorHAnsi"/>
                <w:b/>
                <w:sz w:val="20"/>
              </w:rPr>
              <w:t>4.</w:t>
            </w:r>
          </w:p>
          <w:p w14:paraId="73AFF429" w14:textId="77777777" w:rsidR="00494E72" w:rsidRPr="00811D14" w:rsidRDefault="00494E72" w:rsidP="00C25253">
            <w:pPr>
              <w:tabs>
                <w:tab w:val="left" w:pos="1418"/>
              </w:tabs>
              <w:spacing w:line="360" w:lineRule="auto"/>
              <w:rPr>
                <w:rFonts w:asciiTheme="majorHAnsi" w:hAnsiTheme="majorHAnsi"/>
                <w:b/>
                <w:sz w:val="20"/>
              </w:rPr>
            </w:pPr>
            <w:r w:rsidRPr="00811D14">
              <w:rPr>
                <w:rFonts w:asciiTheme="majorHAnsi" w:hAnsiTheme="majorHAnsi"/>
                <w:b/>
                <w:sz w:val="20"/>
              </w:rPr>
              <w:t>5.</w:t>
            </w:r>
          </w:p>
          <w:p w14:paraId="4036C3ED" w14:textId="77777777" w:rsidR="00494E72" w:rsidRPr="00811D14" w:rsidRDefault="00494E72" w:rsidP="00C25253">
            <w:pPr>
              <w:tabs>
                <w:tab w:val="left" w:pos="1418"/>
              </w:tabs>
              <w:spacing w:line="360" w:lineRule="auto"/>
              <w:rPr>
                <w:rFonts w:asciiTheme="majorHAnsi" w:hAnsiTheme="majorHAnsi"/>
                <w:b/>
                <w:sz w:val="20"/>
              </w:rPr>
            </w:pPr>
            <w:r w:rsidRPr="00811D14">
              <w:rPr>
                <w:rFonts w:asciiTheme="majorHAnsi" w:hAnsiTheme="majorHAnsi"/>
                <w:b/>
                <w:sz w:val="20"/>
              </w:rPr>
              <w:t>6.</w:t>
            </w:r>
          </w:p>
        </w:tc>
        <w:tc>
          <w:tcPr>
            <w:tcW w:w="2409" w:type="dxa"/>
            <w:tcBorders>
              <w:top w:val="single" w:sz="6" w:space="0" w:color="auto"/>
              <w:left w:val="single" w:sz="6" w:space="0" w:color="auto"/>
              <w:bottom w:val="single" w:sz="6" w:space="0" w:color="auto"/>
              <w:right w:val="single" w:sz="6" w:space="0" w:color="auto"/>
            </w:tcBorders>
          </w:tcPr>
          <w:p w14:paraId="10073ED5" w14:textId="77777777" w:rsidR="00494E72" w:rsidRPr="00811D14" w:rsidRDefault="00494E72" w:rsidP="00C25253">
            <w:pPr>
              <w:tabs>
                <w:tab w:val="left" w:pos="1418"/>
              </w:tabs>
              <w:spacing w:line="360" w:lineRule="auto"/>
              <w:ind w:firstLine="318"/>
              <w:rPr>
                <w:rFonts w:asciiTheme="majorHAnsi" w:hAnsiTheme="majorHAnsi"/>
                <w:b/>
                <w:sz w:val="20"/>
              </w:rPr>
            </w:pPr>
          </w:p>
        </w:tc>
        <w:tc>
          <w:tcPr>
            <w:tcW w:w="1134" w:type="dxa"/>
            <w:tcBorders>
              <w:top w:val="single" w:sz="6" w:space="0" w:color="auto"/>
              <w:left w:val="single" w:sz="6" w:space="0" w:color="auto"/>
              <w:bottom w:val="single" w:sz="6" w:space="0" w:color="auto"/>
              <w:right w:val="single" w:sz="6" w:space="0" w:color="auto"/>
            </w:tcBorders>
          </w:tcPr>
          <w:p w14:paraId="01021BCB" w14:textId="77777777" w:rsidR="00494E72" w:rsidRPr="00811D14" w:rsidRDefault="00494E72" w:rsidP="00C25253">
            <w:pPr>
              <w:tabs>
                <w:tab w:val="left" w:pos="1418"/>
              </w:tabs>
              <w:spacing w:line="360" w:lineRule="auto"/>
              <w:ind w:firstLine="318"/>
              <w:rPr>
                <w:rFonts w:asciiTheme="majorHAnsi" w:hAnsiTheme="majorHAnsi"/>
                <w:b/>
                <w:sz w:val="20"/>
              </w:rPr>
            </w:pPr>
          </w:p>
        </w:tc>
        <w:tc>
          <w:tcPr>
            <w:tcW w:w="1444" w:type="dxa"/>
            <w:tcBorders>
              <w:top w:val="single" w:sz="6" w:space="0" w:color="auto"/>
              <w:left w:val="single" w:sz="6" w:space="0" w:color="auto"/>
              <w:bottom w:val="single" w:sz="6" w:space="0" w:color="auto"/>
              <w:right w:val="single" w:sz="6" w:space="0" w:color="auto"/>
            </w:tcBorders>
          </w:tcPr>
          <w:p w14:paraId="48F0E6E1" w14:textId="77777777" w:rsidR="00494E72" w:rsidRPr="00811D14" w:rsidRDefault="00494E72" w:rsidP="00C25253">
            <w:pPr>
              <w:tabs>
                <w:tab w:val="left" w:pos="1418"/>
              </w:tabs>
              <w:spacing w:line="360" w:lineRule="auto"/>
              <w:ind w:firstLine="318"/>
              <w:rPr>
                <w:rFonts w:asciiTheme="majorHAnsi" w:hAnsiTheme="majorHAnsi"/>
                <w:b/>
                <w:sz w:val="20"/>
              </w:rPr>
            </w:pPr>
          </w:p>
        </w:tc>
      </w:tr>
    </w:tbl>
    <w:p w14:paraId="2DB09655" w14:textId="77777777" w:rsidR="00811D14" w:rsidRPr="00811D14" w:rsidRDefault="00811D14" w:rsidP="00494E72">
      <w:pPr>
        <w:tabs>
          <w:tab w:val="left" w:pos="1418"/>
        </w:tabs>
        <w:spacing w:line="360" w:lineRule="auto"/>
        <w:rPr>
          <w:rFonts w:asciiTheme="majorHAnsi" w:hAnsiTheme="majorHAnsi"/>
          <w:noProof/>
          <w:sz w:val="20"/>
        </w:rPr>
      </w:pPr>
    </w:p>
    <w:p w14:paraId="6A83F519" w14:textId="77777777" w:rsidR="00811D14" w:rsidRPr="00811D14" w:rsidRDefault="00811D14" w:rsidP="00494E72">
      <w:pPr>
        <w:tabs>
          <w:tab w:val="left" w:pos="1418"/>
        </w:tabs>
        <w:spacing w:line="360" w:lineRule="auto"/>
        <w:rPr>
          <w:rFonts w:asciiTheme="majorHAnsi" w:hAnsiTheme="majorHAnsi"/>
          <w:noProof/>
          <w:sz w:val="20"/>
        </w:rPr>
        <w:sectPr w:rsidR="00811D14" w:rsidRPr="00811D14" w:rsidSect="00C25253">
          <w:type w:val="continuous"/>
          <w:pgSz w:w="11899" w:h="16838"/>
          <w:pgMar w:top="1440" w:right="2401" w:bottom="1440" w:left="1139" w:header="680" w:footer="0" w:gutter="562"/>
          <w:cols w:space="340"/>
          <w:docGrid w:linePitch="360"/>
        </w:sectPr>
      </w:pPr>
    </w:p>
    <w:p w14:paraId="635E9F17" w14:textId="77777777" w:rsidR="00811D14" w:rsidRPr="00811D14" w:rsidRDefault="00811D14" w:rsidP="00494E72">
      <w:pPr>
        <w:tabs>
          <w:tab w:val="left" w:pos="1418"/>
        </w:tabs>
        <w:spacing w:line="360" w:lineRule="auto"/>
        <w:rPr>
          <w:rFonts w:asciiTheme="majorHAnsi" w:hAnsiTheme="majorHAnsi"/>
          <w:noProof/>
          <w:sz w:val="20"/>
        </w:rPr>
        <w:sectPr w:rsidR="00811D14" w:rsidRPr="00811D14" w:rsidSect="00494E72">
          <w:type w:val="continuous"/>
          <w:pgSz w:w="11899" w:h="16838"/>
          <w:pgMar w:top="1440" w:right="1800" w:bottom="1440" w:left="1800" w:header="680" w:footer="0" w:gutter="562"/>
          <w:cols w:space="340"/>
          <w:docGrid w:linePitch="360"/>
        </w:sectPr>
      </w:pPr>
    </w:p>
    <w:p w14:paraId="70491CC9" w14:textId="77777777" w:rsidR="00C25253" w:rsidRDefault="00C25253" w:rsidP="00494E72">
      <w:pPr>
        <w:tabs>
          <w:tab w:val="left" w:pos="709"/>
          <w:tab w:val="left" w:pos="1418"/>
        </w:tabs>
        <w:spacing w:line="360" w:lineRule="auto"/>
        <w:rPr>
          <w:rFonts w:asciiTheme="majorHAnsi" w:hAnsiTheme="majorHAnsi"/>
          <w:sz w:val="20"/>
        </w:rPr>
      </w:pPr>
    </w:p>
    <w:p w14:paraId="400A1B7C" w14:textId="60BA9092" w:rsidR="00811D14" w:rsidRPr="00811D14" w:rsidRDefault="00811D14" w:rsidP="00494E72">
      <w:pPr>
        <w:tabs>
          <w:tab w:val="left" w:pos="709"/>
          <w:tab w:val="left" w:pos="1418"/>
        </w:tabs>
        <w:spacing w:line="360" w:lineRule="auto"/>
        <w:rPr>
          <w:rFonts w:asciiTheme="majorHAnsi" w:hAnsiTheme="majorHAnsi"/>
          <w:sz w:val="20"/>
        </w:rPr>
      </w:pPr>
      <w:r w:rsidRPr="00811D14">
        <w:rPr>
          <w:rFonts w:asciiTheme="majorHAnsi" w:hAnsiTheme="majorHAnsi"/>
          <w:sz w:val="20"/>
        </w:rPr>
        <w:t>3.4</w:t>
      </w:r>
      <w:r w:rsidRPr="00811D14">
        <w:rPr>
          <w:rFonts w:asciiTheme="majorHAnsi" w:hAnsiTheme="majorHAnsi"/>
          <w:sz w:val="20"/>
        </w:rPr>
        <w:tab/>
        <w:t>The following questions should be answered by entering a tick (</w:t>
      </w:r>
      <w:r w:rsidRPr="00811D14">
        <w:rPr>
          <w:rFonts w:asciiTheme="majorHAnsi" w:hAnsiTheme="majorHAnsi"/>
          <w:sz w:val="20"/>
        </w:rPr>
        <w:sym w:font="Wingdings" w:char="F0FC"/>
      </w:r>
      <w:r w:rsidRPr="00811D14">
        <w:rPr>
          <w:rFonts w:asciiTheme="majorHAnsi" w:hAnsiTheme="majorHAnsi"/>
          <w:sz w:val="20"/>
        </w:rPr>
        <w:t xml:space="preserve">) in the appropriate box.  </w:t>
      </w:r>
      <w:r w:rsidRPr="00811D14">
        <w:rPr>
          <w:rFonts w:asciiTheme="majorHAnsi" w:hAnsiTheme="majorHAnsi"/>
          <w:b/>
          <w:sz w:val="20"/>
        </w:rPr>
        <w:t>In any case where the response to a question is YES, full details should be provided on a separate sheet and referenced to the appropriate question.</w:t>
      </w:r>
    </w:p>
    <w:p w14:paraId="72C60CD6" w14:textId="77777777" w:rsidR="00843A34" w:rsidRDefault="00843A34" w:rsidP="00494E72">
      <w:pPr>
        <w:tabs>
          <w:tab w:val="left" w:pos="1418"/>
        </w:tabs>
        <w:spacing w:line="360" w:lineRule="auto"/>
        <w:rPr>
          <w:rFonts w:asciiTheme="majorHAnsi" w:hAnsiTheme="majorHAnsi"/>
          <w:bCs/>
          <w:sz w:val="20"/>
        </w:rPr>
      </w:pPr>
    </w:p>
    <w:p w14:paraId="005C3B34" w14:textId="1619B1C8" w:rsidR="00811D14" w:rsidRPr="00811D14" w:rsidRDefault="00811D14" w:rsidP="00494E72">
      <w:pPr>
        <w:tabs>
          <w:tab w:val="left" w:pos="1418"/>
        </w:tabs>
        <w:spacing w:line="360" w:lineRule="auto"/>
        <w:rPr>
          <w:rFonts w:asciiTheme="majorHAnsi" w:hAnsiTheme="majorHAnsi"/>
          <w:bCs/>
          <w:sz w:val="20"/>
        </w:rPr>
      </w:pPr>
      <w:r w:rsidRPr="00811D14">
        <w:rPr>
          <w:rFonts w:asciiTheme="majorHAnsi" w:hAnsiTheme="majorHAnsi"/>
          <w:bCs/>
          <w:sz w:val="20"/>
        </w:rPr>
        <w:t>State whether, to the best of the proposed acquirer(s)’s knowledge and belief, any of the shareholders; Intra-group-companies</w:t>
      </w:r>
      <w:r w:rsidRPr="00811D14">
        <w:rPr>
          <w:rStyle w:val="FootnoteReference"/>
          <w:rFonts w:asciiTheme="majorHAnsi" w:hAnsiTheme="majorHAnsi"/>
          <w:bCs/>
          <w:sz w:val="20"/>
        </w:rPr>
        <w:footnoteReference w:id="14"/>
      </w:r>
      <w:r w:rsidRPr="00811D14">
        <w:rPr>
          <w:rFonts w:asciiTheme="majorHAnsi" w:hAnsiTheme="majorHAnsi"/>
          <w:bCs/>
          <w:sz w:val="20"/>
        </w:rPr>
        <w:t>; directors; partners; managerial staff of the proposed acquirer(s) or companies under its control have ever</w:t>
      </w:r>
      <w:r w:rsidRPr="00811D14">
        <w:rPr>
          <w:rStyle w:val="FootnoteReference"/>
          <w:rFonts w:asciiTheme="majorHAnsi" w:hAnsiTheme="majorHAnsi"/>
          <w:bCs/>
          <w:sz w:val="20"/>
        </w:rPr>
        <w:footnoteReference w:id="15"/>
      </w:r>
      <w:r w:rsidRPr="00811D14">
        <w:rPr>
          <w:rFonts w:asciiTheme="majorHAnsi" w:hAnsiTheme="majorHAnsi"/>
          <w:bCs/>
          <w:sz w:val="20"/>
        </w:rPr>
        <w:t>:</w:t>
      </w:r>
    </w:p>
    <w:tbl>
      <w:tblPr>
        <w:tblW w:w="5646" w:type="pct"/>
        <w:tblBorders>
          <w:top w:val="nil"/>
          <w:left w:val="nil"/>
          <w:right w:val="nil"/>
        </w:tblBorders>
        <w:tblLook w:val="0000" w:firstRow="0" w:lastRow="0" w:firstColumn="0" w:lastColumn="0" w:noHBand="0" w:noVBand="0"/>
      </w:tblPr>
      <w:tblGrid>
        <w:gridCol w:w="909"/>
        <w:gridCol w:w="5602"/>
        <w:gridCol w:w="851"/>
        <w:gridCol w:w="778"/>
      </w:tblGrid>
      <w:tr w:rsidR="00811D14" w:rsidRPr="00811D14" w14:paraId="099476F3" w14:textId="77777777" w:rsidTr="00843A34">
        <w:trPr>
          <w:trHeight w:val="289"/>
        </w:trPr>
        <w:tc>
          <w:tcPr>
            <w:tcW w:w="558" w:type="pct"/>
            <w:tcBorders>
              <w:top w:val="single" w:sz="8" w:space="0" w:color="BFBFBF"/>
              <w:left w:val="single" w:sz="8" w:space="0" w:color="BFBFBF"/>
              <w:bottom w:val="single" w:sz="8" w:space="0" w:color="BFBFBF"/>
              <w:right w:val="single" w:sz="8" w:space="0" w:color="BFBFBF"/>
            </w:tcBorders>
          </w:tcPr>
          <w:p w14:paraId="6D57F8D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3441" w:type="pct"/>
            <w:tcBorders>
              <w:top w:val="single" w:sz="8" w:space="0" w:color="BFBFBF"/>
              <w:left w:val="single" w:sz="8" w:space="0" w:color="BFBFBF"/>
              <w:bottom w:val="single" w:sz="8" w:space="0" w:color="BFBFBF"/>
              <w:right w:val="single" w:sz="8" w:space="0" w:color="BFBFBF"/>
            </w:tcBorders>
          </w:tcPr>
          <w:p w14:paraId="62F1CD08" w14:textId="77777777" w:rsidR="00811D14" w:rsidRPr="00811D14" w:rsidRDefault="00811D14" w:rsidP="00494E72">
            <w:pPr>
              <w:widowControl w:val="0"/>
              <w:tabs>
                <w:tab w:val="left" w:pos="1418"/>
                <w:tab w:val="left" w:pos="3969"/>
                <w:tab w:val="center" w:pos="4320"/>
                <w:tab w:val="left" w:pos="5954"/>
                <w:tab w:val="right" w:pos="8640"/>
              </w:tabs>
              <w:autoSpaceDE w:val="0"/>
              <w:autoSpaceDN w:val="0"/>
              <w:adjustRightInd w:val="0"/>
              <w:rPr>
                <w:rFonts w:asciiTheme="majorHAnsi" w:hAnsiTheme="majorHAnsi"/>
                <w:sz w:val="20"/>
                <w:lang w:val="en-US"/>
              </w:rPr>
            </w:pPr>
          </w:p>
        </w:tc>
        <w:tc>
          <w:tcPr>
            <w:tcW w:w="523" w:type="pct"/>
            <w:tcBorders>
              <w:top w:val="single" w:sz="8" w:space="0" w:color="BFBFBF"/>
              <w:left w:val="single" w:sz="8" w:space="0" w:color="BFBFBF"/>
              <w:bottom w:val="single" w:sz="8" w:space="0" w:color="BFBFBF"/>
              <w:right w:val="single" w:sz="8" w:space="0" w:color="BFBFBF"/>
            </w:tcBorders>
          </w:tcPr>
          <w:p w14:paraId="7153A96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b/>
                <w:sz w:val="20"/>
                <w:lang w:val="en-US"/>
              </w:rPr>
              <w:t>YES</w:t>
            </w:r>
          </w:p>
        </w:tc>
        <w:tc>
          <w:tcPr>
            <w:tcW w:w="479" w:type="pct"/>
            <w:tcBorders>
              <w:top w:val="single" w:sz="8" w:space="0" w:color="BFBFBF"/>
              <w:left w:val="single" w:sz="8" w:space="0" w:color="BFBFBF"/>
              <w:bottom w:val="single" w:sz="8" w:space="0" w:color="BFBFBF"/>
              <w:right w:val="single" w:sz="8" w:space="0" w:color="BFBFBF"/>
            </w:tcBorders>
          </w:tcPr>
          <w:p w14:paraId="3197048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r w:rsidRPr="00811D14">
              <w:rPr>
                <w:rFonts w:asciiTheme="majorHAnsi" w:hAnsiTheme="majorHAnsi"/>
                <w:b/>
                <w:sz w:val="20"/>
                <w:lang w:val="en-US"/>
              </w:rPr>
              <w:t>NO</w:t>
            </w:r>
          </w:p>
        </w:tc>
      </w:tr>
      <w:tr w:rsidR="00811D14" w:rsidRPr="00811D14" w14:paraId="0482244A" w14:textId="77777777" w:rsidTr="00843A34">
        <w:tblPrEx>
          <w:tblBorders>
            <w:top w:val="none" w:sz="0" w:space="0" w:color="auto"/>
          </w:tblBorders>
        </w:tblPrEx>
        <w:trPr>
          <w:trHeight w:val="1120"/>
        </w:trPr>
        <w:tc>
          <w:tcPr>
            <w:tcW w:w="558" w:type="pct"/>
            <w:tcBorders>
              <w:top w:val="single" w:sz="8" w:space="0" w:color="BFBFBF"/>
              <w:left w:val="single" w:sz="8" w:space="0" w:color="BFBFBF"/>
              <w:bottom w:val="single" w:sz="8" w:space="0" w:color="BFBFBF"/>
              <w:right w:val="single" w:sz="8" w:space="0" w:color="BFBFBF"/>
            </w:tcBorders>
          </w:tcPr>
          <w:p w14:paraId="1FA3F09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w:t>
            </w:r>
          </w:p>
        </w:tc>
        <w:tc>
          <w:tcPr>
            <w:tcW w:w="3441" w:type="pct"/>
            <w:tcBorders>
              <w:top w:val="single" w:sz="8" w:space="0" w:color="BFBFBF"/>
              <w:left w:val="single" w:sz="8" w:space="0" w:color="BFBFBF"/>
              <w:bottom w:val="single" w:sz="8" w:space="0" w:color="BFBFBF"/>
              <w:right w:val="single" w:sz="8" w:space="0" w:color="BFBFBF"/>
            </w:tcBorders>
          </w:tcPr>
          <w:p w14:paraId="6F51A00D"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Been convicted or given the benefit of the Probation of Offenders Act, 1938 for a criminal offence involving fraud, dishonesty or breach of trust:</w:t>
            </w:r>
          </w:p>
        </w:tc>
        <w:tc>
          <w:tcPr>
            <w:tcW w:w="523" w:type="pct"/>
            <w:tcBorders>
              <w:top w:val="single" w:sz="8" w:space="0" w:color="BFBFBF"/>
              <w:left w:val="single" w:sz="8" w:space="0" w:color="BFBFBF"/>
              <w:bottom w:val="single" w:sz="8" w:space="0" w:color="BFBFBF"/>
              <w:right w:val="single" w:sz="8" w:space="0" w:color="BFBFBF"/>
            </w:tcBorders>
          </w:tcPr>
          <w:p w14:paraId="297612B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479" w:type="pct"/>
            <w:tcBorders>
              <w:top w:val="single" w:sz="8" w:space="0" w:color="BFBFBF"/>
              <w:left w:val="single" w:sz="8" w:space="0" w:color="BFBFBF"/>
              <w:bottom w:val="single" w:sz="8" w:space="0" w:color="BFBFBF"/>
              <w:right w:val="single" w:sz="8" w:space="0" w:color="BFBFBF"/>
            </w:tcBorders>
          </w:tcPr>
          <w:p w14:paraId="31B8402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r w:rsidR="00811D14" w:rsidRPr="00811D14" w14:paraId="3ACAB6F3" w14:textId="77777777" w:rsidTr="00843A34">
        <w:tblPrEx>
          <w:tblBorders>
            <w:top w:val="none" w:sz="0" w:space="0" w:color="auto"/>
          </w:tblBorders>
        </w:tblPrEx>
        <w:trPr>
          <w:trHeight w:val="289"/>
        </w:trPr>
        <w:tc>
          <w:tcPr>
            <w:tcW w:w="558" w:type="pct"/>
            <w:tcBorders>
              <w:top w:val="single" w:sz="8" w:space="0" w:color="BFBFBF"/>
              <w:left w:val="single" w:sz="8" w:space="0" w:color="BFBFBF"/>
              <w:bottom w:val="single" w:sz="8" w:space="0" w:color="BFBFBF"/>
              <w:right w:val="single" w:sz="8" w:space="0" w:color="BFBFBF"/>
            </w:tcBorders>
          </w:tcPr>
          <w:p w14:paraId="0FB6D1A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3441" w:type="pct"/>
            <w:tcBorders>
              <w:top w:val="single" w:sz="8" w:space="0" w:color="BFBFBF"/>
              <w:left w:val="single" w:sz="8" w:space="0" w:color="BFBFBF"/>
              <w:bottom w:val="single" w:sz="8" w:space="0" w:color="BFBFBF"/>
              <w:right w:val="single" w:sz="8" w:space="0" w:color="BFBFBF"/>
            </w:tcBorders>
          </w:tcPr>
          <w:p w14:paraId="73949714" w14:textId="77777777" w:rsidR="00811D14" w:rsidRPr="00811D14" w:rsidRDefault="00811D14" w:rsidP="00494E72">
            <w:pPr>
              <w:tabs>
                <w:tab w:val="left" w:pos="1418"/>
              </w:tabs>
              <w:rPr>
                <w:rFonts w:asciiTheme="majorHAnsi" w:hAnsiTheme="majorHAnsi"/>
                <w:sz w:val="20"/>
              </w:rPr>
            </w:pPr>
          </w:p>
        </w:tc>
        <w:tc>
          <w:tcPr>
            <w:tcW w:w="523" w:type="pct"/>
            <w:tcBorders>
              <w:top w:val="single" w:sz="8" w:space="0" w:color="BFBFBF"/>
              <w:left w:val="single" w:sz="8" w:space="0" w:color="BFBFBF"/>
              <w:bottom w:val="single" w:sz="8" w:space="0" w:color="BFBFBF"/>
              <w:right w:val="single" w:sz="8" w:space="0" w:color="BFBFBF"/>
            </w:tcBorders>
          </w:tcPr>
          <w:p w14:paraId="2674BDB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479" w:type="pct"/>
            <w:tcBorders>
              <w:top w:val="single" w:sz="8" w:space="0" w:color="BFBFBF"/>
              <w:left w:val="single" w:sz="8" w:space="0" w:color="BFBFBF"/>
              <w:bottom w:val="single" w:sz="8" w:space="0" w:color="BFBFBF"/>
              <w:right w:val="single" w:sz="8" w:space="0" w:color="BFBFBF"/>
            </w:tcBorders>
          </w:tcPr>
          <w:p w14:paraId="679E310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r w:rsidR="00811D14" w:rsidRPr="00811D14" w14:paraId="68827EEE" w14:textId="77777777" w:rsidTr="00843A34">
        <w:tblPrEx>
          <w:tblBorders>
            <w:top w:val="none" w:sz="0" w:space="0" w:color="auto"/>
          </w:tblBorders>
        </w:tblPrEx>
        <w:trPr>
          <w:trHeight w:val="289"/>
        </w:trPr>
        <w:tc>
          <w:tcPr>
            <w:tcW w:w="558" w:type="pct"/>
            <w:tcBorders>
              <w:top w:val="single" w:sz="8" w:space="0" w:color="BFBFBF"/>
              <w:left w:val="single" w:sz="8" w:space="0" w:color="BFBFBF"/>
              <w:bottom w:val="single" w:sz="8" w:space="0" w:color="BFBFBF"/>
              <w:right w:val="single" w:sz="8" w:space="0" w:color="BFBFBF"/>
            </w:tcBorders>
          </w:tcPr>
          <w:p w14:paraId="0DD95BF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3.4.2</w:t>
            </w:r>
          </w:p>
        </w:tc>
        <w:tc>
          <w:tcPr>
            <w:tcW w:w="3441" w:type="pct"/>
            <w:tcBorders>
              <w:top w:val="single" w:sz="8" w:space="0" w:color="BFBFBF"/>
              <w:left w:val="single" w:sz="8" w:space="0" w:color="BFBFBF"/>
              <w:bottom w:val="single" w:sz="8" w:space="0" w:color="BFBFBF"/>
              <w:right w:val="single" w:sz="8" w:space="0" w:color="BFBFBF"/>
            </w:tcBorders>
          </w:tcPr>
          <w:p w14:paraId="66AA352C"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Been declared bankrupt or come to any compromise with his/her creditors:</w:t>
            </w:r>
          </w:p>
        </w:tc>
        <w:tc>
          <w:tcPr>
            <w:tcW w:w="523" w:type="pct"/>
            <w:tcBorders>
              <w:top w:val="single" w:sz="8" w:space="0" w:color="BFBFBF"/>
              <w:left w:val="single" w:sz="8" w:space="0" w:color="BFBFBF"/>
              <w:bottom w:val="single" w:sz="8" w:space="0" w:color="BFBFBF"/>
              <w:right w:val="single" w:sz="8" w:space="0" w:color="BFBFBF"/>
            </w:tcBorders>
          </w:tcPr>
          <w:p w14:paraId="2AC6D16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479" w:type="pct"/>
            <w:tcBorders>
              <w:top w:val="single" w:sz="8" w:space="0" w:color="BFBFBF"/>
              <w:left w:val="single" w:sz="8" w:space="0" w:color="BFBFBF"/>
              <w:bottom w:val="single" w:sz="8" w:space="0" w:color="BFBFBF"/>
              <w:right w:val="single" w:sz="8" w:space="0" w:color="BFBFBF"/>
            </w:tcBorders>
          </w:tcPr>
          <w:p w14:paraId="285BE59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r w:rsidR="00811D14" w:rsidRPr="00811D14" w14:paraId="712DF83B" w14:textId="77777777" w:rsidTr="00843A34">
        <w:tblPrEx>
          <w:tblBorders>
            <w:top w:val="none" w:sz="0" w:space="0" w:color="auto"/>
          </w:tblBorders>
        </w:tblPrEx>
        <w:trPr>
          <w:trHeight w:val="166"/>
        </w:trPr>
        <w:tc>
          <w:tcPr>
            <w:tcW w:w="558" w:type="pct"/>
            <w:tcBorders>
              <w:top w:val="single" w:sz="8" w:space="0" w:color="BFBFBF"/>
              <w:left w:val="single" w:sz="8" w:space="0" w:color="BFBFBF"/>
              <w:bottom w:val="single" w:sz="8" w:space="0" w:color="BFBFBF"/>
              <w:right w:val="single" w:sz="8" w:space="0" w:color="BFBFBF"/>
            </w:tcBorders>
          </w:tcPr>
          <w:p w14:paraId="714C647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3441" w:type="pct"/>
            <w:tcBorders>
              <w:top w:val="single" w:sz="8" w:space="0" w:color="BFBFBF"/>
              <w:left w:val="single" w:sz="8" w:space="0" w:color="BFBFBF"/>
              <w:bottom w:val="single" w:sz="8" w:space="0" w:color="BFBFBF"/>
              <w:right w:val="single" w:sz="8" w:space="0" w:color="BFBFBF"/>
            </w:tcBorders>
          </w:tcPr>
          <w:p w14:paraId="1AB67083" w14:textId="77777777" w:rsidR="00811D14" w:rsidRPr="00811D14" w:rsidRDefault="00811D14" w:rsidP="00494E72">
            <w:pPr>
              <w:tabs>
                <w:tab w:val="left" w:pos="1418"/>
              </w:tabs>
              <w:rPr>
                <w:rFonts w:asciiTheme="majorHAnsi" w:hAnsiTheme="majorHAnsi"/>
                <w:sz w:val="20"/>
              </w:rPr>
            </w:pPr>
          </w:p>
        </w:tc>
        <w:tc>
          <w:tcPr>
            <w:tcW w:w="523" w:type="pct"/>
            <w:tcBorders>
              <w:top w:val="single" w:sz="8" w:space="0" w:color="BFBFBF"/>
              <w:left w:val="single" w:sz="8" w:space="0" w:color="BFBFBF"/>
              <w:bottom w:val="single" w:sz="8" w:space="0" w:color="BFBFBF"/>
              <w:right w:val="single" w:sz="8" w:space="0" w:color="BFBFBF"/>
            </w:tcBorders>
          </w:tcPr>
          <w:p w14:paraId="6407183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479" w:type="pct"/>
            <w:tcBorders>
              <w:top w:val="single" w:sz="8" w:space="0" w:color="BFBFBF"/>
              <w:left w:val="single" w:sz="8" w:space="0" w:color="BFBFBF"/>
              <w:bottom w:val="single" w:sz="8" w:space="0" w:color="BFBFBF"/>
              <w:right w:val="single" w:sz="8" w:space="0" w:color="BFBFBF"/>
            </w:tcBorders>
          </w:tcPr>
          <w:p w14:paraId="7F3A0DB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142DF627" w14:textId="77777777" w:rsidTr="00843A34">
        <w:tblPrEx>
          <w:tblBorders>
            <w:top w:val="none" w:sz="0" w:space="0" w:color="auto"/>
          </w:tblBorders>
        </w:tblPrEx>
        <w:trPr>
          <w:trHeight w:val="166"/>
        </w:trPr>
        <w:tc>
          <w:tcPr>
            <w:tcW w:w="558" w:type="pct"/>
            <w:tcBorders>
              <w:top w:val="single" w:sz="8" w:space="0" w:color="BFBFBF"/>
              <w:left w:val="single" w:sz="8" w:space="0" w:color="BFBFBF"/>
              <w:bottom w:val="single" w:sz="8" w:space="0" w:color="BFBFBF"/>
              <w:right w:val="single" w:sz="8" w:space="0" w:color="BFBFBF"/>
            </w:tcBorders>
          </w:tcPr>
          <w:p w14:paraId="0B98D0E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3.4.3</w:t>
            </w:r>
          </w:p>
        </w:tc>
        <w:tc>
          <w:tcPr>
            <w:tcW w:w="3441" w:type="pct"/>
            <w:tcBorders>
              <w:top w:val="single" w:sz="8" w:space="0" w:color="BFBFBF"/>
              <w:left w:val="single" w:sz="8" w:space="0" w:color="BFBFBF"/>
              <w:bottom w:val="single" w:sz="8" w:space="0" w:color="BFBFBF"/>
              <w:right w:val="single" w:sz="8" w:space="0" w:color="BFBFBF"/>
            </w:tcBorders>
          </w:tcPr>
          <w:p w14:paraId="009386FD"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Been disqualified or restricted as a director of a company under the Companies Act, 2014, as amended:</w:t>
            </w:r>
          </w:p>
        </w:tc>
        <w:tc>
          <w:tcPr>
            <w:tcW w:w="523" w:type="pct"/>
            <w:tcBorders>
              <w:top w:val="single" w:sz="8" w:space="0" w:color="BFBFBF"/>
              <w:left w:val="single" w:sz="8" w:space="0" w:color="BFBFBF"/>
              <w:bottom w:val="single" w:sz="8" w:space="0" w:color="BFBFBF"/>
              <w:right w:val="single" w:sz="8" w:space="0" w:color="BFBFBF"/>
            </w:tcBorders>
          </w:tcPr>
          <w:p w14:paraId="36AE538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479" w:type="pct"/>
            <w:tcBorders>
              <w:top w:val="single" w:sz="8" w:space="0" w:color="BFBFBF"/>
              <w:left w:val="single" w:sz="8" w:space="0" w:color="BFBFBF"/>
              <w:bottom w:val="single" w:sz="8" w:space="0" w:color="BFBFBF"/>
              <w:right w:val="single" w:sz="8" w:space="0" w:color="BFBFBF"/>
            </w:tcBorders>
          </w:tcPr>
          <w:p w14:paraId="58C8388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r w:rsidR="00811D14" w:rsidRPr="00811D14" w14:paraId="66CA86D4" w14:textId="77777777" w:rsidTr="00843A34">
        <w:tblPrEx>
          <w:tblBorders>
            <w:top w:val="none" w:sz="0" w:space="0" w:color="auto"/>
          </w:tblBorders>
        </w:tblPrEx>
        <w:trPr>
          <w:trHeight w:val="166"/>
        </w:trPr>
        <w:tc>
          <w:tcPr>
            <w:tcW w:w="558" w:type="pct"/>
            <w:tcBorders>
              <w:top w:val="single" w:sz="8" w:space="0" w:color="BFBFBF"/>
              <w:left w:val="single" w:sz="8" w:space="0" w:color="BFBFBF"/>
              <w:bottom w:val="single" w:sz="8" w:space="0" w:color="BFBFBF"/>
              <w:right w:val="single" w:sz="8" w:space="0" w:color="BFBFBF"/>
            </w:tcBorders>
          </w:tcPr>
          <w:p w14:paraId="4248FED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3441" w:type="pct"/>
            <w:tcBorders>
              <w:top w:val="single" w:sz="8" w:space="0" w:color="BFBFBF"/>
              <w:left w:val="single" w:sz="8" w:space="0" w:color="BFBFBF"/>
              <w:bottom w:val="single" w:sz="8" w:space="0" w:color="BFBFBF"/>
              <w:right w:val="single" w:sz="8" w:space="0" w:color="BFBFBF"/>
            </w:tcBorders>
          </w:tcPr>
          <w:p w14:paraId="0565AC05" w14:textId="77777777" w:rsidR="00811D14" w:rsidRPr="00811D14" w:rsidRDefault="00811D14" w:rsidP="00494E72">
            <w:pPr>
              <w:widowControl w:val="0"/>
              <w:tabs>
                <w:tab w:val="left" w:pos="1418"/>
                <w:tab w:val="left" w:pos="3969"/>
                <w:tab w:val="center" w:pos="4320"/>
                <w:tab w:val="left" w:pos="5954"/>
                <w:tab w:val="right" w:pos="8640"/>
              </w:tabs>
              <w:autoSpaceDE w:val="0"/>
              <w:autoSpaceDN w:val="0"/>
              <w:adjustRightInd w:val="0"/>
              <w:rPr>
                <w:rFonts w:asciiTheme="majorHAnsi" w:hAnsiTheme="majorHAnsi"/>
                <w:sz w:val="20"/>
                <w:lang w:val="en-US"/>
              </w:rPr>
            </w:pPr>
          </w:p>
        </w:tc>
        <w:tc>
          <w:tcPr>
            <w:tcW w:w="523" w:type="pct"/>
            <w:tcBorders>
              <w:top w:val="single" w:sz="8" w:space="0" w:color="BFBFBF"/>
              <w:left w:val="single" w:sz="8" w:space="0" w:color="BFBFBF"/>
              <w:bottom w:val="single" w:sz="8" w:space="0" w:color="BFBFBF"/>
              <w:right w:val="single" w:sz="8" w:space="0" w:color="BFBFBF"/>
            </w:tcBorders>
          </w:tcPr>
          <w:p w14:paraId="2884DF7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479" w:type="pct"/>
            <w:tcBorders>
              <w:top w:val="single" w:sz="8" w:space="0" w:color="BFBFBF"/>
              <w:left w:val="single" w:sz="8" w:space="0" w:color="BFBFBF"/>
              <w:bottom w:val="single" w:sz="8" w:space="0" w:color="BFBFBF"/>
              <w:right w:val="single" w:sz="8" w:space="0" w:color="BFBFBF"/>
            </w:tcBorders>
          </w:tcPr>
          <w:p w14:paraId="0C7E5D3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037F1FB0" w14:textId="77777777" w:rsidTr="00843A34">
        <w:tblPrEx>
          <w:tblBorders>
            <w:top w:val="none" w:sz="0" w:space="0" w:color="auto"/>
          </w:tblBorders>
        </w:tblPrEx>
        <w:trPr>
          <w:trHeight w:val="166"/>
        </w:trPr>
        <w:tc>
          <w:tcPr>
            <w:tcW w:w="558" w:type="pct"/>
            <w:tcBorders>
              <w:top w:val="single" w:sz="8" w:space="0" w:color="BFBFBF"/>
              <w:left w:val="single" w:sz="8" w:space="0" w:color="BFBFBF"/>
              <w:bottom w:val="single" w:sz="8" w:space="0" w:color="BFBFBF"/>
              <w:right w:val="single" w:sz="8" w:space="0" w:color="BFBFBF"/>
            </w:tcBorders>
          </w:tcPr>
          <w:p w14:paraId="02A3654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3.4.4</w:t>
            </w:r>
          </w:p>
          <w:p w14:paraId="5171551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3441" w:type="pct"/>
            <w:tcBorders>
              <w:top w:val="single" w:sz="8" w:space="0" w:color="BFBFBF"/>
              <w:left w:val="single" w:sz="8" w:space="0" w:color="BFBFBF"/>
              <w:bottom w:val="single" w:sz="8" w:space="0" w:color="BFBFBF"/>
              <w:right w:val="single" w:sz="8" w:space="0" w:color="BFBFBF"/>
            </w:tcBorders>
          </w:tcPr>
          <w:p w14:paraId="03D96C30"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Been the subject of proceedings similar to those referred to in questions 3.4.2 and 3.4.3 above in another jurisdiction:</w:t>
            </w:r>
          </w:p>
        </w:tc>
        <w:tc>
          <w:tcPr>
            <w:tcW w:w="523" w:type="pct"/>
            <w:tcBorders>
              <w:top w:val="single" w:sz="8" w:space="0" w:color="BFBFBF"/>
              <w:left w:val="single" w:sz="8" w:space="0" w:color="BFBFBF"/>
              <w:bottom w:val="single" w:sz="8" w:space="0" w:color="BFBFBF"/>
              <w:right w:val="single" w:sz="8" w:space="0" w:color="BFBFBF"/>
            </w:tcBorders>
          </w:tcPr>
          <w:p w14:paraId="47180CF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479" w:type="pct"/>
            <w:tcBorders>
              <w:top w:val="single" w:sz="8" w:space="0" w:color="BFBFBF"/>
              <w:left w:val="single" w:sz="8" w:space="0" w:color="BFBFBF"/>
              <w:bottom w:val="single" w:sz="8" w:space="0" w:color="BFBFBF"/>
              <w:right w:val="single" w:sz="8" w:space="0" w:color="BFBFBF"/>
            </w:tcBorders>
          </w:tcPr>
          <w:p w14:paraId="00B6E51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bl>
    <w:p w14:paraId="3EEF5A3C"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Other</w:t>
      </w:r>
    </w:p>
    <w:tbl>
      <w:tblPr>
        <w:tblW w:w="8212" w:type="dxa"/>
        <w:tblBorders>
          <w:left w:val="nil"/>
          <w:right w:val="nil"/>
        </w:tblBorders>
        <w:tblLayout w:type="fixed"/>
        <w:tblLook w:val="0000" w:firstRow="0" w:lastRow="0" w:firstColumn="0" w:lastColumn="0" w:noHBand="0" w:noVBand="0"/>
      </w:tblPr>
      <w:tblGrid>
        <w:gridCol w:w="960"/>
        <w:gridCol w:w="32"/>
        <w:gridCol w:w="5519"/>
        <w:gridCol w:w="850"/>
        <w:gridCol w:w="851"/>
      </w:tblGrid>
      <w:tr w:rsidR="00811D14" w:rsidRPr="00811D14" w14:paraId="256EC3D7"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7F65971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19" w:type="dxa"/>
            <w:tcBorders>
              <w:top w:val="single" w:sz="8" w:space="0" w:color="BFBFBF"/>
              <w:left w:val="single" w:sz="8" w:space="0" w:color="BFBFBF"/>
              <w:bottom w:val="single" w:sz="8" w:space="0" w:color="BFBFBF"/>
              <w:right w:val="single" w:sz="8" w:space="0" w:color="BFBFBF"/>
            </w:tcBorders>
          </w:tcPr>
          <w:p w14:paraId="7761CEB3" w14:textId="77777777" w:rsidR="00811D14" w:rsidRPr="00811D14" w:rsidRDefault="00811D14" w:rsidP="00494E72">
            <w:pPr>
              <w:widowControl w:val="0"/>
              <w:tabs>
                <w:tab w:val="left" w:pos="1418"/>
                <w:tab w:val="left" w:pos="3969"/>
                <w:tab w:val="center" w:pos="4320"/>
                <w:tab w:val="left" w:pos="5954"/>
                <w:tab w:val="right" w:pos="8640"/>
              </w:tabs>
              <w:autoSpaceDE w:val="0"/>
              <w:autoSpaceDN w:val="0"/>
              <w:adjustRightInd w:val="0"/>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7E43B3B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b/>
                <w:sz w:val="20"/>
                <w:lang w:val="en-US"/>
              </w:rPr>
              <w:t>YES</w:t>
            </w:r>
          </w:p>
        </w:tc>
        <w:tc>
          <w:tcPr>
            <w:tcW w:w="851" w:type="dxa"/>
            <w:tcBorders>
              <w:top w:val="single" w:sz="8" w:space="0" w:color="BFBFBF"/>
              <w:left w:val="single" w:sz="8" w:space="0" w:color="BFBFBF"/>
              <w:bottom w:val="single" w:sz="8" w:space="0" w:color="BFBFBF"/>
              <w:right w:val="single" w:sz="8" w:space="0" w:color="BFBFBF"/>
            </w:tcBorders>
          </w:tcPr>
          <w:p w14:paraId="06527C1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r w:rsidRPr="00811D14">
              <w:rPr>
                <w:rFonts w:asciiTheme="majorHAnsi" w:hAnsiTheme="majorHAnsi"/>
                <w:b/>
                <w:sz w:val="20"/>
                <w:lang w:val="en-US"/>
              </w:rPr>
              <w:t>NO</w:t>
            </w:r>
          </w:p>
        </w:tc>
      </w:tr>
      <w:tr w:rsidR="00811D14" w:rsidRPr="00811D14" w14:paraId="7743D88A"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255BC7E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3.4.5</w:t>
            </w:r>
          </w:p>
        </w:tc>
        <w:tc>
          <w:tcPr>
            <w:tcW w:w="5519" w:type="dxa"/>
            <w:tcBorders>
              <w:top w:val="single" w:sz="8" w:space="0" w:color="BFBFBF"/>
              <w:left w:val="single" w:sz="8" w:space="0" w:color="BFBFBF"/>
              <w:bottom w:val="single" w:sz="8" w:space="0" w:color="BFBFBF"/>
              <w:right w:val="single" w:sz="8" w:space="0" w:color="BFBFBF"/>
            </w:tcBorders>
          </w:tcPr>
          <w:p w14:paraId="4D10B69E"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Is/are the proposed acquirer(s)</w:t>
            </w:r>
            <w:r w:rsidRPr="00811D14">
              <w:rPr>
                <w:rStyle w:val="FootnoteReference"/>
                <w:rFonts w:asciiTheme="majorHAnsi" w:hAnsiTheme="majorHAnsi"/>
                <w:sz w:val="20"/>
              </w:rPr>
              <w:footnoteReference w:id="16"/>
            </w:r>
            <w:r w:rsidRPr="00811D14">
              <w:rPr>
                <w:rFonts w:asciiTheme="majorHAnsi" w:hAnsiTheme="majorHAnsi"/>
                <w:sz w:val="20"/>
              </w:rPr>
              <w:t xml:space="preserve"> currently, or has the proposed acquirer(s) ever been, regulated by The Central Bank or any other regulatory agency (in the State or elsewhere)? If yes please provide relevant details.</w:t>
            </w:r>
          </w:p>
        </w:tc>
        <w:tc>
          <w:tcPr>
            <w:tcW w:w="850" w:type="dxa"/>
            <w:tcBorders>
              <w:top w:val="single" w:sz="8" w:space="0" w:color="BFBFBF"/>
              <w:left w:val="single" w:sz="8" w:space="0" w:color="BFBFBF"/>
              <w:bottom w:val="single" w:sz="8" w:space="0" w:color="BFBFBF"/>
              <w:right w:val="single" w:sz="8" w:space="0" w:color="BFBFBF"/>
            </w:tcBorders>
          </w:tcPr>
          <w:p w14:paraId="153AB31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07F5AEE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r w:rsidR="00811D14" w:rsidRPr="00811D14" w14:paraId="5795A199"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00D7134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19" w:type="dxa"/>
            <w:tcBorders>
              <w:top w:val="single" w:sz="8" w:space="0" w:color="BFBFBF"/>
              <w:left w:val="single" w:sz="8" w:space="0" w:color="BFBFBF"/>
              <w:bottom w:val="single" w:sz="8" w:space="0" w:color="BFBFBF"/>
              <w:right w:val="single" w:sz="8" w:space="0" w:color="BFBFBF"/>
            </w:tcBorders>
          </w:tcPr>
          <w:p w14:paraId="560C63D6" w14:textId="77777777" w:rsidR="00811D14" w:rsidRPr="00811D14" w:rsidRDefault="00811D14" w:rsidP="00494E72">
            <w:pPr>
              <w:tabs>
                <w:tab w:val="left" w:pos="1418"/>
              </w:tabs>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345EF40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39C50D2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r w:rsidR="00811D14" w:rsidRPr="00811D14" w14:paraId="75CFF957" w14:textId="77777777" w:rsidTr="00A75348">
        <w:trPr>
          <w:trHeight w:val="1447"/>
        </w:trPr>
        <w:tc>
          <w:tcPr>
            <w:tcW w:w="992" w:type="dxa"/>
            <w:gridSpan w:val="2"/>
            <w:tcBorders>
              <w:top w:val="single" w:sz="8" w:space="0" w:color="BFBFBF"/>
              <w:left w:val="single" w:sz="8" w:space="0" w:color="BFBFBF"/>
              <w:bottom w:val="single" w:sz="8" w:space="0" w:color="BFBFBF"/>
              <w:right w:val="single" w:sz="8" w:space="0" w:color="BFBFBF"/>
            </w:tcBorders>
          </w:tcPr>
          <w:p w14:paraId="2265590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3.4.6</w:t>
            </w:r>
          </w:p>
        </w:tc>
        <w:tc>
          <w:tcPr>
            <w:tcW w:w="5519" w:type="dxa"/>
            <w:tcBorders>
              <w:top w:val="single" w:sz="8" w:space="0" w:color="BFBFBF"/>
              <w:left w:val="single" w:sz="8" w:space="0" w:color="BFBFBF"/>
              <w:bottom w:val="single" w:sz="8" w:space="0" w:color="BFBFBF"/>
              <w:right w:val="single" w:sz="8" w:space="0" w:color="BFBFBF"/>
            </w:tcBorders>
          </w:tcPr>
          <w:p w14:paraId="25153158"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Has/have the proposed acquirer(s) ever applied for authorisation by the Central Bank or any other regulatory authority (in the State or elsewhere) and had such an application refused?</w:t>
            </w:r>
          </w:p>
        </w:tc>
        <w:tc>
          <w:tcPr>
            <w:tcW w:w="850" w:type="dxa"/>
            <w:tcBorders>
              <w:top w:val="single" w:sz="8" w:space="0" w:color="BFBFBF"/>
              <w:left w:val="single" w:sz="8" w:space="0" w:color="BFBFBF"/>
              <w:bottom w:val="single" w:sz="8" w:space="0" w:color="BFBFBF"/>
              <w:right w:val="single" w:sz="8" w:space="0" w:color="BFBFBF"/>
            </w:tcBorders>
          </w:tcPr>
          <w:p w14:paraId="3912C19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1F9A197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r w:rsidR="00811D14" w:rsidRPr="00811D14" w14:paraId="372EE453"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0F08535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3.4.7</w:t>
            </w:r>
          </w:p>
        </w:tc>
        <w:tc>
          <w:tcPr>
            <w:tcW w:w="5519" w:type="dxa"/>
            <w:tcBorders>
              <w:top w:val="single" w:sz="8" w:space="0" w:color="BFBFBF"/>
              <w:left w:val="single" w:sz="8" w:space="0" w:color="BFBFBF"/>
              <w:bottom w:val="single" w:sz="8" w:space="0" w:color="BFBFBF"/>
              <w:right w:val="single" w:sz="8" w:space="0" w:color="BFBFBF"/>
            </w:tcBorders>
          </w:tcPr>
          <w:p w14:paraId="4D7217EE"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Has/have the proposed acquirer(s) ever applied for authorisation by the Central Bank or any other regulatory agency (in the State or elsewhere) and decided not to proceed with such an application after having made it?</w:t>
            </w:r>
          </w:p>
        </w:tc>
        <w:tc>
          <w:tcPr>
            <w:tcW w:w="850" w:type="dxa"/>
            <w:tcBorders>
              <w:top w:val="single" w:sz="8" w:space="0" w:color="BFBFBF"/>
              <w:left w:val="single" w:sz="8" w:space="0" w:color="BFBFBF"/>
              <w:bottom w:val="single" w:sz="8" w:space="0" w:color="BFBFBF"/>
              <w:right w:val="single" w:sz="8" w:space="0" w:color="BFBFBF"/>
            </w:tcBorders>
          </w:tcPr>
          <w:p w14:paraId="2D0CF1C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64A55EB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r w:rsidR="00811D14" w:rsidRPr="00811D14" w14:paraId="6C8719BA"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1CFA223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19" w:type="dxa"/>
            <w:tcBorders>
              <w:top w:val="single" w:sz="8" w:space="0" w:color="BFBFBF"/>
              <w:left w:val="single" w:sz="8" w:space="0" w:color="BFBFBF"/>
              <w:bottom w:val="single" w:sz="8" w:space="0" w:color="BFBFBF"/>
              <w:right w:val="single" w:sz="8" w:space="0" w:color="BFBFBF"/>
            </w:tcBorders>
          </w:tcPr>
          <w:p w14:paraId="42FE63B4" w14:textId="77777777" w:rsidR="00811D14" w:rsidRPr="00811D14" w:rsidRDefault="00811D14" w:rsidP="00494E72">
            <w:pPr>
              <w:tabs>
                <w:tab w:val="left" w:pos="1418"/>
              </w:tabs>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3443C92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2789CCE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0B2524BC" w14:textId="77777777" w:rsidTr="00A75348">
        <w:trPr>
          <w:cantSplit/>
        </w:trPr>
        <w:tc>
          <w:tcPr>
            <w:tcW w:w="992" w:type="dxa"/>
            <w:gridSpan w:val="2"/>
            <w:tcBorders>
              <w:top w:val="single" w:sz="8" w:space="0" w:color="BFBFBF"/>
              <w:left w:val="single" w:sz="8" w:space="0" w:color="BFBFBF"/>
              <w:bottom w:val="single" w:sz="8" w:space="0" w:color="BFBFBF"/>
              <w:right w:val="single" w:sz="8" w:space="0" w:color="BFBFBF"/>
            </w:tcBorders>
          </w:tcPr>
          <w:p w14:paraId="15F2E3E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3.4.8</w:t>
            </w:r>
          </w:p>
        </w:tc>
        <w:tc>
          <w:tcPr>
            <w:tcW w:w="5519" w:type="dxa"/>
            <w:tcBorders>
              <w:top w:val="single" w:sz="8" w:space="0" w:color="BFBFBF"/>
              <w:left w:val="single" w:sz="8" w:space="0" w:color="BFBFBF"/>
              <w:bottom w:val="single" w:sz="8" w:space="0" w:color="BFBFBF"/>
              <w:right w:val="single" w:sz="8" w:space="0" w:color="BFBFBF"/>
            </w:tcBorders>
          </w:tcPr>
          <w:p w14:paraId="221E5EDA"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Is/are the proposed acquirer(s) (a) member(s) of any professional association or trade body (in the State or elsewhere)?</w:t>
            </w:r>
          </w:p>
        </w:tc>
        <w:tc>
          <w:tcPr>
            <w:tcW w:w="850" w:type="dxa"/>
            <w:tcBorders>
              <w:top w:val="single" w:sz="8" w:space="0" w:color="BFBFBF"/>
              <w:left w:val="single" w:sz="8" w:space="0" w:color="BFBFBF"/>
              <w:bottom w:val="single" w:sz="8" w:space="0" w:color="BFBFBF"/>
              <w:right w:val="single" w:sz="8" w:space="0" w:color="BFBFBF"/>
            </w:tcBorders>
          </w:tcPr>
          <w:p w14:paraId="022998A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10D309A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r w:rsidR="00811D14" w:rsidRPr="00811D14" w14:paraId="7584C456"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2AFEF01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19" w:type="dxa"/>
            <w:tcBorders>
              <w:top w:val="single" w:sz="8" w:space="0" w:color="BFBFBF"/>
              <w:left w:val="single" w:sz="8" w:space="0" w:color="BFBFBF"/>
              <w:bottom w:val="single" w:sz="8" w:space="0" w:color="BFBFBF"/>
              <w:right w:val="single" w:sz="8" w:space="0" w:color="BFBFBF"/>
            </w:tcBorders>
          </w:tcPr>
          <w:p w14:paraId="114DEAF1" w14:textId="77777777" w:rsidR="00811D14" w:rsidRPr="00811D14" w:rsidRDefault="00811D14" w:rsidP="00494E72">
            <w:pPr>
              <w:tabs>
                <w:tab w:val="left" w:pos="1418"/>
              </w:tabs>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753ADCB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6E31548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6853FFC0"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016D1CD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lastRenderedPageBreak/>
              <w:t>3.4.9</w:t>
            </w:r>
          </w:p>
        </w:tc>
        <w:tc>
          <w:tcPr>
            <w:tcW w:w="5519" w:type="dxa"/>
            <w:tcBorders>
              <w:top w:val="single" w:sz="8" w:space="0" w:color="BFBFBF"/>
              <w:left w:val="single" w:sz="8" w:space="0" w:color="BFBFBF"/>
              <w:bottom w:val="single" w:sz="8" w:space="0" w:color="BFBFBF"/>
              <w:right w:val="single" w:sz="8" w:space="0" w:color="BFBFBF"/>
            </w:tcBorders>
          </w:tcPr>
          <w:p w14:paraId="51F838D9"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Has/have the proposed acquirer(s)</w:t>
            </w:r>
            <w:r w:rsidRPr="00811D14">
              <w:rPr>
                <w:rStyle w:val="FootnoteReference"/>
                <w:rFonts w:asciiTheme="majorHAnsi" w:hAnsiTheme="majorHAnsi"/>
                <w:sz w:val="20"/>
              </w:rPr>
              <w:footnoteReference w:id="17"/>
            </w:r>
            <w:r w:rsidRPr="00811D14">
              <w:rPr>
                <w:rFonts w:asciiTheme="majorHAnsi" w:hAnsiTheme="majorHAnsi"/>
                <w:sz w:val="20"/>
              </w:rPr>
              <w:t xml:space="preserve"> ever applied for authorisation, membership or recognition by a body described in question 3.4.8 and had such an application refused?</w:t>
            </w:r>
          </w:p>
        </w:tc>
        <w:tc>
          <w:tcPr>
            <w:tcW w:w="850" w:type="dxa"/>
            <w:tcBorders>
              <w:top w:val="single" w:sz="8" w:space="0" w:color="BFBFBF"/>
              <w:left w:val="single" w:sz="8" w:space="0" w:color="BFBFBF"/>
              <w:bottom w:val="single" w:sz="8" w:space="0" w:color="BFBFBF"/>
              <w:right w:val="single" w:sz="8" w:space="0" w:color="BFBFBF"/>
            </w:tcBorders>
          </w:tcPr>
          <w:p w14:paraId="3AA9C76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1E52C4C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r w:rsidR="00811D14" w:rsidRPr="00811D14" w14:paraId="4B9020E4"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7987537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19" w:type="dxa"/>
            <w:tcBorders>
              <w:top w:val="single" w:sz="8" w:space="0" w:color="BFBFBF"/>
              <w:left w:val="single" w:sz="8" w:space="0" w:color="BFBFBF"/>
              <w:bottom w:val="single" w:sz="8" w:space="0" w:color="BFBFBF"/>
              <w:right w:val="single" w:sz="8" w:space="0" w:color="BFBFBF"/>
            </w:tcBorders>
          </w:tcPr>
          <w:p w14:paraId="57992F6E" w14:textId="77777777" w:rsidR="00811D14" w:rsidRPr="00811D14" w:rsidRDefault="00811D14" w:rsidP="00494E72">
            <w:pPr>
              <w:tabs>
                <w:tab w:val="left" w:pos="1418"/>
              </w:tabs>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2ABD61E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3E61DE0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7EF54E2F"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734A9CF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3.4.10</w:t>
            </w:r>
          </w:p>
        </w:tc>
        <w:tc>
          <w:tcPr>
            <w:tcW w:w="5519" w:type="dxa"/>
            <w:tcBorders>
              <w:top w:val="single" w:sz="8" w:space="0" w:color="BFBFBF"/>
              <w:left w:val="single" w:sz="8" w:space="0" w:color="BFBFBF"/>
              <w:bottom w:val="single" w:sz="8" w:space="0" w:color="BFBFBF"/>
              <w:right w:val="single" w:sz="8" w:space="0" w:color="BFBFBF"/>
            </w:tcBorders>
          </w:tcPr>
          <w:p w14:paraId="1073F31E"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Has/have the proposed acquirer(s) ever applied for authorisation, membership or recognition by a body described in question 3.4.8 and decided not to proceed with such an application after having made it?</w:t>
            </w:r>
          </w:p>
        </w:tc>
        <w:tc>
          <w:tcPr>
            <w:tcW w:w="850" w:type="dxa"/>
            <w:tcBorders>
              <w:top w:val="single" w:sz="8" w:space="0" w:color="BFBFBF"/>
              <w:left w:val="single" w:sz="8" w:space="0" w:color="BFBFBF"/>
              <w:bottom w:val="single" w:sz="8" w:space="0" w:color="BFBFBF"/>
              <w:right w:val="single" w:sz="8" w:space="0" w:color="BFBFBF"/>
            </w:tcBorders>
          </w:tcPr>
          <w:p w14:paraId="4B427B7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5087A5E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r w:rsidR="00811D14" w:rsidRPr="00811D14" w14:paraId="4F8FAC21"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23C5602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19" w:type="dxa"/>
            <w:tcBorders>
              <w:top w:val="single" w:sz="8" w:space="0" w:color="BFBFBF"/>
              <w:left w:val="single" w:sz="8" w:space="0" w:color="BFBFBF"/>
              <w:bottom w:val="single" w:sz="8" w:space="0" w:color="BFBFBF"/>
              <w:right w:val="single" w:sz="8" w:space="0" w:color="BFBFBF"/>
            </w:tcBorders>
          </w:tcPr>
          <w:p w14:paraId="66069467" w14:textId="77777777" w:rsidR="00811D14" w:rsidRPr="00811D14" w:rsidRDefault="00811D14" w:rsidP="00494E72">
            <w:pPr>
              <w:tabs>
                <w:tab w:val="left" w:pos="1418"/>
              </w:tabs>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2578244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0D13E6F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2FAFE116"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55CB3C2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3.4.11</w:t>
            </w:r>
          </w:p>
        </w:tc>
        <w:tc>
          <w:tcPr>
            <w:tcW w:w="5519" w:type="dxa"/>
            <w:tcBorders>
              <w:top w:val="single" w:sz="8" w:space="0" w:color="BFBFBF"/>
              <w:left w:val="single" w:sz="8" w:space="0" w:color="BFBFBF"/>
              <w:bottom w:val="single" w:sz="8" w:space="0" w:color="BFBFBF"/>
              <w:right w:val="single" w:sz="8" w:space="0" w:color="BFBFBF"/>
            </w:tcBorders>
          </w:tcPr>
          <w:p w14:paraId="70CEF5DC"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Has/have a petition for the compulsory winding-up, an application for a dissolution order or a bankruptcy petition in respect of the proposed acquirer(s), been served at any time in the past 5 years?</w:t>
            </w:r>
          </w:p>
        </w:tc>
        <w:tc>
          <w:tcPr>
            <w:tcW w:w="850" w:type="dxa"/>
            <w:tcBorders>
              <w:top w:val="single" w:sz="8" w:space="0" w:color="BFBFBF"/>
              <w:left w:val="single" w:sz="8" w:space="0" w:color="BFBFBF"/>
              <w:bottom w:val="single" w:sz="8" w:space="0" w:color="BFBFBF"/>
              <w:right w:val="single" w:sz="8" w:space="0" w:color="BFBFBF"/>
            </w:tcBorders>
          </w:tcPr>
          <w:p w14:paraId="4EBAEF6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747E632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r w:rsidR="00811D14" w:rsidRPr="00811D14" w14:paraId="0F494D0E"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095AC8C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19" w:type="dxa"/>
            <w:tcBorders>
              <w:top w:val="single" w:sz="8" w:space="0" w:color="BFBFBF"/>
              <w:left w:val="single" w:sz="8" w:space="0" w:color="BFBFBF"/>
              <w:bottom w:val="single" w:sz="8" w:space="0" w:color="BFBFBF"/>
              <w:right w:val="single" w:sz="8" w:space="0" w:color="BFBFBF"/>
            </w:tcBorders>
          </w:tcPr>
          <w:p w14:paraId="7AD4840E" w14:textId="77777777" w:rsidR="00811D14" w:rsidRPr="00811D14" w:rsidRDefault="00811D14" w:rsidP="00494E72">
            <w:pPr>
              <w:tabs>
                <w:tab w:val="left" w:pos="1418"/>
              </w:tabs>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45DAF52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7BFC0B4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3E5F5964" w14:textId="77777777" w:rsidTr="00A75348">
        <w:tc>
          <w:tcPr>
            <w:tcW w:w="992" w:type="dxa"/>
            <w:gridSpan w:val="2"/>
            <w:tcBorders>
              <w:top w:val="single" w:sz="8" w:space="0" w:color="BFBFBF"/>
              <w:left w:val="single" w:sz="8" w:space="0" w:color="BFBFBF"/>
              <w:bottom w:val="single" w:sz="8" w:space="0" w:color="BFBFBF"/>
              <w:right w:val="single" w:sz="8" w:space="0" w:color="BFBFBF"/>
            </w:tcBorders>
          </w:tcPr>
          <w:p w14:paraId="0A1DD6A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3.4.12</w:t>
            </w:r>
          </w:p>
        </w:tc>
        <w:tc>
          <w:tcPr>
            <w:tcW w:w="5519" w:type="dxa"/>
            <w:tcBorders>
              <w:top w:val="single" w:sz="8" w:space="0" w:color="BFBFBF"/>
              <w:left w:val="single" w:sz="8" w:space="0" w:color="BFBFBF"/>
              <w:bottom w:val="single" w:sz="8" w:space="0" w:color="BFBFBF"/>
              <w:right w:val="single" w:sz="8" w:space="0" w:color="BFBFBF"/>
            </w:tcBorders>
          </w:tcPr>
          <w:p w14:paraId="35C05980"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Is/are the proposed acquirer(s) aware that any such petition is pending?</w:t>
            </w:r>
          </w:p>
        </w:tc>
        <w:tc>
          <w:tcPr>
            <w:tcW w:w="850" w:type="dxa"/>
            <w:tcBorders>
              <w:top w:val="single" w:sz="8" w:space="0" w:color="BFBFBF"/>
              <w:left w:val="single" w:sz="8" w:space="0" w:color="BFBFBF"/>
              <w:bottom w:val="single" w:sz="8" w:space="0" w:color="BFBFBF"/>
              <w:right w:val="single" w:sz="8" w:space="0" w:color="BFBFBF"/>
            </w:tcBorders>
          </w:tcPr>
          <w:p w14:paraId="2F364A0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50C205A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r>
      <w:tr w:rsidR="00811D14" w:rsidRPr="00811D14" w14:paraId="632DD245"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6AF531F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5B8B7686" w14:textId="77777777" w:rsidR="00811D14" w:rsidRPr="00811D14" w:rsidRDefault="00811D14" w:rsidP="00494E72">
            <w:pPr>
              <w:widowControl w:val="0"/>
              <w:tabs>
                <w:tab w:val="left" w:pos="1418"/>
                <w:tab w:val="left" w:pos="3969"/>
                <w:tab w:val="center" w:pos="4320"/>
                <w:tab w:val="left" w:pos="5954"/>
                <w:tab w:val="right" w:pos="8640"/>
              </w:tabs>
              <w:autoSpaceDE w:val="0"/>
              <w:autoSpaceDN w:val="0"/>
              <w:adjustRightInd w:val="0"/>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104ED4C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3B450DC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4006B6C0"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6FE8988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3.4.13</w:t>
            </w:r>
          </w:p>
        </w:tc>
        <w:tc>
          <w:tcPr>
            <w:tcW w:w="5551" w:type="dxa"/>
            <w:gridSpan w:val="2"/>
            <w:tcBorders>
              <w:top w:val="single" w:sz="8" w:space="0" w:color="BFBFBF"/>
              <w:left w:val="single" w:sz="8" w:space="0" w:color="BFBFBF"/>
              <w:bottom w:val="single" w:sz="8" w:space="0" w:color="BFBFBF"/>
              <w:right w:val="single" w:sz="8" w:space="0" w:color="BFBFBF"/>
            </w:tcBorders>
          </w:tcPr>
          <w:p w14:paraId="492F54D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Has/have any qualifying shareholder, intra-group-company, related undertaking or associated undertaking of the proposed acquirer(s) been the subject of a winding up, a dissolution or bankruptcy proceedings at any time in the previous five years?</w:t>
            </w:r>
          </w:p>
        </w:tc>
        <w:tc>
          <w:tcPr>
            <w:tcW w:w="850" w:type="dxa"/>
            <w:tcBorders>
              <w:top w:val="single" w:sz="8" w:space="0" w:color="BFBFBF"/>
              <w:left w:val="single" w:sz="8" w:space="0" w:color="BFBFBF"/>
              <w:bottom w:val="single" w:sz="8" w:space="0" w:color="BFBFBF"/>
              <w:right w:val="single" w:sz="8" w:space="0" w:color="BFBFBF"/>
            </w:tcBorders>
          </w:tcPr>
          <w:p w14:paraId="37D7B7E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69B7821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18C844BF"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5C9DAA0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2790DD4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7B85EDF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5C0722A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3EC15A3B"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5602071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3.4.14</w:t>
            </w:r>
          </w:p>
        </w:tc>
        <w:tc>
          <w:tcPr>
            <w:tcW w:w="5551" w:type="dxa"/>
            <w:gridSpan w:val="2"/>
            <w:tcBorders>
              <w:top w:val="single" w:sz="8" w:space="0" w:color="BFBFBF"/>
              <w:left w:val="single" w:sz="8" w:space="0" w:color="BFBFBF"/>
              <w:bottom w:val="single" w:sz="8" w:space="0" w:color="BFBFBF"/>
              <w:right w:val="single" w:sz="8" w:space="0" w:color="BFBFBF"/>
            </w:tcBorders>
          </w:tcPr>
          <w:p w14:paraId="26D6BD9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Is/are the proposed acquirer(s) aware of any tax compliance issues that any of its qualifying shareholders/ directors/ partners may have?</w:t>
            </w:r>
          </w:p>
        </w:tc>
        <w:tc>
          <w:tcPr>
            <w:tcW w:w="850" w:type="dxa"/>
            <w:tcBorders>
              <w:top w:val="single" w:sz="8" w:space="0" w:color="BFBFBF"/>
              <w:left w:val="single" w:sz="8" w:space="0" w:color="BFBFBF"/>
              <w:bottom w:val="single" w:sz="8" w:space="0" w:color="BFBFBF"/>
              <w:right w:val="single" w:sz="8" w:space="0" w:color="BFBFBF"/>
            </w:tcBorders>
          </w:tcPr>
          <w:p w14:paraId="1733571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279FF68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73014C02"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1AAF645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55A8844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3CE7F74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2A073EC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1D3A8C84"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13CDED8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3.4.15</w:t>
            </w:r>
          </w:p>
        </w:tc>
        <w:tc>
          <w:tcPr>
            <w:tcW w:w="5551" w:type="dxa"/>
            <w:gridSpan w:val="2"/>
            <w:tcBorders>
              <w:top w:val="single" w:sz="8" w:space="0" w:color="BFBFBF"/>
              <w:left w:val="single" w:sz="8" w:space="0" w:color="BFBFBF"/>
              <w:bottom w:val="single" w:sz="8" w:space="0" w:color="BFBFBF"/>
              <w:right w:val="single" w:sz="8" w:space="0" w:color="BFBFBF"/>
            </w:tcBorders>
          </w:tcPr>
          <w:p w14:paraId="5E1D1C3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Is the proposed acquirer(s) / an intra-group-company aware of any allegations of fraud, dishonesty, breach of trust, insider dealing or market manipulation in respect of any of its qualifying shareholders/ directors/ partners/ employees?</w:t>
            </w:r>
          </w:p>
        </w:tc>
        <w:tc>
          <w:tcPr>
            <w:tcW w:w="850" w:type="dxa"/>
            <w:tcBorders>
              <w:top w:val="single" w:sz="8" w:space="0" w:color="BFBFBF"/>
              <w:left w:val="single" w:sz="8" w:space="0" w:color="BFBFBF"/>
              <w:bottom w:val="single" w:sz="8" w:space="0" w:color="BFBFBF"/>
              <w:right w:val="single" w:sz="8" w:space="0" w:color="BFBFBF"/>
            </w:tcBorders>
          </w:tcPr>
          <w:p w14:paraId="1DD1611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0485D49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5A1019E3"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6A2D52A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67C7F0E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7C71EF3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39F3D3C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2807EF45"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36BDF3D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3.4.16</w:t>
            </w:r>
          </w:p>
        </w:tc>
        <w:tc>
          <w:tcPr>
            <w:tcW w:w="5551" w:type="dxa"/>
            <w:gridSpan w:val="2"/>
            <w:tcBorders>
              <w:top w:val="single" w:sz="8" w:space="0" w:color="BFBFBF"/>
              <w:left w:val="single" w:sz="8" w:space="0" w:color="BFBFBF"/>
              <w:bottom w:val="single" w:sz="8" w:space="0" w:color="BFBFBF"/>
              <w:right w:val="single" w:sz="8" w:space="0" w:color="BFBFBF"/>
            </w:tcBorders>
          </w:tcPr>
          <w:p w14:paraId="303FE81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Has/have the proposed acquirer(s) / an intra-group-company at any time in the past five years:</w:t>
            </w:r>
          </w:p>
          <w:p w14:paraId="1EB8105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(a) had a receiver or examiner appointed;</w:t>
            </w:r>
          </w:p>
          <w:p w14:paraId="16581D8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lastRenderedPageBreak/>
              <w:t>(b) failed to satisfy a debt adjudged due or a debt in respect of which a judgement has been registered;</w:t>
            </w:r>
          </w:p>
          <w:p w14:paraId="4D7236F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(c) entered into a scheme of arrangement or composition of its debts with its creditors?</w:t>
            </w:r>
          </w:p>
        </w:tc>
        <w:tc>
          <w:tcPr>
            <w:tcW w:w="850" w:type="dxa"/>
            <w:tcBorders>
              <w:top w:val="single" w:sz="8" w:space="0" w:color="BFBFBF"/>
              <w:left w:val="single" w:sz="8" w:space="0" w:color="BFBFBF"/>
              <w:bottom w:val="single" w:sz="8" w:space="0" w:color="BFBFBF"/>
              <w:right w:val="single" w:sz="8" w:space="0" w:color="BFBFBF"/>
            </w:tcBorders>
          </w:tcPr>
          <w:p w14:paraId="31B3509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47266BF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2EA5A486"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5372E11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7931091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69368ED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6D13E0D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639442A1"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23A56B7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1C17A1D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i/>
                <w:sz w:val="20"/>
                <w:lang w:val="en-US"/>
              </w:rPr>
            </w:pPr>
            <w:r w:rsidRPr="00811D14">
              <w:rPr>
                <w:rFonts w:asciiTheme="majorHAnsi" w:hAnsiTheme="majorHAnsi"/>
                <w:b/>
                <w:i/>
                <w:sz w:val="20"/>
                <w:lang w:val="en-US"/>
              </w:rPr>
              <w:t>Note: The appointments mentioned above include any equivalent appointments made under the laws of another country</w:t>
            </w:r>
          </w:p>
        </w:tc>
        <w:tc>
          <w:tcPr>
            <w:tcW w:w="850" w:type="dxa"/>
            <w:tcBorders>
              <w:top w:val="single" w:sz="8" w:space="0" w:color="BFBFBF"/>
              <w:left w:val="single" w:sz="8" w:space="0" w:color="BFBFBF"/>
              <w:bottom w:val="single" w:sz="8" w:space="0" w:color="BFBFBF"/>
              <w:right w:val="single" w:sz="8" w:space="0" w:color="BFBFBF"/>
            </w:tcBorders>
          </w:tcPr>
          <w:p w14:paraId="51A7D1F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2E2F31B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53730531"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49CCF6F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572AA7A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1A6EE10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2ABA985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41EC7655"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7E9AFC7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3.4.17</w:t>
            </w:r>
          </w:p>
        </w:tc>
        <w:tc>
          <w:tcPr>
            <w:tcW w:w="5551" w:type="dxa"/>
            <w:gridSpan w:val="2"/>
            <w:tcBorders>
              <w:top w:val="single" w:sz="8" w:space="0" w:color="BFBFBF"/>
              <w:left w:val="single" w:sz="8" w:space="0" w:color="BFBFBF"/>
              <w:bottom w:val="single" w:sz="8" w:space="0" w:color="BFBFBF"/>
              <w:right w:val="single" w:sz="8" w:space="0" w:color="BFBFBF"/>
            </w:tcBorders>
          </w:tcPr>
          <w:p w14:paraId="1AD569DB" w14:textId="77777777" w:rsidR="00811D14" w:rsidRPr="00843A3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43A34">
              <w:rPr>
                <w:rFonts w:asciiTheme="majorHAnsi" w:hAnsiTheme="majorHAnsi"/>
                <w:sz w:val="20"/>
              </w:rPr>
              <w:t>Has/have the proposed acquirer(s) / an intra-group-company, at any time, been refused or had withdrawn any licence, recognition or authorisation under the Consumer Credit Act, 1995?</w:t>
            </w:r>
          </w:p>
        </w:tc>
        <w:tc>
          <w:tcPr>
            <w:tcW w:w="850" w:type="dxa"/>
            <w:tcBorders>
              <w:top w:val="single" w:sz="8" w:space="0" w:color="BFBFBF"/>
              <w:left w:val="single" w:sz="8" w:space="0" w:color="BFBFBF"/>
              <w:bottom w:val="single" w:sz="8" w:space="0" w:color="BFBFBF"/>
              <w:right w:val="single" w:sz="8" w:space="0" w:color="BFBFBF"/>
            </w:tcBorders>
          </w:tcPr>
          <w:p w14:paraId="084AC89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37FEB82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29047FC6"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2784688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1DA9FD99" w14:textId="77777777" w:rsidR="00811D14" w:rsidRPr="00843A3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1D729D2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5104322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500D6107"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2CA6899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3.4.18</w:t>
            </w:r>
          </w:p>
        </w:tc>
        <w:tc>
          <w:tcPr>
            <w:tcW w:w="5551" w:type="dxa"/>
            <w:gridSpan w:val="2"/>
            <w:tcBorders>
              <w:top w:val="single" w:sz="8" w:space="0" w:color="BFBFBF"/>
              <w:left w:val="single" w:sz="8" w:space="0" w:color="BFBFBF"/>
              <w:bottom w:val="single" w:sz="8" w:space="0" w:color="BFBFBF"/>
              <w:right w:val="single" w:sz="8" w:space="0" w:color="BFBFBF"/>
            </w:tcBorders>
          </w:tcPr>
          <w:p w14:paraId="0BF9950B" w14:textId="77777777" w:rsidR="00811D14" w:rsidRPr="00843A3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43A34">
              <w:rPr>
                <w:rFonts w:asciiTheme="majorHAnsi" w:hAnsiTheme="majorHAnsi"/>
                <w:sz w:val="20"/>
              </w:rPr>
              <w:t>Has/have the proposed acquirer(s)/ an intra-group-company at any time had any authorisation/licence to carry on investment, banking or insurance business, in the State or elsewhere, revoked?</w:t>
            </w:r>
          </w:p>
        </w:tc>
        <w:tc>
          <w:tcPr>
            <w:tcW w:w="850" w:type="dxa"/>
            <w:tcBorders>
              <w:top w:val="single" w:sz="8" w:space="0" w:color="BFBFBF"/>
              <w:left w:val="single" w:sz="8" w:space="0" w:color="BFBFBF"/>
              <w:bottom w:val="single" w:sz="8" w:space="0" w:color="BFBFBF"/>
              <w:right w:val="single" w:sz="8" w:space="0" w:color="BFBFBF"/>
            </w:tcBorders>
          </w:tcPr>
          <w:p w14:paraId="00D76E0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63A51B1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51DF268D"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2C5031C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1B921F7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4FCD19D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0A64A37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1A1790B3"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78D6DCC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3.4.19</w:t>
            </w:r>
          </w:p>
        </w:tc>
        <w:tc>
          <w:tcPr>
            <w:tcW w:w="5551" w:type="dxa"/>
            <w:gridSpan w:val="2"/>
            <w:tcBorders>
              <w:top w:val="single" w:sz="8" w:space="0" w:color="BFBFBF"/>
              <w:left w:val="single" w:sz="8" w:space="0" w:color="BFBFBF"/>
              <w:bottom w:val="single" w:sz="8" w:space="0" w:color="BFBFBF"/>
              <w:right w:val="single" w:sz="8" w:space="0" w:color="BFBFBF"/>
            </w:tcBorders>
          </w:tcPr>
          <w:p w14:paraId="65E03A7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Has/have the proposed acquirer(s) / an intra-group-company ever been subject to any disciplinary measures by any regulatory body of which it is/or was a member?</w:t>
            </w:r>
          </w:p>
        </w:tc>
        <w:tc>
          <w:tcPr>
            <w:tcW w:w="850" w:type="dxa"/>
            <w:tcBorders>
              <w:top w:val="single" w:sz="8" w:space="0" w:color="BFBFBF"/>
              <w:left w:val="single" w:sz="8" w:space="0" w:color="BFBFBF"/>
              <w:bottom w:val="single" w:sz="8" w:space="0" w:color="BFBFBF"/>
              <w:right w:val="single" w:sz="8" w:space="0" w:color="BFBFBF"/>
            </w:tcBorders>
          </w:tcPr>
          <w:p w14:paraId="663003C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5B0CEE1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57EEBF71"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1516E56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2A6BEAC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091B856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7FD98C7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24971ECB"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7D3348F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3.4.20</w:t>
            </w:r>
          </w:p>
        </w:tc>
        <w:tc>
          <w:tcPr>
            <w:tcW w:w="5551" w:type="dxa"/>
            <w:gridSpan w:val="2"/>
            <w:tcBorders>
              <w:top w:val="single" w:sz="8" w:space="0" w:color="BFBFBF"/>
              <w:left w:val="single" w:sz="8" w:space="0" w:color="BFBFBF"/>
              <w:bottom w:val="single" w:sz="8" w:space="0" w:color="BFBFBF"/>
              <w:right w:val="single" w:sz="8" w:space="0" w:color="BFBFBF"/>
            </w:tcBorders>
          </w:tcPr>
          <w:p w14:paraId="3382E95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Has/have the proposed acquirer(s) changed its legal advisors in the three years prior to the date of this notification?</w:t>
            </w:r>
          </w:p>
        </w:tc>
        <w:tc>
          <w:tcPr>
            <w:tcW w:w="850" w:type="dxa"/>
            <w:tcBorders>
              <w:top w:val="single" w:sz="8" w:space="0" w:color="BFBFBF"/>
              <w:left w:val="single" w:sz="8" w:space="0" w:color="BFBFBF"/>
              <w:bottom w:val="single" w:sz="8" w:space="0" w:color="BFBFBF"/>
              <w:right w:val="single" w:sz="8" w:space="0" w:color="BFBFBF"/>
            </w:tcBorders>
          </w:tcPr>
          <w:p w14:paraId="403DD49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1F12857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3337654F"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54850F3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0FA47C2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343CBF1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197B88A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411CC885"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6F36695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3.4.21</w:t>
            </w:r>
          </w:p>
        </w:tc>
        <w:tc>
          <w:tcPr>
            <w:tcW w:w="5551" w:type="dxa"/>
            <w:gridSpan w:val="2"/>
            <w:tcBorders>
              <w:top w:val="single" w:sz="8" w:space="0" w:color="BFBFBF"/>
              <w:left w:val="single" w:sz="8" w:space="0" w:color="BFBFBF"/>
              <w:bottom w:val="single" w:sz="8" w:space="0" w:color="BFBFBF"/>
              <w:right w:val="single" w:sz="8" w:space="0" w:color="BFBFBF"/>
            </w:tcBorders>
          </w:tcPr>
          <w:p w14:paraId="1573AF5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Has/have the proposed acquirer(s) changed bankers in the three years prior to the date of this notification?</w:t>
            </w:r>
          </w:p>
        </w:tc>
        <w:tc>
          <w:tcPr>
            <w:tcW w:w="850" w:type="dxa"/>
            <w:tcBorders>
              <w:top w:val="single" w:sz="8" w:space="0" w:color="BFBFBF"/>
              <w:left w:val="single" w:sz="8" w:space="0" w:color="BFBFBF"/>
              <w:bottom w:val="single" w:sz="8" w:space="0" w:color="BFBFBF"/>
              <w:right w:val="single" w:sz="8" w:space="0" w:color="BFBFBF"/>
            </w:tcBorders>
          </w:tcPr>
          <w:p w14:paraId="121B090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3235482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43A34" w:rsidRPr="00811D14" w14:paraId="6CA2FB67" w14:textId="77777777" w:rsidTr="00A75348">
        <w:tblPrEx>
          <w:tblBorders>
            <w:top w:val="nil"/>
          </w:tblBorders>
        </w:tblPrEx>
        <w:tc>
          <w:tcPr>
            <w:tcW w:w="960" w:type="dxa"/>
            <w:tcBorders>
              <w:top w:val="single" w:sz="8" w:space="0" w:color="BFBFBF"/>
              <w:left w:val="single" w:sz="8" w:space="0" w:color="BFBFBF"/>
              <w:bottom w:val="single" w:sz="8" w:space="0" w:color="BFBFBF"/>
              <w:right w:val="single" w:sz="8" w:space="0" w:color="BFBFBF"/>
            </w:tcBorders>
          </w:tcPr>
          <w:p w14:paraId="56CF4660" w14:textId="77777777" w:rsidR="00843A34" w:rsidRPr="00811D14" w:rsidRDefault="00843A3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51" w:type="dxa"/>
            <w:gridSpan w:val="2"/>
            <w:tcBorders>
              <w:top w:val="single" w:sz="8" w:space="0" w:color="BFBFBF"/>
              <w:left w:val="single" w:sz="8" w:space="0" w:color="BFBFBF"/>
              <w:bottom w:val="single" w:sz="8" w:space="0" w:color="BFBFBF"/>
              <w:right w:val="single" w:sz="8" w:space="0" w:color="BFBFBF"/>
            </w:tcBorders>
          </w:tcPr>
          <w:p w14:paraId="68CBAB89" w14:textId="77777777" w:rsidR="00843A34" w:rsidRPr="00811D14" w:rsidRDefault="00843A3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68809EBA" w14:textId="77777777" w:rsidR="00843A34" w:rsidRPr="00811D14" w:rsidRDefault="00843A3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29563E5B" w14:textId="77777777" w:rsidR="00843A34" w:rsidRPr="00811D14" w:rsidRDefault="00843A3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bl>
    <w:p w14:paraId="08456871" w14:textId="77777777" w:rsidR="00811D14" w:rsidRPr="00811D14" w:rsidRDefault="00811D14" w:rsidP="00494E72">
      <w:pPr>
        <w:tabs>
          <w:tab w:val="left" w:pos="1418"/>
        </w:tabs>
        <w:rPr>
          <w:rFonts w:asciiTheme="majorHAnsi" w:hAnsiTheme="majorHAnsi"/>
        </w:rPr>
      </w:pPr>
    </w:p>
    <w:tbl>
      <w:tblPr>
        <w:tblpPr w:leftFromText="180" w:rightFromText="180" w:vertAnchor="text" w:horzAnchor="margin" w:tblpY="275"/>
        <w:tblW w:w="8222" w:type="dxa"/>
        <w:tblBorders>
          <w:top w:val="nil"/>
          <w:left w:val="nil"/>
          <w:right w:val="nil"/>
        </w:tblBorders>
        <w:tblLayout w:type="fixed"/>
        <w:tblLook w:val="0000" w:firstRow="0" w:lastRow="0" w:firstColumn="0" w:lastColumn="0" w:noHBand="0" w:noVBand="0"/>
      </w:tblPr>
      <w:tblGrid>
        <w:gridCol w:w="992"/>
        <w:gridCol w:w="5529"/>
        <w:gridCol w:w="850"/>
        <w:gridCol w:w="851"/>
      </w:tblGrid>
      <w:tr w:rsidR="00811D14" w:rsidRPr="00811D14" w14:paraId="460D3EAC" w14:textId="77777777" w:rsidTr="00494E72">
        <w:tc>
          <w:tcPr>
            <w:tcW w:w="992" w:type="dxa"/>
            <w:tcBorders>
              <w:top w:val="single" w:sz="8" w:space="0" w:color="BFBFBF"/>
              <w:left w:val="single" w:sz="8" w:space="0" w:color="BFBFBF"/>
              <w:bottom w:val="single" w:sz="8" w:space="0" w:color="BFBFBF"/>
              <w:right w:val="single" w:sz="8" w:space="0" w:color="BFBFBF"/>
            </w:tcBorders>
          </w:tcPr>
          <w:p w14:paraId="69C46D8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3.4.22</w:t>
            </w:r>
          </w:p>
        </w:tc>
        <w:tc>
          <w:tcPr>
            <w:tcW w:w="5529" w:type="dxa"/>
            <w:tcBorders>
              <w:top w:val="single" w:sz="8" w:space="0" w:color="BFBFBF"/>
              <w:left w:val="single" w:sz="8" w:space="0" w:color="BFBFBF"/>
              <w:bottom w:val="single" w:sz="8" w:space="0" w:color="BFBFBF"/>
              <w:right w:val="single" w:sz="8" w:space="0" w:color="BFBFBF"/>
            </w:tcBorders>
          </w:tcPr>
          <w:p w14:paraId="2FAA898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Has/have the proposed acquirer(s) changed auditors in the three years prior to the date of this notifi</w:t>
            </w:r>
            <w:r w:rsidRPr="00811D14">
              <w:rPr>
                <w:rFonts w:asciiTheme="majorHAnsi" w:hAnsiTheme="majorHAnsi"/>
                <w:b/>
                <w:sz w:val="20"/>
                <w:lang w:val="en-US"/>
              </w:rPr>
              <w:t>c</w:t>
            </w:r>
            <w:r w:rsidRPr="00811D14">
              <w:rPr>
                <w:rFonts w:asciiTheme="majorHAnsi" w:hAnsiTheme="majorHAnsi"/>
                <w:sz w:val="20"/>
                <w:lang w:val="en-US"/>
              </w:rPr>
              <w:t>ation?</w:t>
            </w:r>
          </w:p>
        </w:tc>
        <w:tc>
          <w:tcPr>
            <w:tcW w:w="850" w:type="dxa"/>
            <w:tcBorders>
              <w:top w:val="single" w:sz="8" w:space="0" w:color="BFBFBF"/>
              <w:left w:val="single" w:sz="8" w:space="0" w:color="BFBFBF"/>
              <w:bottom w:val="single" w:sz="8" w:space="0" w:color="BFBFBF"/>
              <w:right w:val="single" w:sz="8" w:space="0" w:color="BFBFBF"/>
            </w:tcBorders>
          </w:tcPr>
          <w:p w14:paraId="3C6B677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7F6E505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1B4C4AFB" w14:textId="77777777" w:rsidTr="00494E72">
        <w:tc>
          <w:tcPr>
            <w:tcW w:w="992" w:type="dxa"/>
            <w:tcBorders>
              <w:top w:val="single" w:sz="8" w:space="0" w:color="BFBFBF"/>
              <w:left w:val="single" w:sz="8" w:space="0" w:color="BFBFBF"/>
              <w:bottom w:val="single" w:sz="8" w:space="0" w:color="BFBFBF"/>
              <w:right w:val="single" w:sz="8" w:space="0" w:color="BFBFBF"/>
            </w:tcBorders>
          </w:tcPr>
          <w:p w14:paraId="052A2C5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29" w:type="dxa"/>
            <w:tcBorders>
              <w:top w:val="single" w:sz="8" w:space="0" w:color="BFBFBF"/>
              <w:left w:val="single" w:sz="8" w:space="0" w:color="BFBFBF"/>
              <w:bottom w:val="single" w:sz="8" w:space="0" w:color="BFBFBF"/>
              <w:right w:val="single" w:sz="8" w:space="0" w:color="BFBFBF"/>
            </w:tcBorders>
          </w:tcPr>
          <w:p w14:paraId="3DF3057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2F26024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6032E37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4DF5393C" w14:textId="77777777" w:rsidTr="00494E72">
        <w:tc>
          <w:tcPr>
            <w:tcW w:w="992" w:type="dxa"/>
            <w:tcBorders>
              <w:top w:val="single" w:sz="8" w:space="0" w:color="BFBFBF"/>
              <w:left w:val="single" w:sz="8" w:space="0" w:color="BFBFBF"/>
              <w:bottom w:val="single" w:sz="8" w:space="0" w:color="BFBFBF"/>
              <w:right w:val="single" w:sz="8" w:space="0" w:color="BFBFBF"/>
            </w:tcBorders>
          </w:tcPr>
          <w:p w14:paraId="58E54C5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3.4.23</w:t>
            </w:r>
          </w:p>
        </w:tc>
        <w:tc>
          <w:tcPr>
            <w:tcW w:w="5529" w:type="dxa"/>
            <w:tcBorders>
              <w:top w:val="single" w:sz="8" w:space="0" w:color="BFBFBF"/>
              <w:left w:val="single" w:sz="8" w:space="0" w:color="BFBFBF"/>
              <w:bottom w:val="single" w:sz="8" w:space="0" w:color="BFBFBF"/>
              <w:right w:val="single" w:sz="8" w:space="0" w:color="BFBFBF"/>
            </w:tcBorders>
          </w:tcPr>
          <w:p w14:paraId="6FAF42B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 xml:space="preserve">Have any legal proceedings or administrative sanction proceedings been brought in this or any other jurisdiction against the proposed acquirer(s) / an intra-group-company, </w:t>
            </w:r>
            <w:r w:rsidRPr="00811D14">
              <w:rPr>
                <w:rFonts w:asciiTheme="majorHAnsi" w:hAnsiTheme="majorHAnsi"/>
                <w:sz w:val="20"/>
                <w:lang w:val="en-US"/>
              </w:rPr>
              <w:lastRenderedPageBreak/>
              <w:t>in which the proposed acquirer(s) has either been convicted or found liable, in relation to the provision of financial services in the three years prior to the date of this notification?</w:t>
            </w:r>
          </w:p>
        </w:tc>
        <w:tc>
          <w:tcPr>
            <w:tcW w:w="850" w:type="dxa"/>
            <w:tcBorders>
              <w:top w:val="single" w:sz="8" w:space="0" w:color="BFBFBF"/>
              <w:left w:val="single" w:sz="8" w:space="0" w:color="BFBFBF"/>
              <w:bottom w:val="single" w:sz="8" w:space="0" w:color="BFBFBF"/>
              <w:right w:val="single" w:sz="8" w:space="0" w:color="BFBFBF"/>
            </w:tcBorders>
          </w:tcPr>
          <w:p w14:paraId="319EF91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3AC5B67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04A14023" w14:textId="77777777" w:rsidTr="00494E72">
        <w:tc>
          <w:tcPr>
            <w:tcW w:w="992" w:type="dxa"/>
            <w:tcBorders>
              <w:top w:val="single" w:sz="8" w:space="0" w:color="BFBFBF"/>
              <w:left w:val="single" w:sz="8" w:space="0" w:color="BFBFBF"/>
              <w:bottom w:val="single" w:sz="8" w:space="0" w:color="BFBFBF"/>
              <w:right w:val="single" w:sz="8" w:space="0" w:color="BFBFBF"/>
            </w:tcBorders>
          </w:tcPr>
          <w:p w14:paraId="53A19C5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29" w:type="dxa"/>
            <w:tcBorders>
              <w:top w:val="single" w:sz="8" w:space="0" w:color="BFBFBF"/>
              <w:left w:val="single" w:sz="8" w:space="0" w:color="BFBFBF"/>
              <w:bottom w:val="single" w:sz="8" w:space="0" w:color="BFBFBF"/>
              <w:right w:val="single" w:sz="8" w:space="0" w:color="BFBFBF"/>
            </w:tcBorders>
          </w:tcPr>
          <w:p w14:paraId="79F8BFB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56E02CE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71271D7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3265F2FF" w14:textId="77777777" w:rsidTr="00494E72">
        <w:tc>
          <w:tcPr>
            <w:tcW w:w="992" w:type="dxa"/>
            <w:tcBorders>
              <w:top w:val="single" w:sz="8" w:space="0" w:color="BFBFBF"/>
              <w:left w:val="single" w:sz="8" w:space="0" w:color="BFBFBF"/>
              <w:bottom w:val="single" w:sz="8" w:space="0" w:color="BFBFBF"/>
              <w:right w:val="single" w:sz="8" w:space="0" w:color="BFBFBF"/>
            </w:tcBorders>
          </w:tcPr>
          <w:p w14:paraId="3926284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3.4.24</w:t>
            </w:r>
          </w:p>
        </w:tc>
        <w:tc>
          <w:tcPr>
            <w:tcW w:w="5529" w:type="dxa"/>
            <w:tcBorders>
              <w:top w:val="single" w:sz="8" w:space="0" w:color="BFBFBF"/>
              <w:left w:val="single" w:sz="8" w:space="0" w:color="BFBFBF"/>
              <w:bottom w:val="single" w:sz="8" w:space="0" w:color="BFBFBF"/>
              <w:right w:val="single" w:sz="8" w:space="0" w:color="BFBFBF"/>
            </w:tcBorders>
          </w:tcPr>
          <w:p w14:paraId="07E4E48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Has/have the proposed acquirer(s) / an intra-group-company agreed to an out of court settlement at any time in the three years prior to the date of application in respect of legal proceedings brought against it in relation to its financial services?</w:t>
            </w:r>
          </w:p>
        </w:tc>
        <w:tc>
          <w:tcPr>
            <w:tcW w:w="850" w:type="dxa"/>
            <w:tcBorders>
              <w:top w:val="single" w:sz="8" w:space="0" w:color="BFBFBF"/>
              <w:left w:val="single" w:sz="8" w:space="0" w:color="BFBFBF"/>
              <w:bottom w:val="single" w:sz="8" w:space="0" w:color="BFBFBF"/>
              <w:right w:val="single" w:sz="8" w:space="0" w:color="BFBFBF"/>
            </w:tcBorders>
          </w:tcPr>
          <w:p w14:paraId="732088C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422C23C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7C177FD8" w14:textId="77777777" w:rsidTr="00494E72">
        <w:tc>
          <w:tcPr>
            <w:tcW w:w="992" w:type="dxa"/>
            <w:tcBorders>
              <w:top w:val="single" w:sz="8" w:space="0" w:color="BFBFBF"/>
              <w:left w:val="single" w:sz="8" w:space="0" w:color="BFBFBF"/>
              <w:bottom w:val="single" w:sz="8" w:space="0" w:color="BFBFBF"/>
              <w:right w:val="single" w:sz="8" w:space="0" w:color="BFBFBF"/>
            </w:tcBorders>
          </w:tcPr>
          <w:p w14:paraId="0C27E8B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29" w:type="dxa"/>
            <w:tcBorders>
              <w:top w:val="single" w:sz="8" w:space="0" w:color="BFBFBF"/>
              <w:left w:val="single" w:sz="8" w:space="0" w:color="BFBFBF"/>
              <w:bottom w:val="single" w:sz="8" w:space="0" w:color="BFBFBF"/>
              <w:right w:val="single" w:sz="8" w:space="0" w:color="BFBFBF"/>
            </w:tcBorders>
          </w:tcPr>
          <w:p w14:paraId="7217AAA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10FA409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6B8C2FE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012BC485" w14:textId="77777777" w:rsidTr="00494E72">
        <w:tc>
          <w:tcPr>
            <w:tcW w:w="992" w:type="dxa"/>
            <w:tcBorders>
              <w:top w:val="single" w:sz="8" w:space="0" w:color="BFBFBF"/>
              <w:left w:val="single" w:sz="8" w:space="0" w:color="BFBFBF"/>
              <w:bottom w:val="single" w:sz="8" w:space="0" w:color="BFBFBF"/>
              <w:right w:val="single" w:sz="8" w:space="0" w:color="BFBFBF"/>
            </w:tcBorders>
          </w:tcPr>
          <w:p w14:paraId="2C907F4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3.4.25</w:t>
            </w:r>
          </w:p>
        </w:tc>
        <w:tc>
          <w:tcPr>
            <w:tcW w:w="5529" w:type="dxa"/>
            <w:tcBorders>
              <w:top w:val="single" w:sz="8" w:space="0" w:color="BFBFBF"/>
              <w:left w:val="single" w:sz="8" w:space="0" w:color="BFBFBF"/>
              <w:bottom w:val="single" w:sz="8" w:space="0" w:color="BFBFBF"/>
              <w:right w:val="single" w:sz="8" w:space="0" w:color="BFBFBF"/>
            </w:tcBorders>
          </w:tcPr>
          <w:p w14:paraId="3E6F795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Is/are the proposed acquirer(s)/ an intra-group-company currently involved in any proceedings of the type described in questions 3.4.23 and 3.4.24?</w:t>
            </w:r>
          </w:p>
        </w:tc>
        <w:tc>
          <w:tcPr>
            <w:tcW w:w="850" w:type="dxa"/>
            <w:tcBorders>
              <w:top w:val="single" w:sz="8" w:space="0" w:color="BFBFBF"/>
              <w:left w:val="single" w:sz="8" w:space="0" w:color="BFBFBF"/>
              <w:bottom w:val="single" w:sz="8" w:space="0" w:color="BFBFBF"/>
              <w:right w:val="single" w:sz="8" w:space="0" w:color="BFBFBF"/>
            </w:tcBorders>
          </w:tcPr>
          <w:p w14:paraId="558FFC4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0FCE875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192D0A66" w14:textId="77777777" w:rsidTr="00494E72">
        <w:tc>
          <w:tcPr>
            <w:tcW w:w="992" w:type="dxa"/>
            <w:tcBorders>
              <w:top w:val="single" w:sz="8" w:space="0" w:color="BFBFBF"/>
              <w:left w:val="single" w:sz="8" w:space="0" w:color="BFBFBF"/>
              <w:bottom w:val="single" w:sz="8" w:space="0" w:color="BFBFBF"/>
              <w:right w:val="single" w:sz="8" w:space="0" w:color="BFBFBF"/>
            </w:tcBorders>
          </w:tcPr>
          <w:p w14:paraId="071ECB9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29" w:type="dxa"/>
            <w:tcBorders>
              <w:top w:val="single" w:sz="8" w:space="0" w:color="BFBFBF"/>
              <w:left w:val="single" w:sz="8" w:space="0" w:color="BFBFBF"/>
              <w:bottom w:val="single" w:sz="8" w:space="0" w:color="BFBFBF"/>
              <w:right w:val="single" w:sz="8" w:space="0" w:color="BFBFBF"/>
            </w:tcBorders>
          </w:tcPr>
          <w:p w14:paraId="4375B00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14EE12A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0C4DA12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130899CF" w14:textId="77777777" w:rsidTr="00494E72">
        <w:tc>
          <w:tcPr>
            <w:tcW w:w="992" w:type="dxa"/>
            <w:tcBorders>
              <w:top w:val="single" w:sz="8" w:space="0" w:color="BFBFBF"/>
              <w:left w:val="single" w:sz="8" w:space="0" w:color="BFBFBF"/>
              <w:bottom w:val="single" w:sz="8" w:space="0" w:color="BFBFBF"/>
              <w:right w:val="single" w:sz="8" w:space="0" w:color="BFBFBF"/>
            </w:tcBorders>
          </w:tcPr>
          <w:p w14:paraId="6FF4B6B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3.4.26</w:t>
            </w:r>
          </w:p>
        </w:tc>
        <w:tc>
          <w:tcPr>
            <w:tcW w:w="5529" w:type="dxa"/>
            <w:tcBorders>
              <w:top w:val="single" w:sz="8" w:space="0" w:color="BFBFBF"/>
              <w:left w:val="single" w:sz="8" w:space="0" w:color="BFBFBF"/>
              <w:bottom w:val="single" w:sz="8" w:space="0" w:color="BFBFBF"/>
              <w:right w:val="single" w:sz="8" w:space="0" w:color="BFBFBF"/>
            </w:tcBorders>
          </w:tcPr>
          <w:p w14:paraId="1A130F4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Has/have the proposed acquirer(s) / an intra-group-company ever been convicted of any offence involving fraud, dishonesty, breach of trust, insider dealing or market manipulation under legislation (in the State or elsewhere) relating to companies, building societies, credit unions, friendly societies, insurance, banking or other financial services, insolvency, consumer credit or consumer protection?</w:t>
            </w:r>
          </w:p>
        </w:tc>
        <w:tc>
          <w:tcPr>
            <w:tcW w:w="850" w:type="dxa"/>
            <w:tcBorders>
              <w:top w:val="single" w:sz="8" w:space="0" w:color="BFBFBF"/>
              <w:left w:val="single" w:sz="8" w:space="0" w:color="BFBFBF"/>
              <w:bottom w:val="single" w:sz="8" w:space="0" w:color="BFBFBF"/>
              <w:right w:val="single" w:sz="8" w:space="0" w:color="BFBFBF"/>
            </w:tcBorders>
          </w:tcPr>
          <w:p w14:paraId="683F086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5532A59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1DEB2791" w14:textId="77777777" w:rsidTr="00494E72">
        <w:tc>
          <w:tcPr>
            <w:tcW w:w="992" w:type="dxa"/>
            <w:tcBorders>
              <w:top w:val="single" w:sz="8" w:space="0" w:color="BFBFBF"/>
              <w:left w:val="single" w:sz="8" w:space="0" w:color="BFBFBF"/>
              <w:bottom w:val="single" w:sz="8" w:space="0" w:color="BFBFBF"/>
              <w:right w:val="single" w:sz="8" w:space="0" w:color="BFBFBF"/>
            </w:tcBorders>
          </w:tcPr>
          <w:p w14:paraId="4C0153E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529" w:type="dxa"/>
            <w:tcBorders>
              <w:top w:val="single" w:sz="8" w:space="0" w:color="BFBFBF"/>
              <w:left w:val="single" w:sz="8" w:space="0" w:color="BFBFBF"/>
              <w:bottom w:val="single" w:sz="8" w:space="0" w:color="BFBFBF"/>
              <w:right w:val="single" w:sz="8" w:space="0" w:color="BFBFBF"/>
            </w:tcBorders>
          </w:tcPr>
          <w:p w14:paraId="69FC4CC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850" w:type="dxa"/>
            <w:tcBorders>
              <w:top w:val="single" w:sz="8" w:space="0" w:color="BFBFBF"/>
              <w:left w:val="single" w:sz="8" w:space="0" w:color="BFBFBF"/>
              <w:bottom w:val="single" w:sz="8" w:space="0" w:color="BFBFBF"/>
              <w:right w:val="single" w:sz="8" w:space="0" w:color="BFBFBF"/>
            </w:tcBorders>
          </w:tcPr>
          <w:p w14:paraId="0F1A97A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0A37E8D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4E52459B" w14:textId="77777777" w:rsidTr="00494E72">
        <w:tc>
          <w:tcPr>
            <w:tcW w:w="992" w:type="dxa"/>
            <w:tcBorders>
              <w:top w:val="single" w:sz="8" w:space="0" w:color="BFBFBF"/>
              <w:left w:val="single" w:sz="8" w:space="0" w:color="BFBFBF"/>
              <w:bottom w:val="single" w:sz="8" w:space="0" w:color="BFBFBF"/>
              <w:right w:val="single" w:sz="8" w:space="0" w:color="BFBFBF"/>
            </w:tcBorders>
          </w:tcPr>
          <w:p w14:paraId="61599B6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3.4.27</w:t>
            </w:r>
          </w:p>
        </w:tc>
        <w:tc>
          <w:tcPr>
            <w:tcW w:w="5529" w:type="dxa"/>
            <w:tcBorders>
              <w:top w:val="single" w:sz="8" w:space="0" w:color="BFBFBF"/>
              <w:left w:val="single" w:sz="8" w:space="0" w:color="BFBFBF"/>
              <w:bottom w:val="single" w:sz="8" w:space="0" w:color="BFBFBF"/>
              <w:right w:val="single" w:sz="8" w:space="0" w:color="BFBFBF"/>
            </w:tcBorders>
          </w:tcPr>
          <w:p w14:paraId="45AB7AF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Have the books, records or other documents of the proposed acquirer(s) / an intra-group-company ever been requisitioned or seized by any regulatory body in exercise of its powers, either in the State or in any other jurisdiction?</w:t>
            </w:r>
          </w:p>
        </w:tc>
        <w:tc>
          <w:tcPr>
            <w:tcW w:w="850" w:type="dxa"/>
            <w:tcBorders>
              <w:top w:val="single" w:sz="8" w:space="0" w:color="BFBFBF"/>
              <w:left w:val="single" w:sz="8" w:space="0" w:color="BFBFBF"/>
              <w:bottom w:val="single" w:sz="8" w:space="0" w:color="BFBFBF"/>
              <w:right w:val="single" w:sz="8" w:space="0" w:color="BFBFBF"/>
            </w:tcBorders>
          </w:tcPr>
          <w:p w14:paraId="5E99003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851" w:type="dxa"/>
            <w:tcBorders>
              <w:top w:val="single" w:sz="8" w:space="0" w:color="BFBFBF"/>
              <w:left w:val="single" w:sz="8" w:space="0" w:color="BFBFBF"/>
              <w:bottom w:val="single" w:sz="8" w:space="0" w:color="BFBFBF"/>
              <w:right w:val="single" w:sz="8" w:space="0" w:color="BFBFBF"/>
            </w:tcBorders>
          </w:tcPr>
          <w:p w14:paraId="2EAA177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bl>
    <w:p w14:paraId="4545394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sectPr w:rsidR="00811D14" w:rsidRPr="00811D14" w:rsidSect="00494E72">
          <w:type w:val="continuous"/>
          <w:pgSz w:w="11899" w:h="16838"/>
          <w:pgMar w:top="1440" w:right="3394" w:bottom="284" w:left="714" w:header="680" w:footer="0" w:gutter="562"/>
          <w:cols w:space="340"/>
          <w:docGrid w:linePitch="360"/>
        </w:sectPr>
      </w:pPr>
    </w:p>
    <w:p w14:paraId="0BB431B1" w14:textId="77777777" w:rsidR="00811D14" w:rsidRPr="00811D14" w:rsidRDefault="00811D14" w:rsidP="00494E72">
      <w:pPr>
        <w:tabs>
          <w:tab w:val="left" w:pos="709"/>
          <w:tab w:val="left" w:pos="1418"/>
        </w:tabs>
        <w:spacing w:line="360" w:lineRule="auto"/>
        <w:rPr>
          <w:rFonts w:asciiTheme="majorHAnsi" w:hAnsiTheme="majorHAnsi"/>
          <w:sz w:val="20"/>
        </w:rPr>
      </w:pPr>
    </w:p>
    <w:p w14:paraId="1AE30A4D" w14:textId="77777777" w:rsidR="00811D14" w:rsidRPr="00811D14" w:rsidRDefault="00811D14" w:rsidP="00494E72">
      <w:pPr>
        <w:tabs>
          <w:tab w:val="left" w:pos="1418"/>
        </w:tabs>
        <w:spacing w:line="360" w:lineRule="auto"/>
        <w:rPr>
          <w:rFonts w:asciiTheme="majorHAnsi" w:hAnsiTheme="majorHAnsi"/>
          <w:bCs/>
          <w:sz w:val="20"/>
        </w:rPr>
      </w:pPr>
      <w:r w:rsidRPr="00811D14">
        <w:rPr>
          <w:rFonts w:asciiTheme="majorHAnsi" w:hAnsiTheme="majorHAnsi"/>
          <w:b/>
          <w:bCs/>
          <w:sz w:val="20"/>
        </w:rPr>
        <w:br w:type="page"/>
      </w:r>
    </w:p>
    <w:p w14:paraId="130EEBE4" w14:textId="77777777" w:rsidR="00811D14" w:rsidRPr="00811D14" w:rsidRDefault="00811D14" w:rsidP="00494E72">
      <w:pPr>
        <w:tabs>
          <w:tab w:val="left" w:pos="1418"/>
        </w:tabs>
        <w:spacing w:line="360" w:lineRule="auto"/>
        <w:ind w:left="720" w:right="-96" w:hanging="720"/>
        <w:rPr>
          <w:rFonts w:asciiTheme="majorHAnsi" w:hAnsiTheme="majorHAnsi"/>
          <w:b/>
          <w:sz w:val="20"/>
        </w:rPr>
      </w:pPr>
      <w:r w:rsidRPr="00811D14">
        <w:rPr>
          <w:rFonts w:asciiTheme="majorHAnsi" w:hAnsiTheme="majorHAnsi"/>
          <w:b/>
          <w:sz w:val="20"/>
        </w:rPr>
        <w:lastRenderedPageBreak/>
        <w:t>SECTION 4</w:t>
      </w:r>
    </w:p>
    <w:p w14:paraId="3E7C3AFB" w14:textId="77777777" w:rsidR="00811D14" w:rsidRPr="00811D14" w:rsidRDefault="00811D14" w:rsidP="00494E72">
      <w:pPr>
        <w:tabs>
          <w:tab w:val="left" w:pos="1418"/>
        </w:tabs>
        <w:spacing w:line="360" w:lineRule="auto"/>
        <w:ind w:left="720" w:right="-96" w:hanging="720"/>
        <w:rPr>
          <w:rFonts w:asciiTheme="majorHAnsi" w:hAnsiTheme="majorHAnsi"/>
          <w:b/>
          <w:sz w:val="20"/>
        </w:rPr>
      </w:pPr>
      <w:r w:rsidRPr="00811D14">
        <w:rPr>
          <w:rFonts w:asciiTheme="majorHAnsi" w:hAnsiTheme="majorHAnsi"/>
          <w:b/>
          <w:sz w:val="20"/>
        </w:rPr>
        <w:t>RATIONALE FOR PROPOSED ACQUISITION</w:t>
      </w:r>
    </w:p>
    <w:p w14:paraId="3EEF8F04" w14:textId="77777777" w:rsidR="00811D14" w:rsidRPr="00811D14" w:rsidRDefault="00811D14" w:rsidP="00494E72">
      <w:pPr>
        <w:tabs>
          <w:tab w:val="left" w:pos="1418"/>
        </w:tabs>
        <w:spacing w:line="360" w:lineRule="auto"/>
        <w:rPr>
          <w:rFonts w:asciiTheme="majorHAnsi" w:hAnsiTheme="majorHAnsi"/>
          <w:sz w:val="20"/>
        </w:rPr>
      </w:pPr>
    </w:p>
    <w:p w14:paraId="074E7282"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4.1 Please set out the rationale for the proposed acquisition confirming the period for which the proposed acquirer(s) intend(s) to hold the shareholding(s) after acquisition and setting out if the proposed acquirer(s) has/have any intention to increase or reduce their level of shareholding going forward:</w:t>
      </w:r>
    </w:p>
    <w:p w14:paraId="678BA7D6" w14:textId="77777777" w:rsidR="00811D14" w:rsidRPr="00811D14" w:rsidRDefault="00811D14" w:rsidP="00494E72">
      <w:pPr>
        <w:tabs>
          <w:tab w:val="left" w:pos="1418"/>
        </w:tabs>
        <w:spacing w:line="360" w:lineRule="auto"/>
        <w:rPr>
          <w:rFonts w:asciiTheme="majorHAnsi" w:hAnsiTheme="majorHAnsi"/>
          <w:sz w:val="20"/>
        </w:rPr>
      </w:pPr>
    </w:p>
    <w:p w14:paraId="73B2A8F0"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i/>
          <w:sz w:val="20"/>
        </w:rPr>
      </w:pPr>
      <w:r w:rsidRPr="00811D14">
        <w:rPr>
          <w:rFonts w:asciiTheme="majorHAnsi" w:hAnsiTheme="majorHAnsi"/>
          <w:i/>
          <w:sz w:val="20"/>
        </w:rPr>
        <w:t>E.g. strategic investment, portfolio investment, group restructuring etc.</w:t>
      </w:r>
    </w:p>
    <w:p w14:paraId="2807E41E"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sz w:val="20"/>
        </w:rPr>
      </w:pPr>
    </w:p>
    <w:p w14:paraId="51C72026"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sz w:val="20"/>
        </w:rPr>
      </w:pPr>
    </w:p>
    <w:p w14:paraId="5F29360F"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sz w:val="20"/>
        </w:rPr>
      </w:pPr>
    </w:p>
    <w:p w14:paraId="4B0BB8A3"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sz w:val="20"/>
        </w:rPr>
      </w:pPr>
    </w:p>
    <w:p w14:paraId="1BB7213B"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sz w:val="20"/>
        </w:rPr>
      </w:pPr>
    </w:p>
    <w:p w14:paraId="5B828A02"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sz w:val="20"/>
        </w:rPr>
      </w:pPr>
    </w:p>
    <w:p w14:paraId="39F543B2"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sz w:val="20"/>
        </w:rPr>
      </w:pPr>
    </w:p>
    <w:p w14:paraId="1132DCC2"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sz w:val="20"/>
        </w:rPr>
      </w:pPr>
    </w:p>
    <w:p w14:paraId="674BB0D4"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sz w:val="20"/>
        </w:rPr>
      </w:pPr>
    </w:p>
    <w:p w14:paraId="5DCB9140"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sz w:val="20"/>
        </w:rPr>
      </w:pPr>
    </w:p>
    <w:p w14:paraId="65903517" w14:textId="77777777" w:rsidR="00811D14" w:rsidRPr="00811D14" w:rsidRDefault="00811D14" w:rsidP="00494E72">
      <w:pPr>
        <w:tabs>
          <w:tab w:val="left" w:pos="1418"/>
        </w:tabs>
        <w:spacing w:line="360" w:lineRule="auto"/>
        <w:rPr>
          <w:rFonts w:asciiTheme="majorHAnsi" w:hAnsiTheme="majorHAnsi"/>
          <w:sz w:val="20"/>
        </w:rPr>
      </w:pPr>
    </w:p>
    <w:p w14:paraId="270FCB52" w14:textId="77777777" w:rsidR="00A75348" w:rsidRDefault="00A75348" w:rsidP="00494E72">
      <w:pPr>
        <w:tabs>
          <w:tab w:val="left" w:pos="1418"/>
        </w:tabs>
        <w:spacing w:line="360" w:lineRule="auto"/>
        <w:rPr>
          <w:rFonts w:asciiTheme="majorHAnsi" w:hAnsiTheme="majorHAnsi"/>
          <w:sz w:val="20"/>
        </w:rPr>
      </w:pPr>
    </w:p>
    <w:p w14:paraId="65454B81" w14:textId="77777777" w:rsidR="00A75348" w:rsidRDefault="00A75348" w:rsidP="00494E72">
      <w:pPr>
        <w:tabs>
          <w:tab w:val="left" w:pos="1418"/>
        </w:tabs>
        <w:spacing w:line="360" w:lineRule="auto"/>
        <w:rPr>
          <w:rFonts w:asciiTheme="majorHAnsi" w:hAnsiTheme="majorHAnsi"/>
          <w:sz w:val="20"/>
        </w:rPr>
      </w:pPr>
    </w:p>
    <w:p w14:paraId="2FF086EB" w14:textId="77777777" w:rsidR="00A75348" w:rsidRDefault="00A75348" w:rsidP="00494E72">
      <w:pPr>
        <w:tabs>
          <w:tab w:val="left" w:pos="1418"/>
        </w:tabs>
        <w:spacing w:line="360" w:lineRule="auto"/>
        <w:rPr>
          <w:rFonts w:asciiTheme="majorHAnsi" w:hAnsiTheme="majorHAnsi"/>
          <w:sz w:val="20"/>
        </w:rPr>
      </w:pPr>
    </w:p>
    <w:p w14:paraId="1ECD81D8" w14:textId="77777777" w:rsidR="00A75348" w:rsidRDefault="00A75348" w:rsidP="00494E72">
      <w:pPr>
        <w:tabs>
          <w:tab w:val="left" w:pos="1418"/>
        </w:tabs>
        <w:spacing w:line="360" w:lineRule="auto"/>
        <w:rPr>
          <w:rFonts w:asciiTheme="majorHAnsi" w:hAnsiTheme="majorHAnsi"/>
          <w:sz w:val="20"/>
        </w:rPr>
      </w:pPr>
    </w:p>
    <w:p w14:paraId="7BFACD8E" w14:textId="77777777" w:rsidR="00A75348" w:rsidRDefault="00A75348" w:rsidP="00494E72">
      <w:pPr>
        <w:tabs>
          <w:tab w:val="left" w:pos="1418"/>
        </w:tabs>
        <w:spacing w:line="360" w:lineRule="auto"/>
        <w:rPr>
          <w:rFonts w:asciiTheme="majorHAnsi" w:hAnsiTheme="majorHAnsi"/>
          <w:sz w:val="20"/>
        </w:rPr>
      </w:pPr>
    </w:p>
    <w:p w14:paraId="11124A41" w14:textId="77777777" w:rsidR="00A75348" w:rsidRDefault="00A75348" w:rsidP="00494E72">
      <w:pPr>
        <w:tabs>
          <w:tab w:val="left" w:pos="1418"/>
        </w:tabs>
        <w:spacing w:line="360" w:lineRule="auto"/>
        <w:rPr>
          <w:rFonts w:asciiTheme="majorHAnsi" w:hAnsiTheme="majorHAnsi"/>
          <w:sz w:val="20"/>
        </w:rPr>
      </w:pPr>
    </w:p>
    <w:p w14:paraId="1E9FA639" w14:textId="77777777" w:rsidR="00A75348" w:rsidRDefault="00A75348" w:rsidP="00494E72">
      <w:pPr>
        <w:tabs>
          <w:tab w:val="left" w:pos="1418"/>
        </w:tabs>
        <w:spacing w:line="360" w:lineRule="auto"/>
        <w:rPr>
          <w:rFonts w:asciiTheme="majorHAnsi" w:hAnsiTheme="majorHAnsi"/>
          <w:sz w:val="20"/>
        </w:rPr>
      </w:pPr>
    </w:p>
    <w:p w14:paraId="6851A252" w14:textId="5A739172"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lastRenderedPageBreak/>
        <w:t>4.2 Please confirm that a copy of the shareholder’s agreement or any similar documentation in respect of the proposed acquisition has been included with the notification:</w:t>
      </w:r>
    </w:p>
    <w:tbl>
      <w:tblPr>
        <w:tblpPr w:leftFromText="180" w:rightFromText="180" w:vertAnchor="text" w:horzAnchor="margin" w:tblpXSpec="right" w:tblpY="61"/>
        <w:tblW w:w="0" w:type="auto"/>
        <w:tblLayout w:type="fixed"/>
        <w:tblLook w:val="0000" w:firstRow="0" w:lastRow="0" w:firstColumn="0" w:lastColumn="0" w:noHBand="0" w:noVBand="0"/>
      </w:tblPr>
      <w:tblGrid>
        <w:gridCol w:w="780"/>
        <w:gridCol w:w="284"/>
        <w:gridCol w:w="707"/>
      </w:tblGrid>
      <w:tr w:rsidR="00811D14" w:rsidRPr="00811D14" w14:paraId="5724F093" w14:textId="77777777" w:rsidTr="00494E72">
        <w:tc>
          <w:tcPr>
            <w:tcW w:w="780" w:type="dxa"/>
            <w:tcBorders>
              <w:top w:val="nil"/>
              <w:left w:val="nil"/>
              <w:bottom w:val="nil"/>
              <w:right w:val="nil"/>
            </w:tcBorders>
          </w:tcPr>
          <w:p w14:paraId="1ECD245E"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b/>
                <w:sz w:val="20"/>
              </w:rPr>
              <w:t>YES</w:t>
            </w:r>
          </w:p>
        </w:tc>
        <w:tc>
          <w:tcPr>
            <w:tcW w:w="284" w:type="dxa"/>
            <w:tcBorders>
              <w:top w:val="nil"/>
              <w:left w:val="nil"/>
              <w:bottom w:val="nil"/>
              <w:right w:val="nil"/>
            </w:tcBorders>
          </w:tcPr>
          <w:p w14:paraId="3EF8F84D" w14:textId="77777777" w:rsidR="00811D14" w:rsidRPr="00811D14" w:rsidRDefault="00811D14" w:rsidP="00494E72">
            <w:pPr>
              <w:tabs>
                <w:tab w:val="left" w:pos="1418"/>
              </w:tabs>
              <w:spacing w:line="360" w:lineRule="auto"/>
              <w:rPr>
                <w:rFonts w:asciiTheme="majorHAnsi" w:hAnsiTheme="majorHAnsi"/>
                <w:sz w:val="20"/>
              </w:rPr>
            </w:pPr>
          </w:p>
        </w:tc>
        <w:tc>
          <w:tcPr>
            <w:tcW w:w="707" w:type="dxa"/>
            <w:tcBorders>
              <w:top w:val="nil"/>
              <w:left w:val="nil"/>
              <w:bottom w:val="nil"/>
              <w:right w:val="nil"/>
            </w:tcBorders>
          </w:tcPr>
          <w:p w14:paraId="705A66C1"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N/A</w:t>
            </w:r>
          </w:p>
        </w:tc>
      </w:tr>
      <w:tr w:rsidR="00811D14" w:rsidRPr="00811D14" w14:paraId="567A340F" w14:textId="77777777" w:rsidTr="00494E72">
        <w:tc>
          <w:tcPr>
            <w:tcW w:w="780" w:type="dxa"/>
            <w:tcBorders>
              <w:top w:val="single" w:sz="6" w:space="0" w:color="auto"/>
              <w:left w:val="single" w:sz="6" w:space="0" w:color="auto"/>
              <w:bottom w:val="single" w:sz="6" w:space="0" w:color="auto"/>
              <w:right w:val="single" w:sz="6" w:space="0" w:color="auto"/>
            </w:tcBorders>
            <w:shd w:val="pct25" w:color="auto" w:fill="auto"/>
          </w:tcPr>
          <w:p w14:paraId="3F2E17FC" w14:textId="77777777" w:rsidR="00811D14" w:rsidRPr="00811D14" w:rsidRDefault="00811D14" w:rsidP="00494E72">
            <w:pPr>
              <w:tabs>
                <w:tab w:val="left" w:pos="1418"/>
              </w:tabs>
              <w:spacing w:line="360" w:lineRule="auto"/>
              <w:rPr>
                <w:rFonts w:asciiTheme="majorHAnsi" w:hAnsiTheme="majorHAnsi"/>
                <w:b/>
                <w:sz w:val="20"/>
              </w:rPr>
            </w:pPr>
          </w:p>
        </w:tc>
        <w:tc>
          <w:tcPr>
            <w:tcW w:w="284" w:type="dxa"/>
            <w:tcBorders>
              <w:top w:val="nil"/>
              <w:left w:val="nil"/>
              <w:bottom w:val="nil"/>
              <w:right w:val="nil"/>
            </w:tcBorders>
          </w:tcPr>
          <w:p w14:paraId="665AFD8E" w14:textId="77777777" w:rsidR="00811D14" w:rsidRPr="00811D14" w:rsidRDefault="00811D14" w:rsidP="00494E72">
            <w:pPr>
              <w:tabs>
                <w:tab w:val="left" w:pos="1418"/>
              </w:tabs>
              <w:spacing w:line="360" w:lineRule="auto"/>
              <w:rPr>
                <w:rFonts w:asciiTheme="majorHAnsi" w:hAnsiTheme="majorHAnsi"/>
                <w:b/>
                <w:sz w:val="20"/>
              </w:rPr>
            </w:pPr>
          </w:p>
        </w:tc>
        <w:tc>
          <w:tcPr>
            <w:tcW w:w="707" w:type="dxa"/>
            <w:tcBorders>
              <w:top w:val="single" w:sz="6" w:space="0" w:color="auto"/>
              <w:left w:val="single" w:sz="6" w:space="0" w:color="auto"/>
              <w:bottom w:val="single" w:sz="6" w:space="0" w:color="auto"/>
              <w:right w:val="single" w:sz="6" w:space="0" w:color="auto"/>
            </w:tcBorders>
            <w:shd w:val="pct25" w:color="auto" w:fill="auto"/>
          </w:tcPr>
          <w:p w14:paraId="4BBE16B6" w14:textId="77777777" w:rsidR="00811D14" w:rsidRPr="00811D14" w:rsidRDefault="00811D14" w:rsidP="00494E72">
            <w:pPr>
              <w:tabs>
                <w:tab w:val="left" w:pos="1418"/>
              </w:tabs>
              <w:spacing w:line="360" w:lineRule="auto"/>
              <w:rPr>
                <w:rFonts w:asciiTheme="majorHAnsi" w:hAnsiTheme="majorHAnsi"/>
                <w:b/>
                <w:sz w:val="20"/>
              </w:rPr>
            </w:pPr>
          </w:p>
        </w:tc>
      </w:tr>
    </w:tbl>
    <w:p w14:paraId="292C0B87" w14:textId="77777777" w:rsidR="00811D14" w:rsidRPr="00811D14" w:rsidRDefault="00811D14" w:rsidP="00494E72">
      <w:pPr>
        <w:tabs>
          <w:tab w:val="left" w:pos="1418"/>
        </w:tabs>
        <w:spacing w:line="360" w:lineRule="auto"/>
        <w:ind w:left="720" w:hanging="720"/>
        <w:rPr>
          <w:rFonts w:asciiTheme="majorHAnsi" w:hAnsiTheme="majorHAnsi"/>
          <w:b/>
          <w:bCs/>
          <w:sz w:val="20"/>
        </w:rPr>
      </w:pPr>
    </w:p>
    <w:p w14:paraId="19C2F8FC" w14:textId="77777777" w:rsidR="00811D14" w:rsidRPr="00811D14" w:rsidRDefault="00811D14" w:rsidP="00494E72">
      <w:pPr>
        <w:tabs>
          <w:tab w:val="left" w:pos="1418"/>
        </w:tabs>
        <w:spacing w:line="360" w:lineRule="auto"/>
        <w:ind w:left="720" w:hanging="720"/>
        <w:rPr>
          <w:rFonts w:asciiTheme="majorHAnsi" w:hAnsiTheme="majorHAnsi"/>
          <w:b/>
          <w:bCs/>
          <w:sz w:val="20"/>
        </w:rPr>
      </w:pPr>
    </w:p>
    <w:p w14:paraId="67D6A533" w14:textId="77777777" w:rsidR="00811D14" w:rsidRPr="00811D14" w:rsidRDefault="00811D14" w:rsidP="00494E72">
      <w:pPr>
        <w:shd w:val="clear" w:color="auto" w:fill="FFFFFF"/>
        <w:tabs>
          <w:tab w:val="left" w:pos="1418"/>
        </w:tabs>
        <w:spacing w:line="360" w:lineRule="auto"/>
        <w:rPr>
          <w:rFonts w:asciiTheme="majorHAnsi" w:hAnsiTheme="majorHAnsi"/>
          <w:sz w:val="20"/>
        </w:rPr>
      </w:pPr>
      <w:r w:rsidRPr="00811D14">
        <w:rPr>
          <w:rFonts w:asciiTheme="majorHAnsi" w:hAnsiTheme="majorHAnsi"/>
          <w:sz w:val="20"/>
        </w:rPr>
        <w:t>If there is no agreement, please provide a rationale as to why there is no agreement in place.</w:t>
      </w:r>
    </w:p>
    <w:p w14:paraId="308C8493" w14:textId="100516E4" w:rsidR="00811D14" w:rsidRDefault="00811D14" w:rsidP="00494E72">
      <w:pPr>
        <w:shd w:val="clear" w:color="auto" w:fill="FFFFFF"/>
        <w:tabs>
          <w:tab w:val="left" w:pos="1418"/>
        </w:tabs>
        <w:spacing w:line="360" w:lineRule="auto"/>
        <w:rPr>
          <w:rFonts w:asciiTheme="majorHAnsi" w:hAnsiTheme="majorHAnsi"/>
          <w:sz w:val="20"/>
        </w:rPr>
      </w:pPr>
    </w:p>
    <w:p w14:paraId="2E4BE931" w14:textId="77777777" w:rsidR="00A75348" w:rsidRPr="00811D14" w:rsidRDefault="00A75348" w:rsidP="00494E72">
      <w:pPr>
        <w:shd w:val="clear" w:color="auto" w:fill="FFFFFF"/>
        <w:tabs>
          <w:tab w:val="left" w:pos="1418"/>
        </w:tabs>
        <w:spacing w:line="360" w:lineRule="auto"/>
        <w:rPr>
          <w:rFonts w:asciiTheme="majorHAnsi" w:hAnsiTheme="majorHAnsi"/>
          <w:sz w:val="20"/>
        </w:rPr>
      </w:pPr>
    </w:p>
    <w:p w14:paraId="19C6B639"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i/>
          <w:sz w:val="20"/>
        </w:rPr>
      </w:pPr>
      <w:r w:rsidRPr="00811D14">
        <w:rPr>
          <w:rFonts w:asciiTheme="majorHAnsi" w:hAnsiTheme="majorHAnsi"/>
          <w:i/>
          <w:sz w:val="20"/>
        </w:rPr>
        <w:t>Shareholder Agreement rationale</w:t>
      </w:r>
    </w:p>
    <w:p w14:paraId="774972BC"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sz w:val="20"/>
        </w:rPr>
      </w:pPr>
    </w:p>
    <w:p w14:paraId="57C381D1"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sz w:val="20"/>
        </w:rPr>
      </w:pPr>
    </w:p>
    <w:p w14:paraId="025821F2"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sz w:val="20"/>
        </w:rPr>
      </w:pPr>
    </w:p>
    <w:p w14:paraId="0A1AED6D"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sz w:val="20"/>
        </w:rPr>
      </w:pPr>
    </w:p>
    <w:p w14:paraId="46131E08"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sz w:val="20"/>
        </w:rPr>
      </w:pPr>
    </w:p>
    <w:p w14:paraId="6673E28D"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sz w:val="20"/>
        </w:rPr>
      </w:pPr>
    </w:p>
    <w:p w14:paraId="06C71AFC"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sz w:val="20"/>
        </w:rPr>
      </w:pPr>
    </w:p>
    <w:p w14:paraId="1F62EE45" w14:textId="77777777" w:rsidR="00811D14" w:rsidRPr="00811D14" w:rsidRDefault="00811D14" w:rsidP="00494E72">
      <w:pPr>
        <w:pBdr>
          <w:top w:val="single" w:sz="4" w:space="0" w:color="auto"/>
          <w:left w:val="single" w:sz="4" w:space="4" w:color="auto"/>
          <w:bottom w:val="single" w:sz="4" w:space="1" w:color="auto"/>
          <w:right w:val="single" w:sz="4" w:space="4" w:color="auto"/>
        </w:pBdr>
        <w:tabs>
          <w:tab w:val="left" w:pos="1418"/>
        </w:tabs>
        <w:spacing w:line="360" w:lineRule="auto"/>
        <w:rPr>
          <w:rFonts w:asciiTheme="majorHAnsi" w:hAnsiTheme="majorHAnsi"/>
          <w:sz w:val="20"/>
        </w:rPr>
      </w:pPr>
    </w:p>
    <w:p w14:paraId="315B93CD" w14:textId="77777777" w:rsidR="00811D14" w:rsidRPr="00811D14" w:rsidRDefault="00811D14" w:rsidP="00494E72">
      <w:pPr>
        <w:shd w:val="clear" w:color="auto" w:fill="FFFFFF"/>
        <w:tabs>
          <w:tab w:val="left" w:pos="1418"/>
        </w:tabs>
        <w:spacing w:line="360" w:lineRule="auto"/>
        <w:rPr>
          <w:rFonts w:asciiTheme="majorHAnsi" w:hAnsiTheme="majorHAnsi"/>
          <w:sz w:val="20"/>
        </w:rPr>
      </w:pPr>
      <w:r w:rsidRPr="00811D14">
        <w:rPr>
          <w:rFonts w:asciiTheme="majorHAnsi" w:hAnsiTheme="majorHAnsi"/>
          <w:sz w:val="20"/>
        </w:rPr>
        <w:br w:type="page"/>
      </w:r>
    </w:p>
    <w:p w14:paraId="2141E4EF" w14:textId="77777777" w:rsidR="00811D14" w:rsidRPr="00811D14" w:rsidRDefault="00811D14" w:rsidP="00494E72">
      <w:pPr>
        <w:tabs>
          <w:tab w:val="left" w:pos="1418"/>
        </w:tabs>
        <w:spacing w:line="360" w:lineRule="auto"/>
        <w:ind w:left="720" w:hanging="720"/>
        <w:rPr>
          <w:rFonts w:asciiTheme="majorHAnsi" w:hAnsiTheme="majorHAnsi"/>
          <w:b/>
          <w:sz w:val="20"/>
        </w:rPr>
      </w:pPr>
      <w:r w:rsidRPr="00811D14">
        <w:rPr>
          <w:rFonts w:asciiTheme="majorHAnsi" w:hAnsiTheme="majorHAnsi"/>
          <w:b/>
          <w:sz w:val="20"/>
        </w:rPr>
        <w:lastRenderedPageBreak/>
        <w:t>SECTION 5</w:t>
      </w:r>
    </w:p>
    <w:p w14:paraId="77F866E8" w14:textId="77777777" w:rsidR="00811D14" w:rsidRPr="00811D14" w:rsidRDefault="00811D14" w:rsidP="00494E72">
      <w:pPr>
        <w:tabs>
          <w:tab w:val="left" w:pos="1418"/>
        </w:tabs>
        <w:spacing w:line="360" w:lineRule="auto"/>
        <w:ind w:left="720" w:hanging="720"/>
        <w:rPr>
          <w:rFonts w:asciiTheme="majorHAnsi" w:hAnsiTheme="majorHAnsi"/>
          <w:b/>
          <w:bCs/>
          <w:sz w:val="20"/>
        </w:rPr>
      </w:pPr>
      <w:r w:rsidRPr="00811D14">
        <w:rPr>
          <w:rFonts w:asciiTheme="majorHAnsi" w:hAnsiTheme="majorHAnsi"/>
          <w:b/>
          <w:bCs/>
          <w:sz w:val="20"/>
        </w:rPr>
        <w:t xml:space="preserve">IMPACT OF PROPOSED ACQUISITION / DISPOSAL ON TARGET ENTITY/ ENTITIES </w:t>
      </w:r>
    </w:p>
    <w:p w14:paraId="0F90DA6E" w14:textId="77777777" w:rsidR="00811D14" w:rsidRPr="00811D14" w:rsidRDefault="00811D14" w:rsidP="00494E72">
      <w:pPr>
        <w:tabs>
          <w:tab w:val="left" w:pos="1418"/>
        </w:tabs>
        <w:spacing w:line="360" w:lineRule="auto"/>
        <w:ind w:left="720" w:hanging="720"/>
        <w:rPr>
          <w:rFonts w:asciiTheme="majorHAnsi" w:hAnsiTheme="majorHAnsi"/>
          <w:sz w:val="20"/>
        </w:rPr>
      </w:pPr>
    </w:p>
    <w:p w14:paraId="43186316" w14:textId="77777777" w:rsidR="00811D14" w:rsidRPr="00811D14" w:rsidRDefault="00811D14" w:rsidP="00494E72">
      <w:pPr>
        <w:tabs>
          <w:tab w:val="left" w:pos="709"/>
          <w:tab w:val="left" w:pos="1418"/>
        </w:tabs>
        <w:spacing w:line="360" w:lineRule="auto"/>
        <w:ind w:left="705" w:hanging="705"/>
        <w:rPr>
          <w:rFonts w:asciiTheme="majorHAnsi" w:hAnsiTheme="majorHAnsi"/>
          <w:sz w:val="20"/>
        </w:rPr>
      </w:pPr>
      <w:r w:rsidRPr="00811D14">
        <w:rPr>
          <w:rFonts w:asciiTheme="majorHAnsi" w:hAnsiTheme="majorHAnsi"/>
          <w:sz w:val="20"/>
        </w:rPr>
        <w:t>5.1</w:t>
      </w:r>
      <w:r w:rsidRPr="00811D14">
        <w:rPr>
          <w:rFonts w:asciiTheme="majorHAnsi" w:hAnsiTheme="majorHAnsi"/>
          <w:sz w:val="20"/>
        </w:rPr>
        <w:tab/>
        <w:t>The following questions should be answered by entering a tick (</w:t>
      </w:r>
      <w:r w:rsidRPr="00811D14">
        <w:rPr>
          <w:rFonts w:asciiTheme="majorHAnsi" w:hAnsiTheme="majorHAnsi"/>
          <w:sz w:val="20"/>
        </w:rPr>
        <w:sym w:font="Wingdings" w:char="F0FC"/>
      </w:r>
      <w:r w:rsidRPr="00811D14">
        <w:rPr>
          <w:rFonts w:asciiTheme="majorHAnsi" w:hAnsiTheme="majorHAnsi"/>
          <w:sz w:val="20"/>
        </w:rPr>
        <w:t xml:space="preserve">) in the appropriate box.  </w:t>
      </w:r>
      <w:r w:rsidRPr="00811D14">
        <w:rPr>
          <w:rFonts w:asciiTheme="majorHAnsi" w:hAnsiTheme="majorHAnsi"/>
          <w:b/>
          <w:sz w:val="20"/>
        </w:rPr>
        <w:t>In any case where the response to a question is YES, full details should be given on a separate sheet and referenced to the appropriate question.</w:t>
      </w:r>
    </w:p>
    <w:tbl>
      <w:tblPr>
        <w:tblW w:w="8222" w:type="dxa"/>
        <w:tblInd w:w="-10" w:type="dxa"/>
        <w:tblBorders>
          <w:top w:val="nil"/>
          <w:left w:val="nil"/>
          <w:right w:val="nil"/>
        </w:tblBorders>
        <w:tblLayout w:type="fixed"/>
        <w:tblLook w:val="0000" w:firstRow="0" w:lastRow="0" w:firstColumn="0" w:lastColumn="0" w:noHBand="0" w:noVBand="0"/>
      </w:tblPr>
      <w:tblGrid>
        <w:gridCol w:w="10"/>
        <w:gridCol w:w="983"/>
        <w:gridCol w:w="5528"/>
        <w:gridCol w:w="850"/>
        <w:gridCol w:w="851"/>
      </w:tblGrid>
      <w:tr w:rsidR="00811D14" w:rsidRPr="00811D14" w14:paraId="7B580F94"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6085D76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09A5874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2E426D4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rPr>
            </w:pPr>
            <w:r w:rsidRPr="00811D14">
              <w:rPr>
                <w:rFonts w:asciiTheme="majorHAnsi" w:hAnsiTheme="majorHAnsi"/>
                <w:b/>
                <w:sz w:val="20"/>
              </w:rPr>
              <w:t>YES</w:t>
            </w:r>
          </w:p>
        </w:tc>
        <w:tc>
          <w:tcPr>
            <w:tcW w:w="851" w:type="dxa"/>
            <w:tcBorders>
              <w:top w:val="single" w:sz="8" w:space="0" w:color="BFBFBF"/>
              <w:left w:val="single" w:sz="8" w:space="0" w:color="BFBFBF"/>
              <w:bottom w:val="single" w:sz="8" w:space="0" w:color="BFBFBF"/>
              <w:right w:val="single" w:sz="8" w:space="0" w:color="BFBFBF"/>
            </w:tcBorders>
          </w:tcPr>
          <w:p w14:paraId="456629A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rPr>
            </w:pPr>
            <w:r w:rsidRPr="00811D14">
              <w:rPr>
                <w:rFonts w:asciiTheme="majorHAnsi" w:hAnsiTheme="majorHAnsi"/>
                <w:b/>
                <w:sz w:val="20"/>
              </w:rPr>
              <w:t>NO</w:t>
            </w:r>
          </w:p>
        </w:tc>
      </w:tr>
      <w:tr w:rsidR="00811D14" w:rsidRPr="00811D14" w14:paraId="4AEEBFD0"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7C5A97E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5.1.1</w:t>
            </w:r>
          </w:p>
        </w:tc>
        <w:tc>
          <w:tcPr>
            <w:tcW w:w="5528" w:type="dxa"/>
            <w:tcBorders>
              <w:top w:val="single" w:sz="8" w:space="0" w:color="BFBFBF"/>
              <w:left w:val="single" w:sz="8" w:space="0" w:color="BFBFBF"/>
              <w:bottom w:val="single" w:sz="8" w:space="0" w:color="BFBFBF"/>
              <w:right w:val="single" w:sz="8" w:space="0" w:color="BFBFBF"/>
            </w:tcBorders>
          </w:tcPr>
          <w:p w14:paraId="3A824B9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Will the proposed acquisition result in a change of direct parent for 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3399BAA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2B99EB9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1B8000D7"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444179D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1EECCAF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7D32F14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265EBCD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7C2BD4A4"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18AD056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5.1.2</w:t>
            </w:r>
          </w:p>
        </w:tc>
        <w:tc>
          <w:tcPr>
            <w:tcW w:w="5528" w:type="dxa"/>
            <w:tcBorders>
              <w:top w:val="single" w:sz="8" w:space="0" w:color="BFBFBF"/>
              <w:left w:val="single" w:sz="8" w:space="0" w:color="BFBFBF"/>
              <w:bottom w:val="single" w:sz="8" w:space="0" w:color="BFBFBF"/>
              <w:right w:val="single" w:sz="8" w:space="0" w:color="BFBFBF"/>
            </w:tcBorders>
          </w:tcPr>
          <w:p w14:paraId="40B6382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Will the proposed acquisition result in a change of ultimate parent for 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29963A2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0341537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2A4F92B2"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3889A4A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137F261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0FE4FE6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5F0051D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2E19270A"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49BB935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5.1.3</w:t>
            </w:r>
          </w:p>
        </w:tc>
        <w:tc>
          <w:tcPr>
            <w:tcW w:w="5528" w:type="dxa"/>
            <w:tcBorders>
              <w:top w:val="single" w:sz="8" w:space="0" w:color="BFBFBF"/>
              <w:left w:val="single" w:sz="8" w:space="0" w:color="BFBFBF"/>
              <w:bottom w:val="single" w:sz="8" w:space="0" w:color="BFBFBF"/>
              <w:right w:val="single" w:sz="8" w:space="0" w:color="BFBFBF"/>
            </w:tcBorders>
          </w:tcPr>
          <w:p w14:paraId="3C10B19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Will the proposed acquisition only result in a change of indirect parent within the same group structure for 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677AF70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7362BDD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350CAD1A"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15FB66F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68A95A9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4404EBF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0BDCEA1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4DE952D4"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42597BE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5.1.4</w:t>
            </w:r>
          </w:p>
        </w:tc>
        <w:tc>
          <w:tcPr>
            <w:tcW w:w="5528" w:type="dxa"/>
            <w:tcBorders>
              <w:top w:val="single" w:sz="8" w:space="0" w:color="BFBFBF"/>
              <w:left w:val="single" w:sz="8" w:space="0" w:color="BFBFBF"/>
              <w:bottom w:val="single" w:sz="8" w:space="0" w:color="BFBFBF"/>
              <w:right w:val="single" w:sz="8" w:space="0" w:color="BFBFBF"/>
            </w:tcBorders>
          </w:tcPr>
          <w:p w14:paraId="7DF28B3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Will the proposed acquisition have any impact on the target entity/entities other than a change in shareholder(s)?</w:t>
            </w:r>
          </w:p>
          <w:p w14:paraId="5CD33EA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If YES, please answer the following questions:</w:t>
            </w:r>
          </w:p>
        </w:tc>
        <w:tc>
          <w:tcPr>
            <w:tcW w:w="850" w:type="dxa"/>
            <w:tcBorders>
              <w:top w:val="single" w:sz="8" w:space="0" w:color="BFBFBF"/>
              <w:left w:val="single" w:sz="8" w:space="0" w:color="BFBFBF"/>
              <w:bottom w:val="single" w:sz="8" w:space="0" w:color="BFBFBF"/>
              <w:right w:val="single" w:sz="8" w:space="0" w:color="BFBFBF"/>
            </w:tcBorders>
          </w:tcPr>
          <w:p w14:paraId="2F168054"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0D45E83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4662A04C"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0B1B5D3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33D4DF4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088672C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28EDD07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1359A1CB"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50AC594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5.1.5</w:t>
            </w:r>
          </w:p>
        </w:tc>
        <w:tc>
          <w:tcPr>
            <w:tcW w:w="5528" w:type="dxa"/>
            <w:tcBorders>
              <w:top w:val="single" w:sz="8" w:space="0" w:color="BFBFBF"/>
              <w:left w:val="single" w:sz="8" w:space="0" w:color="BFBFBF"/>
              <w:bottom w:val="single" w:sz="8" w:space="0" w:color="BFBFBF"/>
              <w:right w:val="single" w:sz="8" w:space="0" w:color="BFBFBF"/>
            </w:tcBorders>
          </w:tcPr>
          <w:p w14:paraId="7EE8DDB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Will the proposed acquisition result in a change of name for the target entity/entities?  If so please note this requires our prior approval.</w:t>
            </w:r>
          </w:p>
        </w:tc>
        <w:tc>
          <w:tcPr>
            <w:tcW w:w="850" w:type="dxa"/>
            <w:tcBorders>
              <w:top w:val="single" w:sz="8" w:space="0" w:color="BFBFBF"/>
              <w:left w:val="single" w:sz="8" w:space="0" w:color="BFBFBF"/>
              <w:bottom w:val="single" w:sz="8" w:space="0" w:color="BFBFBF"/>
              <w:right w:val="single" w:sz="8" w:space="0" w:color="BFBFBF"/>
            </w:tcBorders>
          </w:tcPr>
          <w:p w14:paraId="468DA94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43A45B9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1E821725"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70A0B39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6016E00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689D58A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775F4FB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6C20DA0C"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7FBE9D10"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5.1.6</w:t>
            </w:r>
          </w:p>
        </w:tc>
        <w:tc>
          <w:tcPr>
            <w:tcW w:w="5528" w:type="dxa"/>
            <w:tcBorders>
              <w:top w:val="single" w:sz="8" w:space="0" w:color="BFBFBF"/>
              <w:left w:val="single" w:sz="8" w:space="0" w:color="BFBFBF"/>
              <w:bottom w:val="single" w:sz="8" w:space="0" w:color="BFBFBF"/>
              <w:right w:val="single" w:sz="8" w:space="0" w:color="BFBFBF"/>
            </w:tcBorders>
          </w:tcPr>
          <w:p w14:paraId="4E9C589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Will the proposed acquisition result in a change of address for 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5F0044C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285BFDB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7C015021"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435A01A2"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6EFD86AE"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0F24B17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0DB88CE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811D14" w:rsidRPr="00811D14" w14:paraId="240EB0FE"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596BEB4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5.1.7</w:t>
            </w:r>
          </w:p>
        </w:tc>
        <w:tc>
          <w:tcPr>
            <w:tcW w:w="5528" w:type="dxa"/>
            <w:tcBorders>
              <w:top w:val="single" w:sz="8" w:space="0" w:color="BFBFBF"/>
              <w:left w:val="single" w:sz="8" w:space="0" w:color="BFBFBF"/>
              <w:bottom w:val="single" w:sz="8" w:space="0" w:color="BFBFBF"/>
              <w:right w:val="single" w:sz="8" w:space="0" w:color="BFBFBF"/>
            </w:tcBorders>
          </w:tcPr>
          <w:p w14:paraId="1C2D4B20" w14:textId="2B75CA38" w:rsidR="00F723AA" w:rsidRPr="00811D14" w:rsidRDefault="00811D14"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Will the proposed acquisition result in a change of legal form for 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10A7BFA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0E711A6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rPr>
            </w:pPr>
          </w:p>
        </w:tc>
      </w:tr>
      <w:tr w:rsidR="005A6D08" w:rsidRPr="00811D14" w14:paraId="5AA611ED"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62A8D65D" w14:textId="77777777" w:rsidR="005A6D08" w:rsidRPr="00811D14" w:rsidRDefault="005A6D08" w:rsidP="005A6D08">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0234A2AD" w14:textId="77777777" w:rsidR="005A6D08" w:rsidRPr="00811D14" w:rsidRDefault="005A6D08" w:rsidP="005A6D08">
            <w:pPr>
              <w:widowControl w:val="0"/>
              <w:tabs>
                <w:tab w:val="left" w:pos="1418"/>
                <w:tab w:val="left" w:pos="3969"/>
                <w:tab w:val="left" w:pos="5954"/>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3851881C" w14:textId="740D5846" w:rsidR="005A6D08" w:rsidRPr="00811D14" w:rsidRDefault="005A6D08" w:rsidP="005A6D08">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2ADF7C08" w14:textId="02904756" w:rsidR="005A6D08" w:rsidRPr="00811D14" w:rsidRDefault="005A6D08" w:rsidP="005A6D08">
            <w:pPr>
              <w:widowControl w:val="0"/>
              <w:tabs>
                <w:tab w:val="left" w:pos="1418"/>
                <w:tab w:val="left" w:pos="3969"/>
                <w:tab w:val="left" w:pos="5954"/>
              </w:tabs>
              <w:autoSpaceDE w:val="0"/>
              <w:autoSpaceDN w:val="0"/>
              <w:adjustRightInd w:val="0"/>
              <w:rPr>
                <w:rFonts w:asciiTheme="majorHAnsi" w:hAnsiTheme="majorHAnsi"/>
                <w:sz w:val="20"/>
              </w:rPr>
            </w:pPr>
          </w:p>
        </w:tc>
      </w:tr>
      <w:tr w:rsidR="005A6D08" w:rsidRPr="00811D14" w14:paraId="57C55957"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300A94D4" w14:textId="77777777" w:rsidR="005A6D08" w:rsidRPr="00811D14" w:rsidRDefault="005A6D08" w:rsidP="005A6D08">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5.1.8</w:t>
            </w:r>
          </w:p>
        </w:tc>
        <w:tc>
          <w:tcPr>
            <w:tcW w:w="5528" w:type="dxa"/>
            <w:tcBorders>
              <w:top w:val="single" w:sz="8" w:space="0" w:color="BFBFBF"/>
              <w:left w:val="single" w:sz="8" w:space="0" w:color="BFBFBF"/>
              <w:bottom w:val="single" w:sz="8" w:space="0" w:color="BFBFBF"/>
              <w:right w:val="single" w:sz="8" w:space="0" w:color="BFBFBF"/>
            </w:tcBorders>
          </w:tcPr>
          <w:p w14:paraId="20FC59CA" w14:textId="77777777" w:rsidR="005A6D08" w:rsidRPr="00811D14" w:rsidRDefault="005A6D08" w:rsidP="005A6D08">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 xml:space="preserve">Will the proposed acquisition result in any new Board of Director/management appointments or changes to </w:t>
            </w:r>
            <w:r w:rsidRPr="00811D14">
              <w:rPr>
                <w:rFonts w:asciiTheme="majorHAnsi" w:hAnsiTheme="majorHAnsi"/>
                <w:sz w:val="20"/>
              </w:rPr>
              <w:lastRenderedPageBreak/>
              <w:t>corporate governance arrangements for the target entity (entities)? If so, please provide revised internal organisation chart(s); details of any revisions to the Board(s), revised corporate governance arrangements and/or sub-committees of the Board together with submission of Individual Questionnaires</w:t>
            </w:r>
            <w:r w:rsidRPr="00811D14">
              <w:rPr>
                <w:rStyle w:val="FootnoteReference"/>
                <w:rFonts w:asciiTheme="majorHAnsi" w:hAnsiTheme="majorHAnsi"/>
                <w:sz w:val="20"/>
              </w:rPr>
              <w:footnoteReference w:id="18"/>
            </w:r>
            <w:r w:rsidRPr="00811D14">
              <w:rPr>
                <w:rFonts w:asciiTheme="majorHAnsi" w:hAnsiTheme="majorHAnsi"/>
                <w:sz w:val="20"/>
              </w:rPr>
              <w:t xml:space="preserve"> in respect of the/each appointment.</w:t>
            </w:r>
          </w:p>
        </w:tc>
        <w:tc>
          <w:tcPr>
            <w:tcW w:w="850" w:type="dxa"/>
            <w:tcBorders>
              <w:top w:val="single" w:sz="8" w:space="0" w:color="BFBFBF"/>
              <w:left w:val="single" w:sz="8" w:space="0" w:color="BFBFBF"/>
              <w:bottom w:val="single" w:sz="8" w:space="0" w:color="BFBFBF"/>
              <w:right w:val="single" w:sz="8" w:space="0" w:color="BFBFBF"/>
            </w:tcBorders>
          </w:tcPr>
          <w:p w14:paraId="0C0D6CE2" w14:textId="77777777" w:rsidR="005A6D08" w:rsidRPr="00811D14" w:rsidRDefault="005A6D08" w:rsidP="005A6D08">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7A16CD0D" w14:textId="77777777" w:rsidR="005A6D08" w:rsidRPr="00811D14" w:rsidRDefault="005A6D08" w:rsidP="005A6D08">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0608F1FE"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490154EB"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53238DF1"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160936D6" w14:textId="7A97D2C8"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b/>
                <w:sz w:val="20"/>
              </w:rPr>
              <w:t>YES</w:t>
            </w:r>
          </w:p>
        </w:tc>
        <w:tc>
          <w:tcPr>
            <w:tcW w:w="851" w:type="dxa"/>
            <w:tcBorders>
              <w:top w:val="single" w:sz="8" w:space="0" w:color="BFBFBF"/>
              <w:left w:val="single" w:sz="8" w:space="0" w:color="BFBFBF"/>
              <w:bottom w:val="single" w:sz="8" w:space="0" w:color="BFBFBF"/>
              <w:right w:val="single" w:sz="8" w:space="0" w:color="BFBFBF"/>
            </w:tcBorders>
          </w:tcPr>
          <w:p w14:paraId="7A8972E0" w14:textId="2D7E3992"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b/>
                <w:sz w:val="20"/>
              </w:rPr>
              <w:t>NO</w:t>
            </w:r>
          </w:p>
        </w:tc>
      </w:tr>
      <w:tr w:rsidR="00600186" w:rsidRPr="00811D14" w14:paraId="7284F05D" w14:textId="77777777" w:rsidTr="005A6D08">
        <w:trPr>
          <w:gridBefore w:val="1"/>
          <w:wBefore w:w="10" w:type="dxa"/>
        </w:trPr>
        <w:tc>
          <w:tcPr>
            <w:tcW w:w="983" w:type="dxa"/>
            <w:tcBorders>
              <w:top w:val="single" w:sz="8" w:space="0" w:color="BFBFBF"/>
              <w:left w:val="single" w:sz="8" w:space="0" w:color="BFBFBF"/>
              <w:bottom w:val="single" w:sz="8" w:space="0" w:color="BFBFBF"/>
              <w:right w:val="single" w:sz="8" w:space="0" w:color="BFBFBF"/>
            </w:tcBorders>
          </w:tcPr>
          <w:p w14:paraId="20383F12"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5.1.9</w:t>
            </w:r>
          </w:p>
        </w:tc>
        <w:tc>
          <w:tcPr>
            <w:tcW w:w="5528" w:type="dxa"/>
            <w:tcBorders>
              <w:top w:val="single" w:sz="8" w:space="0" w:color="BFBFBF"/>
              <w:left w:val="single" w:sz="8" w:space="0" w:color="BFBFBF"/>
              <w:bottom w:val="single" w:sz="8" w:space="0" w:color="BFBFBF"/>
              <w:right w:val="single" w:sz="8" w:space="0" w:color="BFBFBF"/>
            </w:tcBorders>
          </w:tcPr>
          <w:p w14:paraId="28D845F2"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Will the proposed acquisition result in any other corporate governance; administration; accounting; internal audit; compliance or control changes for 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0C00156E"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7A42DF7E"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6960069D"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0F90A67E" w14:textId="1B933ADB"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br w:type="page"/>
            </w:r>
          </w:p>
        </w:tc>
        <w:tc>
          <w:tcPr>
            <w:tcW w:w="5528" w:type="dxa"/>
            <w:tcBorders>
              <w:top w:val="single" w:sz="8" w:space="0" w:color="BFBFBF"/>
              <w:left w:val="single" w:sz="8" w:space="0" w:color="BFBFBF"/>
              <w:bottom w:val="single" w:sz="8" w:space="0" w:color="BFBFBF"/>
              <w:right w:val="single" w:sz="8" w:space="0" w:color="BFBFBF"/>
            </w:tcBorders>
          </w:tcPr>
          <w:p w14:paraId="3B4FED24" w14:textId="77777777" w:rsidR="00600186" w:rsidRPr="00811D14" w:rsidRDefault="00600186" w:rsidP="00600186">
            <w:pPr>
              <w:widowControl w:val="0"/>
              <w:tabs>
                <w:tab w:val="left" w:pos="1418"/>
                <w:tab w:val="left" w:pos="3969"/>
                <w:tab w:val="center" w:pos="4320"/>
                <w:tab w:val="left" w:pos="5954"/>
                <w:tab w:val="right" w:pos="8640"/>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04494EDB" w14:textId="46FFD1EE"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b/>
                <w:sz w:val="20"/>
              </w:rPr>
            </w:pPr>
          </w:p>
        </w:tc>
        <w:tc>
          <w:tcPr>
            <w:tcW w:w="851" w:type="dxa"/>
            <w:tcBorders>
              <w:top w:val="single" w:sz="8" w:space="0" w:color="BFBFBF"/>
              <w:left w:val="single" w:sz="8" w:space="0" w:color="BFBFBF"/>
              <w:bottom w:val="single" w:sz="8" w:space="0" w:color="BFBFBF"/>
              <w:right w:val="single" w:sz="8" w:space="0" w:color="BFBFBF"/>
            </w:tcBorders>
          </w:tcPr>
          <w:p w14:paraId="0B62D3B2" w14:textId="32000D02"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b/>
                <w:sz w:val="20"/>
              </w:rPr>
            </w:pPr>
          </w:p>
        </w:tc>
      </w:tr>
      <w:tr w:rsidR="00600186" w:rsidRPr="00811D14" w14:paraId="74300CDB"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23EAA2A8"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5.1.10</w:t>
            </w:r>
          </w:p>
        </w:tc>
        <w:tc>
          <w:tcPr>
            <w:tcW w:w="5528" w:type="dxa"/>
            <w:tcBorders>
              <w:top w:val="single" w:sz="8" w:space="0" w:color="BFBFBF"/>
              <w:left w:val="single" w:sz="8" w:space="0" w:color="BFBFBF"/>
              <w:bottom w:val="single" w:sz="8" w:space="0" w:color="BFBFBF"/>
              <w:right w:val="single" w:sz="8" w:space="0" w:color="BFBFBF"/>
            </w:tcBorders>
          </w:tcPr>
          <w:p w14:paraId="7B6ED6E7"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Will the proposed acquisition impact on the day-to-day activities and operation processes of 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66374DE2"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72B3BB94"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0F704FC2"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726A2391"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6CE3752C"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6D1310CB"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0F7826AC"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65E66A04"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62B06C96"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5.1.11</w:t>
            </w:r>
          </w:p>
        </w:tc>
        <w:tc>
          <w:tcPr>
            <w:tcW w:w="5528" w:type="dxa"/>
            <w:tcBorders>
              <w:top w:val="single" w:sz="8" w:space="0" w:color="BFBFBF"/>
              <w:left w:val="single" w:sz="8" w:space="0" w:color="BFBFBF"/>
              <w:bottom w:val="single" w:sz="8" w:space="0" w:color="BFBFBF"/>
              <w:right w:val="single" w:sz="8" w:space="0" w:color="BFBFBF"/>
            </w:tcBorders>
          </w:tcPr>
          <w:p w14:paraId="2542AFA7"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Will the proposed acquisition require any change in the current authorisation of the proposed target entity/entities?  If so please note this requires our prior approval.</w:t>
            </w:r>
          </w:p>
        </w:tc>
        <w:tc>
          <w:tcPr>
            <w:tcW w:w="850" w:type="dxa"/>
            <w:tcBorders>
              <w:top w:val="single" w:sz="8" w:space="0" w:color="BFBFBF"/>
              <w:left w:val="single" w:sz="8" w:space="0" w:color="BFBFBF"/>
              <w:bottom w:val="single" w:sz="8" w:space="0" w:color="BFBFBF"/>
              <w:right w:val="single" w:sz="8" w:space="0" w:color="BFBFBF"/>
            </w:tcBorders>
          </w:tcPr>
          <w:p w14:paraId="0A59687F"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230A86E9"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46EB7960"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537DFF55"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23B93E97"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14A2F11D"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4A08993C"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36C9AA01"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529C24E7"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5.1.12</w:t>
            </w:r>
          </w:p>
        </w:tc>
        <w:tc>
          <w:tcPr>
            <w:tcW w:w="5528" w:type="dxa"/>
            <w:tcBorders>
              <w:top w:val="single" w:sz="8" w:space="0" w:color="BFBFBF"/>
              <w:left w:val="single" w:sz="8" w:space="0" w:color="BFBFBF"/>
              <w:bottom w:val="single" w:sz="8" w:space="0" w:color="BFBFBF"/>
              <w:right w:val="single" w:sz="8" w:space="0" w:color="BFBFBF"/>
            </w:tcBorders>
          </w:tcPr>
          <w:p w14:paraId="4B408144"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 xml:space="preserve">Will the proposed acquisition or disposal impact on the provision of any outsourcing arrangements that are currently in place </w:t>
            </w:r>
            <w:r w:rsidRPr="00811D14">
              <w:rPr>
                <w:rFonts w:asciiTheme="majorHAnsi" w:hAnsiTheme="majorHAnsi"/>
                <w:sz w:val="20"/>
                <w:u w:val="single"/>
              </w:rPr>
              <w:t>to</w:t>
            </w:r>
            <w:r w:rsidRPr="00811D14">
              <w:rPr>
                <w:rFonts w:asciiTheme="majorHAnsi" w:hAnsiTheme="majorHAnsi"/>
                <w:sz w:val="20"/>
              </w:rPr>
              <w:t xml:space="preserve"> 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04ABF542"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53EC9980"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55BF8184"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718BAE6B"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16AF38B5"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5B1F38B7"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57CFB0D3"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495B8467"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2ED89040"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5.1.13</w:t>
            </w:r>
          </w:p>
        </w:tc>
        <w:tc>
          <w:tcPr>
            <w:tcW w:w="5528" w:type="dxa"/>
            <w:tcBorders>
              <w:top w:val="single" w:sz="8" w:space="0" w:color="BFBFBF"/>
              <w:left w:val="single" w:sz="8" w:space="0" w:color="BFBFBF"/>
              <w:bottom w:val="single" w:sz="8" w:space="0" w:color="BFBFBF"/>
              <w:right w:val="single" w:sz="8" w:space="0" w:color="BFBFBF"/>
            </w:tcBorders>
          </w:tcPr>
          <w:p w14:paraId="4522C549"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 xml:space="preserve">Will the proposed acquisition or disposal impact on the provision of any outsourcing arrangements that are currently in place </w:t>
            </w:r>
            <w:r w:rsidRPr="00811D14">
              <w:rPr>
                <w:rFonts w:asciiTheme="majorHAnsi" w:hAnsiTheme="majorHAnsi"/>
                <w:sz w:val="20"/>
                <w:u w:val="single"/>
              </w:rPr>
              <w:t>by</w:t>
            </w:r>
            <w:r w:rsidRPr="00811D14">
              <w:rPr>
                <w:rFonts w:asciiTheme="majorHAnsi" w:hAnsiTheme="majorHAnsi"/>
                <w:sz w:val="20"/>
              </w:rPr>
              <w:t xml:space="preserve"> 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61F759C9"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693C4CCF"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7A22E090"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56F35023"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4F563E0F"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3A979C24"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654DF0FC"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278E561D"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270DFF88"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5.1.14</w:t>
            </w:r>
          </w:p>
        </w:tc>
        <w:tc>
          <w:tcPr>
            <w:tcW w:w="5528" w:type="dxa"/>
            <w:tcBorders>
              <w:top w:val="single" w:sz="8" w:space="0" w:color="BFBFBF"/>
              <w:left w:val="single" w:sz="8" w:space="0" w:color="BFBFBF"/>
              <w:bottom w:val="single" w:sz="8" w:space="0" w:color="BFBFBF"/>
              <w:right w:val="single" w:sz="8" w:space="0" w:color="BFBFBF"/>
            </w:tcBorders>
          </w:tcPr>
          <w:p w14:paraId="5F10CAC3"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Will the proposed acquisition / disposal impact on the level of capital held by the target firm?</w:t>
            </w:r>
          </w:p>
        </w:tc>
        <w:tc>
          <w:tcPr>
            <w:tcW w:w="850" w:type="dxa"/>
            <w:tcBorders>
              <w:top w:val="single" w:sz="8" w:space="0" w:color="BFBFBF"/>
              <w:left w:val="single" w:sz="8" w:space="0" w:color="BFBFBF"/>
              <w:bottom w:val="single" w:sz="8" w:space="0" w:color="BFBFBF"/>
              <w:right w:val="single" w:sz="8" w:space="0" w:color="BFBFBF"/>
            </w:tcBorders>
          </w:tcPr>
          <w:p w14:paraId="223F8A2F"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7AA503C3"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19B94E9D"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1A8A5D32"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492605A7"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52B3C43D"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557C3991"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650A23BC"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750995D4"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5.1.15</w:t>
            </w:r>
          </w:p>
        </w:tc>
        <w:tc>
          <w:tcPr>
            <w:tcW w:w="5528" w:type="dxa"/>
            <w:tcBorders>
              <w:top w:val="single" w:sz="8" w:space="0" w:color="BFBFBF"/>
              <w:left w:val="single" w:sz="8" w:space="0" w:color="BFBFBF"/>
              <w:bottom w:val="single" w:sz="8" w:space="0" w:color="BFBFBF"/>
              <w:right w:val="single" w:sz="8" w:space="0" w:color="BFBFBF"/>
            </w:tcBorders>
          </w:tcPr>
          <w:p w14:paraId="0BC5DA15"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Will the proposed acquisition / disposal impact on the ability of the target firm to attain further capital, if required, in the future? Please set out the process by which the target entity can access further capital if required.</w:t>
            </w:r>
          </w:p>
        </w:tc>
        <w:tc>
          <w:tcPr>
            <w:tcW w:w="850" w:type="dxa"/>
            <w:tcBorders>
              <w:top w:val="single" w:sz="8" w:space="0" w:color="BFBFBF"/>
              <w:left w:val="single" w:sz="8" w:space="0" w:color="BFBFBF"/>
              <w:bottom w:val="single" w:sz="8" w:space="0" w:color="BFBFBF"/>
              <w:right w:val="single" w:sz="8" w:space="0" w:color="BFBFBF"/>
            </w:tcBorders>
          </w:tcPr>
          <w:p w14:paraId="404C190B"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4269846D"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017E1AC9"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5109D0D7"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5528" w:type="dxa"/>
            <w:tcBorders>
              <w:top w:val="single" w:sz="8" w:space="0" w:color="BFBFBF"/>
              <w:left w:val="single" w:sz="8" w:space="0" w:color="BFBFBF"/>
              <w:bottom w:val="single" w:sz="8" w:space="0" w:color="BFBFBF"/>
              <w:right w:val="single" w:sz="8" w:space="0" w:color="BFBFBF"/>
            </w:tcBorders>
          </w:tcPr>
          <w:p w14:paraId="009DB761"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0" w:type="dxa"/>
            <w:tcBorders>
              <w:top w:val="single" w:sz="8" w:space="0" w:color="BFBFBF"/>
              <w:left w:val="single" w:sz="8" w:space="0" w:color="BFBFBF"/>
              <w:bottom w:val="single" w:sz="8" w:space="0" w:color="BFBFBF"/>
              <w:right w:val="single" w:sz="8" w:space="0" w:color="BFBFBF"/>
            </w:tcBorders>
          </w:tcPr>
          <w:p w14:paraId="3D90AD99"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7260AA9C"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r w:rsidR="00600186" w:rsidRPr="00811D14" w14:paraId="5890B0A0" w14:textId="77777777" w:rsidTr="005A6D08">
        <w:tc>
          <w:tcPr>
            <w:tcW w:w="993" w:type="dxa"/>
            <w:gridSpan w:val="2"/>
            <w:tcBorders>
              <w:top w:val="single" w:sz="8" w:space="0" w:color="BFBFBF"/>
              <w:left w:val="single" w:sz="8" w:space="0" w:color="BFBFBF"/>
              <w:bottom w:val="single" w:sz="8" w:space="0" w:color="BFBFBF"/>
              <w:right w:val="single" w:sz="8" w:space="0" w:color="BFBFBF"/>
            </w:tcBorders>
          </w:tcPr>
          <w:p w14:paraId="5DD64B16"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lastRenderedPageBreak/>
              <w:t>5.1.16</w:t>
            </w:r>
          </w:p>
        </w:tc>
        <w:tc>
          <w:tcPr>
            <w:tcW w:w="5528" w:type="dxa"/>
            <w:tcBorders>
              <w:top w:val="single" w:sz="8" w:space="0" w:color="BFBFBF"/>
              <w:left w:val="single" w:sz="8" w:space="0" w:color="BFBFBF"/>
              <w:bottom w:val="single" w:sz="8" w:space="0" w:color="BFBFBF"/>
              <w:right w:val="single" w:sz="8" w:space="0" w:color="BFBFBF"/>
            </w:tcBorders>
          </w:tcPr>
          <w:p w14:paraId="010B826F"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r w:rsidRPr="00811D14">
              <w:rPr>
                <w:rFonts w:asciiTheme="majorHAnsi" w:hAnsiTheme="majorHAnsi"/>
                <w:sz w:val="20"/>
              </w:rPr>
              <w:t>Confirm that sufficient details are provided in respect of any situations or events of which the proposed acquirer(s) is/are aware which materially impacts or may potentially materially impact on the target entity/entities.</w:t>
            </w:r>
          </w:p>
        </w:tc>
        <w:tc>
          <w:tcPr>
            <w:tcW w:w="850" w:type="dxa"/>
            <w:tcBorders>
              <w:top w:val="single" w:sz="8" w:space="0" w:color="BFBFBF"/>
              <w:left w:val="single" w:sz="8" w:space="0" w:color="BFBFBF"/>
              <w:bottom w:val="single" w:sz="8" w:space="0" w:color="BFBFBF"/>
              <w:right w:val="single" w:sz="8" w:space="0" w:color="BFBFBF"/>
            </w:tcBorders>
          </w:tcPr>
          <w:p w14:paraId="3197896F"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c>
          <w:tcPr>
            <w:tcW w:w="851" w:type="dxa"/>
            <w:tcBorders>
              <w:top w:val="single" w:sz="8" w:space="0" w:color="BFBFBF"/>
              <w:left w:val="single" w:sz="8" w:space="0" w:color="BFBFBF"/>
              <w:bottom w:val="single" w:sz="8" w:space="0" w:color="BFBFBF"/>
              <w:right w:val="single" w:sz="8" w:space="0" w:color="BFBFBF"/>
            </w:tcBorders>
          </w:tcPr>
          <w:p w14:paraId="1D802824" w14:textId="77777777" w:rsidR="00600186" w:rsidRPr="00811D14" w:rsidRDefault="00600186" w:rsidP="00600186">
            <w:pPr>
              <w:widowControl w:val="0"/>
              <w:tabs>
                <w:tab w:val="left" w:pos="1418"/>
                <w:tab w:val="left" w:pos="3969"/>
                <w:tab w:val="left" w:pos="5954"/>
              </w:tabs>
              <w:autoSpaceDE w:val="0"/>
              <w:autoSpaceDN w:val="0"/>
              <w:adjustRightInd w:val="0"/>
              <w:rPr>
                <w:rFonts w:asciiTheme="majorHAnsi" w:hAnsiTheme="majorHAnsi"/>
                <w:sz w:val="20"/>
              </w:rPr>
            </w:pPr>
          </w:p>
        </w:tc>
      </w:tr>
    </w:tbl>
    <w:p w14:paraId="41D4CD85" w14:textId="77777777" w:rsidR="00811D14" w:rsidRPr="00811D14" w:rsidRDefault="00811D14" w:rsidP="00494E72">
      <w:pPr>
        <w:tabs>
          <w:tab w:val="left" w:pos="709"/>
          <w:tab w:val="left" w:pos="1418"/>
        </w:tabs>
        <w:spacing w:line="360" w:lineRule="auto"/>
        <w:rPr>
          <w:rFonts w:asciiTheme="majorHAnsi" w:hAnsiTheme="majorHAnsi"/>
          <w:sz w:val="20"/>
        </w:rPr>
      </w:pPr>
    </w:p>
    <w:p w14:paraId="1BDD2BF4" w14:textId="77777777" w:rsidR="00811D14" w:rsidRPr="00811D14" w:rsidRDefault="00811D14" w:rsidP="00494E72">
      <w:pPr>
        <w:tabs>
          <w:tab w:val="left" w:pos="1418"/>
        </w:tabs>
        <w:spacing w:line="360" w:lineRule="auto"/>
        <w:ind w:left="720" w:hanging="720"/>
        <w:rPr>
          <w:rFonts w:asciiTheme="majorHAnsi" w:hAnsiTheme="majorHAnsi"/>
          <w:sz w:val="20"/>
        </w:rPr>
      </w:pPr>
      <w:r w:rsidRPr="00811D14">
        <w:rPr>
          <w:rFonts w:asciiTheme="majorHAnsi" w:hAnsiTheme="majorHAnsi"/>
          <w:sz w:val="20"/>
        </w:rPr>
        <w:t>5.2</w:t>
      </w:r>
      <w:r w:rsidRPr="00811D14">
        <w:rPr>
          <w:rFonts w:asciiTheme="majorHAnsi" w:hAnsiTheme="majorHAnsi"/>
          <w:sz w:val="20"/>
        </w:rPr>
        <w:tab/>
        <w:t xml:space="preserve">Where the answer to any question after 5.1.7 is </w:t>
      </w:r>
      <w:r w:rsidRPr="00811D14">
        <w:rPr>
          <w:rFonts w:asciiTheme="majorHAnsi" w:hAnsiTheme="majorHAnsi"/>
          <w:b/>
          <w:sz w:val="20"/>
        </w:rPr>
        <w:t>YES</w:t>
      </w:r>
      <w:r w:rsidRPr="00811D14">
        <w:rPr>
          <w:rFonts w:asciiTheme="majorHAnsi" w:hAnsiTheme="majorHAnsi"/>
          <w:sz w:val="20"/>
        </w:rPr>
        <w:t xml:space="preserve"> an amended business plan for the target entity/entities must be provided, setting out the proposed direction of the business together with financial projections for the next three years.</w:t>
      </w:r>
    </w:p>
    <w:p w14:paraId="0EEBF1CE" w14:textId="77777777" w:rsidR="00811D14" w:rsidRPr="00811D14" w:rsidRDefault="00811D14" w:rsidP="00494E72">
      <w:pPr>
        <w:tabs>
          <w:tab w:val="left" w:pos="1418"/>
        </w:tabs>
        <w:spacing w:line="360" w:lineRule="auto"/>
        <w:ind w:left="720" w:hanging="720"/>
        <w:rPr>
          <w:rFonts w:asciiTheme="majorHAnsi" w:hAnsiTheme="majorHAnsi"/>
          <w:sz w:val="20"/>
        </w:rPr>
      </w:pPr>
    </w:p>
    <w:tbl>
      <w:tblPr>
        <w:tblW w:w="0" w:type="auto"/>
        <w:tblLook w:val="0000" w:firstRow="0" w:lastRow="0" w:firstColumn="0" w:lastColumn="0" w:noHBand="0" w:noVBand="0"/>
      </w:tblPr>
      <w:tblGrid>
        <w:gridCol w:w="642"/>
        <w:gridCol w:w="6199"/>
        <w:gridCol w:w="667"/>
      </w:tblGrid>
      <w:tr w:rsidR="00811D14" w:rsidRPr="00811D14" w14:paraId="0D2EB084" w14:textId="77777777" w:rsidTr="00494E72">
        <w:tc>
          <w:tcPr>
            <w:tcW w:w="675" w:type="dxa"/>
          </w:tcPr>
          <w:p w14:paraId="0CA82E3A" w14:textId="77777777" w:rsidR="00811D14" w:rsidRPr="00811D14" w:rsidRDefault="00811D14" w:rsidP="00494E72">
            <w:pPr>
              <w:tabs>
                <w:tab w:val="left" w:pos="1418"/>
              </w:tabs>
              <w:spacing w:line="360" w:lineRule="auto"/>
              <w:ind w:left="720" w:hanging="720"/>
              <w:rPr>
                <w:rFonts w:asciiTheme="majorHAnsi" w:hAnsiTheme="majorHAnsi"/>
                <w:sz w:val="20"/>
              </w:rPr>
            </w:pPr>
            <w:r w:rsidRPr="00811D14">
              <w:rPr>
                <w:rFonts w:asciiTheme="majorHAnsi" w:hAnsiTheme="majorHAnsi"/>
                <w:sz w:val="20"/>
              </w:rPr>
              <w:t>5.3</w:t>
            </w:r>
          </w:p>
        </w:tc>
        <w:tc>
          <w:tcPr>
            <w:tcW w:w="7080" w:type="dxa"/>
            <w:tcBorders>
              <w:right w:val="single" w:sz="4" w:space="0" w:color="auto"/>
            </w:tcBorders>
          </w:tcPr>
          <w:p w14:paraId="2B021800" w14:textId="77777777" w:rsidR="00811D14" w:rsidRPr="00811D14" w:rsidRDefault="00811D14" w:rsidP="00494E72">
            <w:pPr>
              <w:tabs>
                <w:tab w:val="left" w:pos="1418"/>
              </w:tabs>
              <w:spacing w:line="360" w:lineRule="auto"/>
              <w:ind w:left="720" w:hanging="720"/>
              <w:rPr>
                <w:rFonts w:asciiTheme="majorHAnsi" w:hAnsiTheme="majorHAnsi"/>
                <w:sz w:val="20"/>
              </w:rPr>
            </w:pPr>
            <w:r w:rsidRPr="00811D14">
              <w:rPr>
                <w:rFonts w:asciiTheme="majorHAnsi" w:hAnsiTheme="majorHAnsi"/>
                <w:sz w:val="20"/>
              </w:rPr>
              <w:t xml:space="preserve">In respect of 5.2 above, confirm that the business plan is </w:t>
            </w:r>
          </w:p>
        </w:tc>
        <w:tc>
          <w:tcPr>
            <w:tcW w:w="765" w:type="dxa"/>
            <w:tcBorders>
              <w:top w:val="single" w:sz="4" w:space="0" w:color="auto"/>
              <w:left w:val="single" w:sz="4" w:space="0" w:color="auto"/>
              <w:bottom w:val="single" w:sz="4" w:space="0" w:color="auto"/>
              <w:right w:val="single" w:sz="4" w:space="0" w:color="auto"/>
            </w:tcBorders>
          </w:tcPr>
          <w:p w14:paraId="0A5F82EF" w14:textId="77777777" w:rsidR="00811D14" w:rsidRPr="00811D14" w:rsidRDefault="00811D14" w:rsidP="00494E72">
            <w:pPr>
              <w:tabs>
                <w:tab w:val="left" w:pos="1418"/>
              </w:tabs>
              <w:spacing w:line="360" w:lineRule="auto"/>
              <w:ind w:left="720" w:hanging="720"/>
              <w:rPr>
                <w:rFonts w:asciiTheme="majorHAnsi" w:hAnsiTheme="majorHAnsi"/>
                <w:sz w:val="20"/>
              </w:rPr>
            </w:pPr>
          </w:p>
        </w:tc>
      </w:tr>
      <w:tr w:rsidR="00811D14" w:rsidRPr="00811D14" w14:paraId="1693DAAB" w14:textId="77777777" w:rsidTr="00494E72">
        <w:tc>
          <w:tcPr>
            <w:tcW w:w="675" w:type="dxa"/>
          </w:tcPr>
          <w:p w14:paraId="53367971" w14:textId="77777777" w:rsidR="00811D14" w:rsidRPr="00811D14" w:rsidRDefault="00811D14" w:rsidP="00494E72">
            <w:pPr>
              <w:tabs>
                <w:tab w:val="left" w:pos="1418"/>
              </w:tabs>
              <w:spacing w:line="360" w:lineRule="auto"/>
              <w:ind w:left="720" w:hanging="720"/>
              <w:rPr>
                <w:rFonts w:asciiTheme="majorHAnsi" w:hAnsiTheme="majorHAnsi"/>
                <w:sz w:val="20"/>
              </w:rPr>
            </w:pPr>
          </w:p>
        </w:tc>
        <w:tc>
          <w:tcPr>
            <w:tcW w:w="7080" w:type="dxa"/>
          </w:tcPr>
          <w:p w14:paraId="6BDDB472" w14:textId="77777777" w:rsidR="00811D14" w:rsidRPr="00811D14" w:rsidRDefault="00811D14" w:rsidP="00494E72">
            <w:pPr>
              <w:tabs>
                <w:tab w:val="left" w:pos="1418"/>
              </w:tabs>
              <w:spacing w:line="360" w:lineRule="auto"/>
              <w:ind w:left="720" w:hanging="720"/>
              <w:rPr>
                <w:rFonts w:asciiTheme="majorHAnsi" w:hAnsiTheme="majorHAnsi"/>
                <w:sz w:val="20"/>
              </w:rPr>
            </w:pPr>
            <w:r w:rsidRPr="00811D14">
              <w:rPr>
                <w:rFonts w:asciiTheme="majorHAnsi" w:hAnsiTheme="majorHAnsi"/>
                <w:sz w:val="20"/>
              </w:rPr>
              <w:t>sufficiently detailed to make it clear that the proposed acquirer(s) has/have sufficient resources to effectively support the target entity/entities within the requirements of the supervisory regime</w:t>
            </w:r>
          </w:p>
        </w:tc>
        <w:tc>
          <w:tcPr>
            <w:tcW w:w="765" w:type="dxa"/>
            <w:tcBorders>
              <w:top w:val="single" w:sz="4" w:space="0" w:color="auto"/>
            </w:tcBorders>
          </w:tcPr>
          <w:p w14:paraId="336075CC" w14:textId="77777777" w:rsidR="00811D14" w:rsidRPr="00811D14" w:rsidRDefault="00811D14" w:rsidP="00494E72">
            <w:pPr>
              <w:tabs>
                <w:tab w:val="left" w:pos="1418"/>
              </w:tabs>
              <w:spacing w:line="360" w:lineRule="auto"/>
              <w:ind w:left="720" w:hanging="720"/>
              <w:rPr>
                <w:rFonts w:asciiTheme="majorHAnsi" w:hAnsiTheme="majorHAnsi"/>
                <w:sz w:val="20"/>
              </w:rPr>
            </w:pPr>
          </w:p>
        </w:tc>
      </w:tr>
      <w:tr w:rsidR="00811D14" w:rsidRPr="00811D14" w14:paraId="2201400D" w14:textId="77777777" w:rsidTr="00494E72">
        <w:tc>
          <w:tcPr>
            <w:tcW w:w="675" w:type="dxa"/>
          </w:tcPr>
          <w:p w14:paraId="41389781" w14:textId="77777777" w:rsidR="00811D14" w:rsidRPr="00811D14" w:rsidRDefault="00811D14" w:rsidP="00494E72">
            <w:pPr>
              <w:tabs>
                <w:tab w:val="left" w:pos="1418"/>
              </w:tabs>
              <w:spacing w:line="360" w:lineRule="auto"/>
              <w:ind w:left="720" w:hanging="720"/>
              <w:rPr>
                <w:rFonts w:asciiTheme="majorHAnsi" w:hAnsiTheme="majorHAnsi"/>
                <w:sz w:val="20"/>
              </w:rPr>
            </w:pPr>
          </w:p>
        </w:tc>
        <w:tc>
          <w:tcPr>
            <w:tcW w:w="7080" w:type="dxa"/>
          </w:tcPr>
          <w:p w14:paraId="33191159" w14:textId="77777777" w:rsidR="00811D14" w:rsidRPr="00811D14" w:rsidRDefault="00811D14" w:rsidP="00494E72">
            <w:pPr>
              <w:tabs>
                <w:tab w:val="left" w:pos="1418"/>
              </w:tabs>
              <w:spacing w:line="360" w:lineRule="auto"/>
              <w:ind w:left="720" w:hanging="720"/>
              <w:rPr>
                <w:rFonts w:asciiTheme="majorHAnsi" w:hAnsiTheme="majorHAnsi"/>
                <w:sz w:val="20"/>
              </w:rPr>
            </w:pPr>
          </w:p>
        </w:tc>
        <w:tc>
          <w:tcPr>
            <w:tcW w:w="765" w:type="dxa"/>
            <w:tcBorders>
              <w:bottom w:val="single" w:sz="4" w:space="0" w:color="auto"/>
            </w:tcBorders>
          </w:tcPr>
          <w:p w14:paraId="63BB42DF" w14:textId="77777777" w:rsidR="00811D14" w:rsidRPr="00811D14" w:rsidRDefault="00811D14" w:rsidP="00494E72">
            <w:pPr>
              <w:tabs>
                <w:tab w:val="left" w:pos="1418"/>
              </w:tabs>
              <w:spacing w:line="360" w:lineRule="auto"/>
              <w:ind w:left="720" w:hanging="720"/>
              <w:rPr>
                <w:rFonts w:asciiTheme="majorHAnsi" w:hAnsiTheme="majorHAnsi"/>
                <w:sz w:val="20"/>
              </w:rPr>
            </w:pPr>
          </w:p>
        </w:tc>
      </w:tr>
      <w:tr w:rsidR="00811D14" w:rsidRPr="00811D14" w14:paraId="05EFCA95" w14:textId="77777777" w:rsidTr="00494E72">
        <w:tc>
          <w:tcPr>
            <w:tcW w:w="675" w:type="dxa"/>
          </w:tcPr>
          <w:p w14:paraId="250300CD" w14:textId="77777777" w:rsidR="00811D14" w:rsidRPr="00811D14" w:rsidRDefault="00811D14" w:rsidP="00494E72">
            <w:pPr>
              <w:tabs>
                <w:tab w:val="left" w:pos="1418"/>
              </w:tabs>
              <w:spacing w:line="360" w:lineRule="auto"/>
              <w:ind w:left="720" w:hanging="720"/>
              <w:rPr>
                <w:rFonts w:asciiTheme="majorHAnsi" w:hAnsiTheme="majorHAnsi"/>
                <w:sz w:val="20"/>
              </w:rPr>
            </w:pPr>
            <w:r w:rsidRPr="00811D14">
              <w:rPr>
                <w:rFonts w:asciiTheme="majorHAnsi" w:hAnsiTheme="majorHAnsi"/>
                <w:sz w:val="20"/>
              </w:rPr>
              <w:t>5.4</w:t>
            </w:r>
          </w:p>
        </w:tc>
        <w:tc>
          <w:tcPr>
            <w:tcW w:w="7080" w:type="dxa"/>
            <w:tcBorders>
              <w:right w:val="single" w:sz="4" w:space="0" w:color="auto"/>
            </w:tcBorders>
          </w:tcPr>
          <w:p w14:paraId="7F427649" w14:textId="77777777" w:rsidR="00811D14" w:rsidRPr="00811D14" w:rsidRDefault="00811D14" w:rsidP="00494E72">
            <w:pPr>
              <w:tabs>
                <w:tab w:val="left" w:pos="1418"/>
              </w:tabs>
              <w:spacing w:line="360" w:lineRule="auto"/>
              <w:ind w:left="720" w:hanging="720"/>
              <w:rPr>
                <w:rFonts w:asciiTheme="majorHAnsi" w:hAnsiTheme="majorHAnsi"/>
                <w:sz w:val="20"/>
              </w:rPr>
            </w:pPr>
            <w:r w:rsidRPr="00811D14">
              <w:rPr>
                <w:rFonts w:asciiTheme="majorHAnsi" w:hAnsiTheme="majorHAnsi"/>
                <w:sz w:val="20"/>
              </w:rPr>
              <w:t xml:space="preserve">Confirm that sufficient details are provided in respect of any </w:t>
            </w:r>
          </w:p>
        </w:tc>
        <w:tc>
          <w:tcPr>
            <w:tcW w:w="765" w:type="dxa"/>
            <w:tcBorders>
              <w:top w:val="single" w:sz="4" w:space="0" w:color="auto"/>
              <w:left w:val="single" w:sz="4" w:space="0" w:color="auto"/>
              <w:bottom w:val="single" w:sz="4" w:space="0" w:color="auto"/>
              <w:right w:val="single" w:sz="4" w:space="0" w:color="auto"/>
            </w:tcBorders>
          </w:tcPr>
          <w:p w14:paraId="33C0C91A" w14:textId="77777777" w:rsidR="00811D14" w:rsidRPr="00811D14" w:rsidRDefault="00811D14" w:rsidP="00494E72">
            <w:pPr>
              <w:tabs>
                <w:tab w:val="left" w:pos="1418"/>
              </w:tabs>
              <w:spacing w:line="360" w:lineRule="auto"/>
              <w:ind w:left="720" w:hanging="720"/>
              <w:rPr>
                <w:rFonts w:asciiTheme="majorHAnsi" w:hAnsiTheme="majorHAnsi"/>
                <w:sz w:val="20"/>
              </w:rPr>
            </w:pPr>
          </w:p>
        </w:tc>
      </w:tr>
      <w:tr w:rsidR="00811D14" w:rsidRPr="00811D14" w14:paraId="2373984B" w14:textId="77777777" w:rsidTr="00494E72">
        <w:tc>
          <w:tcPr>
            <w:tcW w:w="675" w:type="dxa"/>
          </w:tcPr>
          <w:p w14:paraId="5B3B6B54" w14:textId="77777777" w:rsidR="00811D14" w:rsidRPr="00811D14" w:rsidRDefault="00811D14" w:rsidP="00494E72">
            <w:pPr>
              <w:tabs>
                <w:tab w:val="left" w:pos="1418"/>
              </w:tabs>
              <w:spacing w:line="360" w:lineRule="auto"/>
              <w:ind w:left="720" w:hanging="720"/>
              <w:rPr>
                <w:rFonts w:asciiTheme="majorHAnsi" w:hAnsiTheme="majorHAnsi"/>
                <w:sz w:val="20"/>
              </w:rPr>
            </w:pPr>
          </w:p>
        </w:tc>
        <w:tc>
          <w:tcPr>
            <w:tcW w:w="7080" w:type="dxa"/>
          </w:tcPr>
          <w:p w14:paraId="11914E02" w14:textId="77777777" w:rsidR="00811D14" w:rsidRPr="00811D14" w:rsidRDefault="00811D14" w:rsidP="00494E72">
            <w:pPr>
              <w:tabs>
                <w:tab w:val="left" w:pos="1418"/>
              </w:tabs>
              <w:spacing w:line="360" w:lineRule="auto"/>
              <w:ind w:left="720" w:hanging="720"/>
              <w:rPr>
                <w:rFonts w:asciiTheme="majorHAnsi" w:hAnsiTheme="majorHAnsi"/>
                <w:sz w:val="20"/>
              </w:rPr>
            </w:pPr>
            <w:r w:rsidRPr="00811D14">
              <w:rPr>
                <w:rFonts w:asciiTheme="majorHAnsi" w:hAnsiTheme="majorHAnsi"/>
                <w:sz w:val="20"/>
              </w:rPr>
              <w:t xml:space="preserve">situations or events of which the proposed acquirer(s) is/are aware of which materially impact or may potentially materially impact on the target entity/entities </w:t>
            </w:r>
          </w:p>
        </w:tc>
        <w:tc>
          <w:tcPr>
            <w:tcW w:w="765" w:type="dxa"/>
            <w:tcBorders>
              <w:top w:val="single" w:sz="4" w:space="0" w:color="auto"/>
            </w:tcBorders>
          </w:tcPr>
          <w:p w14:paraId="0E6A6A10" w14:textId="77777777" w:rsidR="00811D14" w:rsidRPr="00811D14" w:rsidRDefault="00811D14" w:rsidP="00494E72">
            <w:pPr>
              <w:tabs>
                <w:tab w:val="left" w:pos="1418"/>
              </w:tabs>
              <w:spacing w:line="360" w:lineRule="auto"/>
              <w:ind w:left="720" w:hanging="720"/>
              <w:rPr>
                <w:rFonts w:asciiTheme="majorHAnsi" w:hAnsiTheme="majorHAnsi"/>
                <w:sz w:val="20"/>
              </w:rPr>
            </w:pPr>
          </w:p>
        </w:tc>
      </w:tr>
    </w:tbl>
    <w:p w14:paraId="24A63CBB" w14:textId="43BC88E9" w:rsidR="00811D14" w:rsidRDefault="00811D14" w:rsidP="00494E72">
      <w:pPr>
        <w:tabs>
          <w:tab w:val="left" w:pos="1418"/>
        </w:tabs>
        <w:spacing w:line="360" w:lineRule="auto"/>
        <w:ind w:left="720" w:hanging="720"/>
        <w:rPr>
          <w:rFonts w:asciiTheme="majorHAnsi" w:hAnsiTheme="majorHAnsi"/>
          <w:sz w:val="20"/>
        </w:rPr>
      </w:pPr>
    </w:p>
    <w:p w14:paraId="32DD26A4" w14:textId="6D857077" w:rsidR="00F723AA" w:rsidRDefault="00F723AA" w:rsidP="00494E72">
      <w:pPr>
        <w:tabs>
          <w:tab w:val="left" w:pos="1418"/>
        </w:tabs>
        <w:spacing w:line="360" w:lineRule="auto"/>
        <w:ind w:left="720" w:hanging="720"/>
        <w:rPr>
          <w:rFonts w:asciiTheme="majorHAnsi" w:hAnsiTheme="majorHAnsi"/>
          <w:sz w:val="20"/>
        </w:rPr>
      </w:pPr>
    </w:p>
    <w:p w14:paraId="33386D3B" w14:textId="2018F4CB" w:rsidR="00F723AA" w:rsidRDefault="00F723AA" w:rsidP="00494E72">
      <w:pPr>
        <w:tabs>
          <w:tab w:val="left" w:pos="1418"/>
        </w:tabs>
        <w:spacing w:line="360" w:lineRule="auto"/>
        <w:ind w:left="720" w:hanging="720"/>
        <w:rPr>
          <w:rFonts w:asciiTheme="majorHAnsi" w:hAnsiTheme="majorHAnsi"/>
          <w:sz w:val="20"/>
        </w:rPr>
      </w:pPr>
    </w:p>
    <w:p w14:paraId="7873D8A7" w14:textId="1687B394" w:rsidR="00F723AA" w:rsidRDefault="00F723AA" w:rsidP="00494E72">
      <w:pPr>
        <w:tabs>
          <w:tab w:val="left" w:pos="1418"/>
        </w:tabs>
        <w:spacing w:line="360" w:lineRule="auto"/>
        <w:ind w:left="720" w:hanging="720"/>
        <w:rPr>
          <w:rFonts w:asciiTheme="majorHAnsi" w:hAnsiTheme="majorHAnsi"/>
          <w:sz w:val="20"/>
        </w:rPr>
      </w:pPr>
    </w:p>
    <w:p w14:paraId="6F00FA12" w14:textId="2D6321FC" w:rsidR="00F723AA" w:rsidRDefault="00F723AA" w:rsidP="00494E72">
      <w:pPr>
        <w:tabs>
          <w:tab w:val="left" w:pos="1418"/>
        </w:tabs>
        <w:spacing w:line="360" w:lineRule="auto"/>
        <w:ind w:left="720" w:hanging="720"/>
        <w:rPr>
          <w:rFonts w:asciiTheme="majorHAnsi" w:hAnsiTheme="majorHAnsi"/>
          <w:sz w:val="20"/>
        </w:rPr>
      </w:pPr>
    </w:p>
    <w:p w14:paraId="4F1B924B" w14:textId="50BA80ED" w:rsidR="00F723AA" w:rsidRDefault="00F723AA" w:rsidP="00494E72">
      <w:pPr>
        <w:tabs>
          <w:tab w:val="left" w:pos="1418"/>
        </w:tabs>
        <w:spacing w:line="360" w:lineRule="auto"/>
        <w:ind w:left="720" w:hanging="720"/>
        <w:rPr>
          <w:rFonts w:asciiTheme="majorHAnsi" w:hAnsiTheme="majorHAnsi"/>
          <w:sz w:val="20"/>
        </w:rPr>
      </w:pPr>
    </w:p>
    <w:p w14:paraId="1DF0EDF9" w14:textId="15AD37ED" w:rsidR="00F723AA" w:rsidRDefault="00F723AA" w:rsidP="00494E72">
      <w:pPr>
        <w:tabs>
          <w:tab w:val="left" w:pos="1418"/>
        </w:tabs>
        <w:spacing w:line="360" w:lineRule="auto"/>
        <w:ind w:left="720" w:hanging="720"/>
        <w:rPr>
          <w:rFonts w:asciiTheme="majorHAnsi" w:hAnsiTheme="majorHAnsi"/>
          <w:sz w:val="20"/>
        </w:rPr>
      </w:pPr>
    </w:p>
    <w:p w14:paraId="31473546" w14:textId="235C91F1" w:rsidR="00600186" w:rsidRDefault="00600186" w:rsidP="00494E72">
      <w:pPr>
        <w:tabs>
          <w:tab w:val="left" w:pos="1418"/>
        </w:tabs>
        <w:spacing w:line="360" w:lineRule="auto"/>
        <w:ind w:left="720" w:hanging="720"/>
        <w:rPr>
          <w:rFonts w:asciiTheme="majorHAnsi" w:hAnsiTheme="majorHAnsi"/>
          <w:sz w:val="20"/>
        </w:rPr>
      </w:pPr>
    </w:p>
    <w:p w14:paraId="31578106" w14:textId="77777777" w:rsidR="00600186" w:rsidRDefault="00600186" w:rsidP="00494E72">
      <w:pPr>
        <w:tabs>
          <w:tab w:val="left" w:pos="1418"/>
        </w:tabs>
        <w:spacing w:line="360" w:lineRule="auto"/>
        <w:ind w:left="720" w:hanging="720"/>
        <w:rPr>
          <w:rFonts w:asciiTheme="majorHAnsi" w:hAnsiTheme="majorHAnsi"/>
          <w:sz w:val="20"/>
        </w:rPr>
      </w:pPr>
    </w:p>
    <w:p w14:paraId="4DC5F931" w14:textId="77777777" w:rsidR="00F723AA" w:rsidRPr="00811D14" w:rsidRDefault="00F723AA" w:rsidP="00494E72">
      <w:pPr>
        <w:tabs>
          <w:tab w:val="left" w:pos="1418"/>
        </w:tabs>
        <w:spacing w:line="360" w:lineRule="auto"/>
        <w:ind w:left="720" w:hanging="720"/>
        <w:rPr>
          <w:rFonts w:asciiTheme="majorHAnsi" w:hAnsiTheme="majorHAnsi"/>
          <w:sz w:val="20"/>
        </w:rPr>
      </w:pPr>
    </w:p>
    <w:p w14:paraId="1874905A" w14:textId="77777777" w:rsidR="00811D14" w:rsidRPr="00811D14" w:rsidRDefault="00811D14" w:rsidP="00494E72">
      <w:pPr>
        <w:tabs>
          <w:tab w:val="left" w:pos="1418"/>
        </w:tabs>
        <w:spacing w:line="360" w:lineRule="auto"/>
        <w:ind w:left="720" w:hanging="720"/>
        <w:rPr>
          <w:rFonts w:asciiTheme="majorHAnsi" w:hAnsiTheme="majorHAnsi"/>
          <w:sz w:val="20"/>
        </w:rPr>
      </w:pPr>
    </w:p>
    <w:p w14:paraId="4AD28BEF" w14:textId="77777777" w:rsidR="00811D14" w:rsidRPr="00811D14" w:rsidRDefault="00811D14" w:rsidP="00494E72">
      <w:pPr>
        <w:tabs>
          <w:tab w:val="left" w:pos="1418"/>
        </w:tabs>
        <w:spacing w:line="360" w:lineRule="auto"/>
        <w:ind w:left="720" w:hanging="720"/>
        <w:rPr>
          <w:rFonts w:asciiTheme="majorHAnsi" w:hAnsiTheme="majorHAnsi"/>
          <w:b/>
          <w:sz w:val="20"/>
        </w:rPr>
      </w:pPr>
      <w:r w:rsidRPr="00811D14">
        <w:rPr>
          <w:rFonts w:asciiTheme="majorHAnsi" w:hAnsiTheme="majorHAnsi"/>
          <w:b/>
          <w:sz w:val="20"/>
        </w:rPr>
        <w:lastRenderedPageBreak/>
        <w:t>SECTION 6</w:t>
      </w:r>
    </w:p>
    <w:p w14:paraId="0A4F355B" w14:textId="77777777" w:rsidR="00811D14" w:rsidRPr="00811D14" w:rsidRDefault="00811D14" w:rsidP="00494E72">
      <w:pPr>
        <w:tabs>
          <w:tab w:val="left" w:pos="1418"/>
        </w:tabs>
        <w:spacing w:line="360" w:lineRule="auto"/>
        <w:ind w:left="720" w:hanging="720"/>
        <w:rPr>
          <w:rFonts w:asciiTheme="majorHAnsi" w:hAnsiTheme="majorHAnsi"/>
          <w:b/>
          <w:caps/>
          <w:sz w:val="20"/>
        </w:rPr>
      </w:pPr>
      <w:r w:rsidRPr="00811D14">
        <w:rPr>
          <w:rFonts w:asciiTheme="majorHAnsi" w:hAnsiTheme="majorHAnsi"/>
          <w:b/>
          <w:caps/>
          <w:sz w:val="20"/>
        </w:rPr>
        <w:t>How the Proposed Acquisition will be financed</w:t>
      </w:r>
    </w:p>
    <w:p w14:paraId="1BBE9C42" w14:textId="77777777" w:rsidR="00811D14" w:rsidRPr="00811D14" w:rsidRDefault="00811D14" w:rsidP="00494E72">
      <w:pPr>
        <w:tabs>
          <w:tab w:val="left" w:pos="1418"/>
        </w:tabs>
        <w:rPr>
          <w:rFonts w:asciiTheme="majorHAnsi" w:hAnsiTheme="majorHAnsi"/>
          <w:sz w:val="20"/>
        </w:rPr>
      </w:pPr>
    </w:p>
    <w:p w14:paraId="7A7D4C4A"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6.1 Please provide full details of the cost of the proposed acquisition:</w:t>
      </w:r>
    </w:p>
    <w:tbl>
      <w:tblPr>
        <w:tblpPr w:leftFromText="180" w:rightFromText="180" w:vertAnchor="text" w:horzAnchor="margin" w:tblpY="367"/>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75"/>
      </w:tblGrid>
      <w:tr w:rsidR="00177227" w:rsidRPr="00811D14" w14:paraId="54704D2D" w14:textId="77777777" w:rsidTr="00177227">
        <w:trPr>
          <w:trHeight w:val="393"/>
        </w:trPr>
        <w:tc>
          <w:tcPr>
            <w:tcW w:w="8075" w:type="dxa"/>
            <w:shd w:val="clear" w:color="auto" w:fill="D9D9D9"/>
          </w:tcPr>
          <w:p w14:paraId="3AF141A6" w14:textId="77777777" w:rsidR="00177227" w:rsidRPr="00811D14" w:rsidRDefault="00177227" w:rsidP="00177227">
            <w:pPr>
              <w:tabs>
                <w:tab w:val="left" w:pos="1418"/>
              </w:tabs>
              <w:spacing w:line="360" w:lineRule="auto"/>
              <w:rPr>
                <w:rFonts w:asciiTheme="majorHAnsi" w:hAnsiTheme="majorHAnsi"/>
                <w:b/>
                <w:sz w:val="20"/>
              </w:rPr>
            </w:pPr>
            <w:r w:rsidRPr="00811D14">
              <w:rPr>
                <w:rFonts w:asciiTheme="majorHAnsi" w:hAnsiTheme="majorHAnsi"/>
                <w:b/>
                <w:sz w:val="20"/>
              </w:rPr>
              <w:t>Cost of Proposed Acquisition</w:t>
            </w:r>
          </w:p>
        </w:tc>
      </w:tr>
      <w:tr w:rsidR="00177227" w:rsidRPr="00811D14" w14:paraId="782F426F" w14:textId="77777777" w:rsidTr="00177227">
        <w:trPr>
          <w:trHeight w:val="1833"/>
        </w:trPr>
        <w:tc>
          <w:tcPr>
            <w:tcW w:w="8075" w:type="dxa"/>
          </w:tcPr>
          <w:p w14:paraId="734DA950" w14:textId="77777777" w:rsidR="00177227" w:rsidRPr="00811D14" w:rsidRDefault="00177227" w:rsidP="00177227">
            <w:pPr>
              <w:tabs>
                <w:tab w:val="left" w:pos="1418"/>
              </w:tabs>
              <w:spacing w:line="360" w:lineRule="auto"/>
              <w:rPr>
                <w:rFonts w:asciiTheme="majorHAnsi" w:hAnsiTheme="majorHAnsi"/>
                <w:sz w:val="20"/>
              </w:rPr>
            </w:pPr>
          </w:p>
          <w:p w14:paraId="05654678" w14:textId="77777777" w:rsidR="00177227" w:rsidRPr="00811D14" w:rsidRDefault="00177227" w:rsidP="00177227">
            <w:pPr>
              <w:tabs>
                <w:tab w:val="left" w:pos="1418"/>
              </w:tabs>
              <w:spacing w:line="360" w:lineRule="auto"/>
              <w:rPr>
                <w:rFonts w:asciiTheme="majorHAnsi" w:hAnsiTheme="majorHAnsi"/>
                <w:sz w:val="20"/>
              </w:rPr>
            </w:pPr>
          </w:p>
          <w:p w14:paraId="194D2C5C" w14:textId="77777777" w:rsidR="00177227" w:rsidRPr="00811D14" w:rsidRDefault="00177227" w:rsidP="00177227">
            <w:pPr>
              <w:tabs>
                <w:tab w:val="left" w:pos="1418"/>
              </w:tabs>
              <w:spacing w:line="360" w:lineRule="auto"/>
              <w:rPr>
                <w:rFonts w:asciiTheme="majorHAnsi" w:hAnsiTheme="majorHAnsi"/>
                <w:sz w:val="20"/>
              </w:rPr>
            </w:pPr>
          </w:p>
          <w:p w14:paraId="40AB72D4" w14:textId="77777777" w:rsidR="00177227" w:rsidRPr="00811D14" w:rsidRDefault="00177227" w:rsidP="00177227">
            <w:pPr>
              <w:tabs>
                <w:tab w:val="left" w:pos="1418"/>
              </w:tabs>
              <w:spacing w:line="360" w:lineRule="auto"/>
              <w:rPr>
                <w:rFonts w:asciiTheme="majorHAnsi" w:hAnsiTheme="majorHAnsi"/>
                <w:sz w:val="20"/>
              </w:rPr>
            </w:pPr>
          </w:p>
          <w:p w14:paraId="0C610BB5" w14:textId="77777777" w:rsidR="00177227" w:rsidRPr="00811D14" w:rsidRDefault="00177227" w:rsidP="00177227">
            <w:pPr>
              <w:tabs>
                <w:tab w:val="left" w:pos="1418"/>
              </w:tabs>
              <w:spacing w:line="360" w:lineRule="auto"/>
              <w:rPr>
                <w:rFonts w:asciiTheme="majorHAnsi" w:hAnsiTheme="majorHAnsi"/>
                <w:sz w:val="20"/>
              </w:rPr>
            </w:pPr>
          </w:p>
          <w:p w14:paraId="020AC652" w14:textId="77777777" w:rsidR="00177227" w:rsidRPr="00811D14" w:rsidRDefault="00177227" w:rsidP="00177227">
            <w:pPr>
              <w:tabs>
                <w:tab w:val="left" w:pos="1418"/>
              </w:tabs>
              <w:spacing w:line="360" w:lineRule="auto"/>
              <w:rPr>
                <w:rFonts w:asciiTheme="majorHAnsi" w:hAnsiTheme="majorHAnsi"/>
                <w:sz w:val="20"/>
              </w:rPr>
            </w:pPr>
          </w:p>
          <w:p w14:paraId="7266E7AA" w14:textId="77777777" w:rsidR="00177227" w:rsidRPr="00811D14" w:rsidRDefault="00177227" w:rsidP="00177227">
            <w:pPr>
              <w:tabs>
                <w:tab w:val="left" w:pos="1418"/>
              </w:tabs>
              <w:spacing w:line="360" w:lineRule="auto"/>
              <w:rPr>
                <w:rFonts w:asciiTheme="majorHAnsi" w:hAnsiTheme="majorHAnsi"/>
                <w:sz w:val="20"/>
              </w:rPr>
            </w:pPr>
          </w:p>
          <w:p w14:paraId="70D26795" w14:textId="77777777" w:rsidR="00177227" w:rsidRPr="00811D14" w:rsidRDefault="00177227" w:rsidP="00177227">
            <w:pPr>
              <w:tabs>
                <w:tab w:val="left" w:pos="1418"/>
              </w:tabs>
              <w:spacing w:line="360" w:lineRule="auto"/>
              <w:rPr>
                <w:rFonts w:asciiTheme="majorHAnsi" w:hAnsiTheme="majorHAnsi"/>
                <w:sz w:val="20"/>
              </w:rPr>
            </w:pPr>
          </w:p>
          <w:p w14:paraId="52DCB597" w14:textId="77777777" w:rsidR="00177227" w:rsidRPr="00811D14" w:rsidRDefault="00177227" w:rsidP="00177227">
            <w:pPr>
              <w:tabs>
                <w:tab w:val="left" w:pos="1418"/>
              </w:tabs>
              <w:spacing w:line="360" w:lineRule="auto"/>
              <w:rPr>
                <w:rFonts w:asciiTheme="majorHAnsi" w:hAnsiTheme="majorHAnsi"/>
                <w:sz w:val="20"/>
              </w:rPr>
            </w:pPr>
          </w:p>
        </w:tc>
      </w:tr>
    </w:tbl>
    <w:p w14:paraId="33E4BB8E" w14:textId="77777777" w:rsidR="00811D14" w:rsidRPr="00811D14" w:rsidRDefault="00811D14" w:rsidP="00494E72">
      <w:pPr>
        <w:tabs>
          <w:tab w:val="left" w:pos="1418"/>
        </w:tabs>
        <w:rPr>
          <w:rFonts w:asciiTheme="majorHAnsi" w:hAnsiTheme="majorHAnsi"/>
          <w:sz w:val="20"/>
        </w:rPr>
      </w:pPr>
    </w:p>
    <w:p w14:paraId="133F2779" w14:textId="77777777" w:rsidR="00811D14" w:rsidRPr="00811D14" w:rsidRDefault="00811D14" w:rsidP="00494E72">
      <w:pPr>
        <w:tabs>
          <w:tab w:val="left" w:pos="1418"/>
        </w:tabs>
        <w:rPr>
          <w:rFonts w:asciiTheme="majorHAnsi" w:hAnsiTheme="majorHAnsi"/>
          <w:sz w:val="20"/>
        </w:rPr>
      </w:pPr>
    </w:p>
    <w:p w14:paraId="78DA07C6" w14:textId="77777777" w:rsidR="00811D14" w:rsidRPr="00811D14" w:rsidRDefault="00811D14" w:rsidP="00494E72">
      <w:pPr>
        <w:tabs>
          <w:tab w:val="left" w:pos="1418"/>
        </w:tabs>
        <w:rPr>
          <w:rFonts w:asciiTheme="majorHAnsi" w:hAnsiTheme="majorHAnsi"/>
          <w:sz w:val="20"/>
        </w:rPr>
      </w:pPr>
      <w:r w:rsidRPr="00811D14">
        <w:rPr>
          <w:rFonts w:asciiTheme="majorHAnsi" w:hAnsiTheme="majorHAnsi"/>
          <w:sz w:val="20"/>
        </w:rPr>
        <w:t>6.2 Please confirm how the proposed acquisition is to be financed:</w:t>
      </w:r>
    </w:p>
    <w:p w14:paraId="5F692752" w14:textId="77777777" w:rsidR="00811D14" w:rsidRPr="00811D14" w:rsidRDefault="00811D14" w:rsidP="00494E72">
      <w:pPr>
        <w:tabs>
          <w:tab w:val="left" w:pos="1418"/>
        </w:tabs>
        <w:rPr>
          <w:rFonts w:asciiTheme="majorHAnsi" w:hAnsiTheme="majorHAnsi"/>
          <w:sz w:val="20"/>
        </w:rPr>
      </w:pPr>
    </w:p>
    <w:tbl>
      <w:tblPr>
        <w:tblW w:w="7796" w:type="dxa"/>
        <w:tblInd w:w="256" w:type="dxa"/>
        <w:tblBorders>
          <w:top w:val="nil"/>
          <w:left w:val="nil"/>
          <w:right w:val="nil"/>
        </w:tblBorders>
        <w:tblLayout w:type="fixed"/>
        <w:tblLook w:val="0000" w:firstRow="0" w:lastRow="0" w:firstColumn="0" w:lastColumn="0" w:noHBand="0" w:noVBand="0"/>
      </w:tblPr>
      <w:tblGrid>
        <w:gridCol w:w="992"/>
        <w:gridCol w:w="5245"/>
        <w:gridCol w:w="851"/>
        <w:gridCol w:w="708"/>
      </w:tblGrid>
      <w:tr w:rsidR="00811D14" w:rsidRPr="00811D14" w14:paraId="6513D238" w14:textId="77777777" w:rsidTr="00494E72">
        <w:tc>
          <w:tcPr>
            <w:tcW w:w="992" w:type="dxa"/>
            <w:tcBorders>
              <w:top w:val="single" w:sz="8" w:space="0" w:color="BFBFBF"/>
              <w:left w:val="single" w:sz="8" w:space="0" w:color="BFBFBF"/>
              <w:bottom w:val="single" w:sz="8" w:space="0" w:color="BFBFBF"/>
              <w:right w:val="single" w:sz="8" w:space="0" w:color="BFBFBF"/>
            </w:tcBorders>
            <w:shd w:val="pct15" w:color="auto" w:fill="auto"/>
          </w:tcPr>
          <w:p w14:paraId="6016604F"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p>
        </w:tc>
        <w:tc>
          <w:tcPr>
            <w:tcW w:w="5245" w:type="dxa"/>
            <w:tcBorders>
              <w:top w:val="single" w:sz="8" w:space="0" w:color="BFBFBF"/>
              <w:left w:val="single" w:sz="8" w:space="0" w:color="BFBFBF"/>
              <w:bottom w:val="single" w:sz="8" w:space="0" w:color="BFBFBF"/>
              <w:right w:val="single" w:sz="8" w:space="0" w:color="BFBFBF"/>
            </w:tcBorders>
            <w:shd w:val="pct15" w:color="auto" w:fill="auto"/>
          </w:tcPr>
          <w:p w14:paraId="5579A9A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r w:rsidRPr="00811D14">
              <w:rPr>
                <w:rFonts w:asciiTheme="majorHAnsi" w:hAnsiTheme="majorHAnsi"/>
                <w:b/>
                <w:sz w:val="20"/>
                <w:lang w:val="en-US"/>
              </w:rPr>
              <w:t>Types of Financing</w:t>
            </w:r>
          </w:p>
        </w:tc>
        <w:tc>
          <w:tcPr>
            <w:tcW w:w="851" w:type="dxa"/>
            <w:tcBorders>
              <w:top w:val="single" w:sz="8" w:space="0" w:color="BFBFBF"/>
              <w:left w:val="single" w:sz="8" w:space="0" w:color="BFBFBF"/>
              <w:bottom w:val="single" w:sz="8" w:space="0" w:color="BFBFBF"/>
              <w:right w:val="single" w:sz="8" w:space="0" w:color="BFBFBF"/>
            </w:tcBorders>
            <w:shd w:val="pct15" w:color="auto" w:fill="auto"/>
          </w:tcPr>
          <w:p w14:paraId="376DC47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r w:rsidRPr="00811D14">
              <w:rPr>
                <w:rFonts w:asciiTheme="majorHAnsi" w:hAnsiTheme="majorHAnsi"/>
                <w:b/>
                <w:sz w:val="20"/>
                <w:lang w:val="en-US"/>
              </w:rPr>
              <w:t>YES</w:t>
            </w:r>
          </w:p>
        </w:tc>
        <w:tc>
          <w:tcPr>
            <w:tcW w:w="708" w:type="dxa"/>
            <w:tcBorders>
              <w:top w:val="single" w:sz="8" w:space="0" w:color="BFBFBF"/>
              <w:left w:val="single" w:sz="8" w:space="0" w:color="BFBFBF"/>
              <w:bottom w:val="single" w:sz="8" w:space="0" w:color="BFBFBF"/>
              <w:right w:val="single" w:sz="8" w:space="0" w:color="BFBFBF"/>
            </w:tcBorders>
            <w:shd w:val="pct15" w:color="auto" w:fill="auto"/>
          </w:tcPr>
          <w:p w14:paraId="09177C9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r w:rsidRPr="00811D14">
              <w:rPr>
                <w:rFonts w:asciiTheme="majorHAnsi" w:hAnsiTheme="majorHAnsi"/>
                <w:b/>
                <w:sz w:val="20"/>
                <w:lang w:val="en-US"/>
              </w:rPr>
              <w:t>NO</w:t>
            </w:r>
          </w:p>
        </w:tc>
      </w:tr>
      <w:tr w:rsidR="00811D14" w:rsidRPr="00811D14" w14:paraId="18FDD17D" w14:textId="77777777" w:rsidTr="00494E72">
        <w:tc>
          <w:tcPr>
            <w:tcW w:w="992" w:type="dxa"/>
            <w:tcBorders>
              <w:top w:val="single" w:sz="8" w:space="0" w:color="BFBFBF"/>
              <w:left w:val="single" w:sz="8" w:space="0" w:color="BFBFBF"/>
              <w:bottom w:val="single" w:sz="8" w:space="0" w:color="BFBFBF"/>
              <w:right w:val="single" w:sz="8" w:space="0" w:color="BFBFBF"/>
            </w:tcBorders>
          </w:tcPr>
          <w:p w14:paraId="4474A9F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6.2.1</w:t>
            </w:r>
          </w:p>
        </w:tc>
        <w:tc>
          <w:tcPr>
            <w:tcW w:w="5245" w:type="dxa"/>
            <w:tcBorders>
              <w:top w:val="single" w:sz="8" w:space="0" w:color="BFBFBF"/>
              <w:left w:val="single" w:sz="8" w:space="0" w:color="BFBFBF"/>
              <w:bottom w:val="single" w:sz="8" w:space="0" w:color="BFBFBF"/>
              <w:right w:val="single" w:sz="8" w:space="0" w:color="BFBFBF"/>
            </w:tcBorders>
          </w:tcPr>
          <w:p w14:paraId="4AA9AA6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Private Capital Resources</w:t>
            </w:r>
          </w:p>
        </w:tc>
        <w:tc>
          <w:tcPr>
            <w:tcW w:w="851" w:type="dxa"/>
            <w:tcBorders>
              <w:top w:val="single" w:sz="8" w:space="0" w:color="BFBFBF"/>
              <w:left w:val="single" w:sz="8" w:space="0" w:color="BFBFBF"/>
              <w:bottom w:val="single" w:sz="8" w:space="0" w:color="BFBFBF"/>
              <w:right w:val="single" w:sz="8" w:space="0" w:color="BFBFBF"/>
            </w:tcBorders>
          </w:tcPr>
          <w:p w14:paraId="69FBB97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708" w:type="dxa"/>
            <w:tcBorders>
              <w:top w:val="single" w:sz="8" w:space="0" w:color="BFBFBF"/>
              <w:left w:val="single" w:sz="8" w:space="0" w:color="BFBFBF"/>
              <w:bottom w:val="single" w:sz="8" w:space="0" w:color="BFBFBF"/>
              <w:right w:val="single" w:sz="8" w:space="0" w:color="BFBFBF"/>
            </w:tcBorders>
          </w:tcPr>
          <w:p w14:paraId="7906E7F6"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79A0A4C5" w14:textId="77777777" w:rsidTr="00494E72">
        <w:tc>
          <w:tcPr>
            <w:tcW w:w="992" w:type="dxa"/>
            <w:tcBorders>
              <w:top w:val="single" w:sz="8" w:space="0" w:color="BFBFBF"/>
              <w:left w:val="single" w:sz="8" w:space="0" w:color="BFBFBF"/>
              <w:bottom w:val="single" w:sz="8" w:space="0" w:color="BFBFBF"/>
              <w:right w:val="single" w:sz="8" w:space="0" w:color="BFBFBF"/>
            </w:tcBorders>
          </w:tcPr>
          <w:p w14:paraId="5C5A6B7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6.2.2</w:t>
            </w:r>
          </w:p>
        </w:tc>
        <w:tc>
          <w:tcPr>
            <w:tcW w:w="5245" w:type="dxa"/>
            <w:tcBorders>
              <w:top w:val="single" w:sz="8" w:space="0" w:color="BFBFBF"/>
              <w:left w:val="single" w:sz="8" w:space="0" w:color="BFBFBF"/>
              <w:bottom w:val="single" w:sz="8" w:space="0" w:color="BFBFBF"/>
              <w:right w:val="single" w:sz="8" w:space="0" w:color="BFBFBF"/>
            </w:tcBorders>
          </w:tcPr>
          <w:p w14:paraId="13D9CA3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Capital Reserves</w:t>
            </w:r>
          </w:p>
        </w:tc>
        <w:tc>
          <w:tcPr>
            <w:tcW w:w="851" w:type="dxa"/>
            <w:tcBorders>
              <w:top w:val="single" w:sz="8" w:space="0" w:color="BFBFBF"/>
              <w:left w:val="single" w:sz="8" w:space="0" w:color="BFBFBF"/>
              <w:bottom w:val="single" w:sz="8" w:space="0" w:color="BFBFBF"/>
              <w:right w:val="single" w:sz="8" w:space="0" w:color="BFBFBF"/>
            </w:tcBorders>
          </w:tcPr>
          <w:p w14:paraId="2530525D"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708" w:type="dxa"/>
            <w:tcBorders>
              <w:top w:val="single" w:sz="8" w:space="0" w:color="BFBFBF"/>
              <w:left w:val="single" w:sz="8" w:space="0" w:color="BFBFBF"/>
              <w:bottom w:val="single" w:sz="8" w:space="0" w:color="BFBFBF"/>
              <w:right w:val="single" w:sz="8" w:space="0" w:color="BFBFBF"/>
            </w:tcBorders>
          </w:tcPr>
          <w:p w14:paraId="49D4893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7DFBBDCE" w14:textId="77777777" w:rsidTr="00494E72">
        <w:tc>
          <w:tcPr>
            <w:tcW w:w="992" w:type="dxa"/>
            <w:tcBorders>
              <w:top w:val="single" w:sz="8" w:space="0" w:color="BFBFBF"/>
              <w:left w:val="single" w:sz="8" w:space="0" w:color="BFBFBF"/>
              <w:bottom w:val="single" w:sz="8" w:space="0" w:color="BFBFBF"/>
              <w:right w:val="single" w:sz="8" w:space="0" w:color="BFBFBF"/>
            </w:tcBorders>
          </w:tcPr>
          <w:p w14:paraId="22DE16B3"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6.2.3</w:t>
            </w:r>
          </w:p>
        </w:tc>
        <w:tc>
          <w:tcPr>
            <w:tcW w:w="5245" w:type="dxa"/>
            <w:tcBorders>
              <w:top w:val="single" w:sz="8" w:space="0" w:color="BFBFBF"/>
              <w:left w:val="single" w:sz="8" w:space="0" w:color="BFBFBF"/>
              <w:bottom w:val="single" w:sz="8" w:space="0" w:color="BFBFBF"/>
              <w:right w:val="single" w:sz="8" w:space="0" w:color="BFBFBF"/>
            </w:tcBorders>
          </w:tcPr>
          <w:p w14:paraId="3D1991B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Issue of Financial Instruments</w:t>
            </w:r>
          </w:p>
        </w:tc>
        <w:tc>
          <w:tcPr>
            <w:tcW w:w="851" w:type="dxa"/>
            <w:tcBorders>
              <w:top w:val="single" w:sz="8" w:space="0" w:color="BFBFBF"/>
              <w:left w:val="single" w:sz="8" w:space="0" w:color="BFBFBF"/>
              <w:bottom w:val="single" w:sz="8" w:space="0" w:color="BFBFBF"/>
              <w:right w:val="single" w:sz="8" w:space="0" w:color="BFBFBF"/>
            </w:tcBorders>
          </w:tcPr>
          <w:p w14:paraId="18F703C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708" w:type="dxa"/>
            <w:tcBorders>
              <w:top w:val="single" w:sz="8" w:space="0" w:color="BFBFBF"/>
              <w:left w:val="single" w:sz="8" w:space="0" w:color="BFBFBF"/>
              <w:bottom w:val="single" w:sz="8" w:space="0" w:color="BFBFBF"/>
              <w:right w:val="single" w:sz="8" w:space="0" w:color="BFBFBF"/>
            </w:tcBorders>
          </w:tcPr>
          <w:p w14:paraId="57589FE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55E73E2C" w14:textId="77777777" w:rsidTr="00494E72">
        <w:tc>
          <w:tcPr>
            <w:tcW w:w="992" w:type="dxa"/>
            <w:tcBorders>
              <w:top w:val="single" w:sz="8" w:space="0" w:color="BFBFBF"/>
              <w:left w:val="single" w:sz="8" w:space="0" w:color="BFBFBF"/>
              <w:bottom w:val="single" w:sz="8" w:space="0" w:color="BFBFBF"/>
              <w:right w:val="single" w:sz="8" w:space="0" w:color="BFBFBF"/>
            </w:tcBorders>
          </w:tcPr>
          <w:p w14:paraId="3DAD73F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6.2.4</w:t>
            </w:r>
          </w:p>
        </w:tc>
        <w:tc>
          <w:tcPr>
            <w:tcW w:w="5245" w:type="dxa"/>
            <w:tcBorders>
              <w:top w:val="single" w:sz="8" w:space="0" w:color="BFBFBF"/>
              <w:left w:val="single" w:sz="8" w:space="0" w:color="BFBFBF"/>
              <w:bottom w:val="single" w:sz="8" w:space="0" w:color="BFBFBF"/>
              <w:right w:val="single" w:sz="8" w:space="0" w:color="BFBFBF"/>
            </w:tcBorders>
          </w:tcPr>
          <w:p w14:paraId="42465C0A"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Borrowed Funds</w:t>
            </w:r>
          </w:p>
        </w:tc>
        <w:tc>
          <w:tcPr>
            <w:tcW w:w="851" w:type="dxa"/>
            <w:tcBorders>
              <w:top w:val="single" w:sz="8" w:space="0" w:color="BFBFBF"/>
              <w:left w:val="single" w:sz="8" w:space="0" w:color="BFBFBF"/>
              <w:bottom w:val="single" w:sz="8" w:space="0" w:color="BFBFBF"/>
              <w:right w:val="single" w:sz="8" w:space="0" w:color="BFBFBF"/>
            </w:tcBorders>
          </w:tcPr>
          <w:p w14:paraId="2045C3E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708" w:type="dxa"/>
            <w:tcBorders>
              <w:top w:val="single" w:sz="8" w:space="0" w:color="BFBFBF"/>
              <w:left w:val="single" w:sz="8" w:space="0" w:color="BFBFBF"/>
              <w:bottom w:val="single" w:sz="8" w:space="0" w:color="BFBFBF"/>
              <w:right w:val="single" w:sz="8" w:space="0" w:color="BFBFBF"/>
            </w:tcBorders>
          </w:tcPr>
          <w:p w14:paraId="2F79275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7CD087F1" w14:textId="77777777" w:rsidTr="00494E72">
        <w:tc>
          <w:tcPr>
            <w:tcW w:w="992" w:type="dxa"/>
            <w:tcBorders>
              <w:top w:val="single" w:sz="8" w:space="0" w:color="BFBFBF"/>
              <w:left w:val="single" w:sz="8" w:space="0" w:color="BFBFBF"/>
              <w:bottom w:val="single" w:sz="8" w:space="0" w:color="BFBFBF"/>
              <w:right w:val="single" w:sz="8" w:space="0" w:color="BFBFBF"/>
            </w:tcBorders>
          </w:tcPr>
          <w:p w14:paraId="23490AB5"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6.2.5</w:t>
            </w:r>
          </w:p>
        </w:tc>
        <w:tc>
          <w:tcPr>
            <w:tcW w:w="5245" w:type="dxa"/>
            <w:tcBorders>
              <w:top w:val="single" w:sz="8" w:space="0" w:color="BFBFBF"/>
              <w:left w:val="single" w:sz="8" w:space="0" w:color="BFBFBF"/>
              <w:bottom w:val="single" w:sz="8" w:space="0" w:color="BFBFBF"/>
              <w:right w:val="single" w:sz="8" w:space="0" w:color="BFBFBF"/>
            </w:tcBorders>
          </w:tcPr>
          <w:p w14:paraId="442C8AB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Sale of Assets</w:t>
            </w:r>
          </w:p>
        </w:tc>
        <w:tc>
          <w:tcPr>
            <w:tcW w:w="851" w:type="dxa"/>
            <w:tcBorders>
              <w:top w:val="single" w:sz="8" w:space="0" w:color="BFBFBF"/>
              <w:left w:val="single" w:sz="8" w:space="0" w:color="BFBFBF"/>
              <w:bottom w:val="single" w:sz="8" w:space="0" w:color="BFBFBF"/>
              <w:right w:val="single" w:sz="8" w:space="0" w:color="BFBFBF"/>
            </w:tcBorders>
          </w:tcPr>
          <w:p w14:paraId="7BD324FC"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708" w:type="dxa"/>
            <w:tcBorders>
              <w:top w:val="single" w:sz="8" w:space="0" w:color="BFBFBF"/>
              <w:left w:val="single" w:sz="8" w:space="0" w:color="BFBFBF"/>
              <w:bottom w:val="single" w:sz="8" w:space="0" w:color="BFBFBF"/>
              <w:right w:val="single" w:sz="8" w:space="0" w:color="BFBFBF"/>
            </w:tcBorders>
          </w:tcPr>
          <w:p w14:paraId="6E3EDDD1"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r w:rsidR="00811D14" w:rsidRPr="00811D14" w14:paraId="1185CDD3" w14:textId="77777777" w:rsidTr="00494E72">
        <w:tc>
          <w:tcPr>
            <w:tcW w:w="992" w:type="dxa"/>
            <w:tcBorders>
              <w:top w:val="single" w:sz="8" w:space="0" w:color="BFBFBF"/>
              <w:left w:val="single" w:sz="8" w:space="0" w:color="BFBFBF"/>
              <w:bottom w:val="single" w:sz="8" w:space="0" w:color="BFBFBF"/>
              <w:right w:val="single" w:sz="8" w:space="0" w:color="BFBFBF"/>
            </w:tcBorders>
          </w:tcPr>
          <w:p w14:paraId="66FC33D7"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6.2.6</w:t>
            </w:r>
          </w:p>
        </w:tc>
        <w:tc>
          <w:tcPr>
            <w:tcW w:w="5245" w:type="dxa"/>
            <w:tcBorders>
              <w:top w:val="single" w:sz="8" w:space="0" w:color="BFBFBF"/>
              <w:left w:val="single" w:sz="8" w:space="0" w:color="BFBFBF"/>
              <w:bottom w:val="single" w:sz="8" w:space="0" w:color="BFBFBF"/>
              <w:right w:val="single" w:sz="8" w:space="0" w:color="BFBFBF"/>
            </w:tcBorders>
          </w:tcPr>
          <w:p w14:paraId="745DB2B8"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sz w:val="20"/>
                <w:lang w:val="en-US"/>
              </w:rPr>
            </w:pPr>
            <w:r w:rsidRPr="00811D14">
              <w:rPr>
                <w:rFonts w:asciiTheme="majorHAnsi" w:hAnsiTheme="majorHAnsi"/>
                <w:sz w:val="20"/>
                <w:lang w:val="en-US"/>
              </w:rPr>
              <w:t>Other Financial Arrangements</w:t>
            </w:r>
          </w:p>
        </w:tc>
        <w:tc>
          <w:tcPr>
            <w:tcW w:w="851" w:type="dxa"/>
            <w:tcBorders>
              <w:top w:val="single" w:sz="8" w:space="0" w:color="BFBFBF"/>
              <w:left w:val="single" w:sz="8" w:space="0" w:color="BFBFBF"/>
              <w:bottom w:val="single" w:sz="8" w:space="0" w:color="BFBFBF"/>
              <w:right w:val="single" w:sz="8" w:space="0" w:color="BFBFBF"/>
            </w:tcBorders>
          </w:tcPr>
          <w:p w14:paraId="499E2119"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c>
          <w:tcPr>
            <w:tcW w:w="708" w:type="dxa"/>
            <w:tcBorders>
              <w:top w:val="single" w:sz="8" w:space="0" w:color="BFBFBF"/>
              <w:left w:val="single" w:sz="8" w:space="0" w:color="BFBFBF"/>
              <w:bottom w:val="single" w:sz="8" w:space="0" w:color="BFBFBF"/>
              <w:right w:val="single" w:sz="8" w:space="0" w:color="BFBFBF"/>
            </w:tcBorders>
          </w:tcPr>
          <w:p w14:paraId="5268976B" w14:textId="77777777" w:rsidR="00811D14" w:rsidRPr="00811D14" w:rsidRDefault="00811D14" w:rsidP="00494E72">
            <w:pPr>
              <w:widowControl w:val="0"/>
              <w:tabs>
                <w:tab w:val="left" w:pos="1418"/>
                <w:tab w:val="left" w:pos="3969"/>
                <w:tab w:val="left" w:pos="5954"/>
              </w:tabs>
              <w:autoSpaceDE w:val="0"/>
              <w:autoSpaceDN w:val="0"/>
              <w:adjustRightInd w:val="0"/>
              <w:rPr>
                <w:rFonts w:asciiTheme="majorHAnsi" w:hAnsiTheme="majorHAnsi"/>
                <w:b/>
                <w:sz w:val="20"/>
                <w:lang w:val="en-US"/>
              </w:rPr>
            </w:pPr>
          </w:p>
        </w:tc>
      </w:tr>
    </w:tbl>
    <w:p w14:paraId="5535C4FC" w14:textId="77777777" w:rsidR="00811D14" w:rsidRPr="00811D14" w:rsidRDefault="00811D14" w:rsidP="00494E72">
      <w:pPr>
        <w:tabs>
          <w:tab w:val="left" w:pos="1418"/>
        </w:tabs>
        <w:rPr>
          <w:rFonts w:asciiTheme="majorHAnsi" w:hAnsiTheme="majorHAnsi"/>
          <w:sz w:val="20"/>
        </w:rPr>
      </w:pPr>
    </w:p>
    <w:p w14:paraId="0AD2CD45" w14:textId="01FF2B35" w:rsidR="00811D14" w:rsidRDefault="00811D14" w:rsidP="00494E72">
      <w:pPr>
        <w:tabs>
          <w:tab w:val="left" w:pos="1418"/>
        </w:tabs>
        <w:rPr>
          <w:rFonts w:asciiTheme="majorHAnsi" w:hAnsiTheme="majorHAnsi"/>
          <w:sz w:val="20"/>
        </w:rPr>
      </w:pPr>
    </w:p>
    <w:p w14:paraId="35294288" w14:textId="77777777" w:rsidR="000E12DE" w:rsidRPr="00811D14" w:rsidRDefault="000E12DE" w:rsidP="00494E72">
      <w:pPr>
        <w:tabs>
          <w:tab w:val="left" w:pos="1418"/>
        </w:tabs>
        <w:rPr>
          <w:rFonts w:asciiTheme="majorHAnsi" w:hAnsiTheme="majorHAnsi"/>
          <w:sz w:val="20"/>
        </w:rPr>
      </w:pPr>
    </w:p>
    <w:p w14:paraId="54197BC0"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lastRenderedPageBreak/>
        <w:t>6.3 Please provide full details regarding the financing of the proposed acquisition together with the payment arrangements; timeframe and source(s) of finance for same:</w:t>
      </w:r>
    </w:p>
    <w:p w14:paraId="70AD4A9D" w14:textId="77777777" w:rsidR="00811D14" w:rsidRPr="00811D14" w:rsidRDefault="00811D14" w:rsidP="00494E72">
      <w:pPr>
        <w:tabs>
          <w:tab w:val="left" w:pos="1418"/>
        </w:tabs>
        <w:ind w:left="567" w:hanging="567"/>
        <w:rPr>
          <w:rFonts w:asciiTheme="majorHAnsi" w:hAnsiTheme="majorHAnsi"/>
          <w:sz w:val="20"/>
        </w:rPr>
      </w:pPr>
      <w:r w:rsidRPr="00811D14">
        <w:rPr>
          <w:rFonts w:asciiTheme="majorHAnsi" w:hAnsiTheme="majorHAnsi"/>
          <w:sz w:val="20"/>
        </w:rPr>
        <w:tab/>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24"/>
      </w:tblGrid>
      <w:tr w:rsidR="00811D14" w:rsidRPr="00811D14" w14:paraId="0201D04E" w14:textId="77777777" w:rsidTr="00494E72">
        <w:trPr>
          <w:trHeight w:val="393"/>
        </w:trPr>
        <w:tc>
          <w:tcPr>
            <w:tcW w:w="7136" w:type="dxa"/>
            <w:shd w:val="clear" w:color="auto" w:fill="D9D9D9"/>
          </w:tcPr>
          <w:p w14:paraId="43146F62" w14:textId="77777777" w:rsidR="00811D14" w:rsidRPr="00811D14" w:rsidRDefault="00811D14" w:rsidP="00494E72">
            <w:pPr>
              <w:tabs>
                <w:tab w:val="left" w:pos="1418"/>
              </w:tabs>
              <w:spacing w:line="360" w:lineRule="auto"/>
              <w:rPr>
                <w:rFonts w:asciiTheme="majorHAnsi" w:hAnsiTheme="majorHAnsi"/>
                <w:b/>
                <w:sz w:val="20"/>
              </w:rPr>
            </w:pPr>
            <w:r w:rsidRPr="00811D14">
              <w:rPr>
                <w:rFonts w:asciiTheme="majorHAnsi" w:hAnsiTheme="majorHAnsi"/>
                <w:b/>
                <w:sz w:val="20"/>
              </w:rPr>
              <w:t>Financing/Payment/Timeframe/Source(s):</w:t>
            </w:r>
          </w:p>
        </w:tc>
      </w:tr>
      <w:tr w:rsidR="00811D14" w:rsidRPr="00811D14" w14:paraId="5B94FA6A" w14:textId="77777777" w:rsidTr="00494E72">
        <w:trPr>
          <w:trHeight w:val="1833"/>
        </w:trPr>
        <w:tc>
          <w:tcPr>
            <w:tcW w:w="7136" w:type="dxa"/>
          </w:tcPr>
          <w:p w14:paraId="1AA101AD" w14:textId="77777777" w:rsidR="00811D14" w:rsidRPr="00811D14" w:rsidRDefault="00811D14" w:rsidP="00494E72">
            <w:pPr>
              <w:tabs>
                <w:tab w:val="left" w:pos="1418"/>
              </w:tabs>
              <w:spacing w:line="360" w:lineRule="auto"/>
              <w:rPr>
                <w:rFonts w:asciiTheme="majorHAnsi" w:hAnsiTheme="majorHAnsi"/>
                <w:sz w:val="20"/>
              </w:rPr>
            </w:pPr>
          </w:p>
          <w:p w14:paraId="2DCA0C50" w14:textId="77777777" w:rsidR="00811D14" w:rsidRPr="00811D14" w:rsidRDefault="00811D14" w:rsidP="00494E72">
            <w:pPr>
              <w:tabs>
                <w:tab w:val="left" w:pos="1418"/>
              </w:tabs>
              <w:spacing w:line="360" w:lineRule="auto"/>
              <w:rPr>
                <w:rFonts w:asciiTheme="majorHAnsi" w:hAnsiTheme="majorHAnsi"/>
                <w:sz w:val="20"/>
              </w:rPr>
            </w:pPr>
          </w:p>
          <w:p w14:paraId="3B4727F6" w14:textId="77777777" w:rsidR="00811D14" w:rsidRPr="00811D14" w:rsidRDefault="00811D14" w:rsidP="00494E72">
            <w:pPr>
              <w:tabs>
                <w:tab w:val="left" w:pos="1418"/>
              </w:tabs>
              <w:spacing w:line="360" w:lineRule="auto"/>
              <w:rPr>
                <w:rFonts w:asciiTheme="majorHAnsi" w:hAnsiTheme="majorHAnsi"/>
                <w:sz w:val="20"/>
              </w:rPr>
            </w:pPr>
          </w:p>
          <w:p w14:paraId="33D4EC79" w14:textId="77777777" w:rsidR="00811D14" w:rsidRPr="00811D14" w:rsidRDefault="00811D14" w:rsidP="00494E72">
            <w:pPr>
              <w:tabs>
                <w:tab w:val="left" w:pos="1418"/>
              </w:tabs>
              <w:spacing w:line="360" w:lineRule="auto"/>
              <w:rPr>
                <w:rFonts w:asciiTheme="majorHAnsi" w:hAnsiTheme="majorHAnsi"/>
                <w:sz w:val="20"/>
              </w:rPr>
            </w:pPr>
          </w:p>
          <w:p w14:paraId="0A80AB36" w14:textId="77777777" w:rsidR="00811D14" w:rsidRPr="00811D14" w:rsidRDefault="00811D14" w:rsidP="00494E72">
            <w:pPr>
              <w:tabs>
                <w:tab w:val="left" w:pos="1418"/>
              </w:tabs>
              <w:spacing w:line="360" w:lineRule="auto"/>
              <w:rPr>
                <w:rFonts w:asciiTheme="majorHAnsi" w:hAnsiTheme="majorHAnsi"/>
                <w:sz w:val="20"/>
              </w:rPr>
            </w:pPr>
          </w:p>
          <w:p w14:paraId="0534F483" w14:textId="77777777" w:rsidR="00811D14" w:rsidRPr="00811D14" w:rsidRDefault="00811D14" w:rsidP="00494E72">
            <w:pPr>
              <w:tabs>
                <w:tab w:val="left" w:pos="1418"/>
              </w:tabs>
              <w:spacing w:line="360" w:lineRule="auto"/>
              <w:rPr>
                <w:rFonts w:asciiTheme="majorHAnsi" w:hAnsiTheme="majorHAnsi"/>
                <w:sz w:val="20"/>
              </w:rPr>
            </w:pPr>
          </w:p>
        </w:tc>
      </w:tr>
    </w:tbl>
    <w:p w14:paraId="7D579084" w14:textId="77777777" w:rsidR="00811D14" w:rsidRPr="00811D14" w:rsidRDefault="00811D14" w:rsidP="00494E72">
      <w:pPr>
        <w:tabs>
          <w:tab w:val="left" w:pos="1418"/>
        </w:tabs>
        <w:ind w:left="567" w:hanging="567"/>
        <w:rPr>
          <w:rFonts w:asciiTheme="majorHAnsi" w:hAnsiTheme="majorHAnsi"/>
          <w:sz w:val="20"/>
        </w:rPr>
      </w:pPr>
    </w:p>
    <w:p w14:paraId="23501A41" w14:textId="77777777" w:rsidR="00811D14" w:rsidRPr="00811D14" w:rsidRDefault="00811D14" w:rsidP="00494E72">
      <w:pPr>
        <w:tabs>
          <w:tab w:val="left" w:pos="1418"/>
        </w:tabs>
        <w:ind w:left="567" w:hanging="567"/>
        <w:rPr>
          <w:rFonts w:asciiTheme="majorHAnsi" w:hAnsiTheme="majorHAnsi"/>
          <w:sz w:val="20"/>
        </w:rPr>
      </w:pPr>
    </w:p>
    <w:p w14:paraId="530C04A8"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6.4 Please provide a copy of any relevant documentation to support the information provided above.</w:t>
      </w:r>
    </w:p>
    <w:p w14:paraId="0F1B8118" w14:textId="77777777" w:rsidR="00811D14" w:rsidRPr="00811D14" w:rsidRDefault="00811D14" w:rsidP="00494E72">
      <w:pPr>
        <w:shd w:val="clear" w:color="auto" w:fill="FFFFFF"/>
        <w:tabs>
          <w:tab w:val="left" w:pos="1418"/>
        </w:tabs>
        <w:spacing w:line="360" w:lineRule="auto"/>
        <w:ind w:left="720" w:hanging="720"/>
        <w:rPr>
          <w:rFonts w:asciiTheme="majorHAnsi" w:hAnsiTheme="majorHAnsi"/>
          <w:sz w:val="20"/>
        </w:rPr>
      </w:pPr>
      <w:r w:rsidRPr="00811D14">
        <w:rPr>
          <w:rFonts w:asciiTheme="majorHAnsi" w:hAnsiTheme="majorHAnsi"/>
          <w:b/>
          <w:sz w:val="20"/>
        </w:rPr>
        <w:br w:type="page"/>
      </w:r>
    </w:p>
    <w:p w14:paraId="2D3423F3" w14:textId="77777777" w:rsidR="00811D14" w:rsidRPr="00811D14" w:rsidRDefault="00811D14" w:rsidP="00494E72">
      <w:pPr>
        <w:shd w:val="clear" w:color="auto" w:fill="CCCCCC"/>
        <w:tabs>
          <w:tab w:val="left" w:pos="1418"/>
          <w:tab w:val="left" w:pos="3969"/>
          <w:tab w:val="left" w:pos="5954"/>
        </w:tabs>
        <w:spacing w:line="360" w:lineRule="auto"/>
        <w:ind w:left="567" w:hanging="567"/>
        <w:rPr>
          <w:rFonts w:asciiTheme="majorHAnsi" w:hAnsiTheme="majorHAnsi"/>
          <w:b/>
          <w:sz w:val="20"/>
        </w:rPr>
      </w:pPr>
      <w:r w:rsidRPr="00811D14">
        <w:rPr>
          <w:rFonts w:asciiTheme="majorHAnsi" w:hAnsiTheme="majorHAnsi"/>
          <w:b/>
          <w:sz w:val="20"/>
        </w:rPr>
        <w:lastRenderedPageBreak/>
        <w:t>Appendix 1</w:t>
      </w:r>
    </w:p>
    <w:p w14:paraId="4453FDE4" w14:textId="77777777" w:rsidR="00811D14" w:rsidRPr="00811D14" w:rsidRDefault="00811D14" w:rsidP="00494E72">
      <w:pPr>
        <w:shd w:val="clear" w:color="auto" w:fill="CCCCCC"/>
        <w:tabs>
          <w:tab w:val="left" w:pos="1418"/>
        </w:tabs>
        <w:spacing w:line="360" w:lineRule="auto"/>
        <w:rPr>
          <w:rFonts w:asciiTheme="majorHAnsi" w:hAnsiTheme="majorHAnsi"/>
          <w:b/>
          <w:caps/>
          <w:sz w:val="20"/>
        </w:rPr>
      </w:pPr>
      <w:r w:rsidRPr="00811D14">
        <w:rPr>
          <w:rFonts w:asciiTheme="majorHAnsi" w:hAnsiTheme="majorHAnsi"/>
          <w:b/>
          <w:caps/>
          <w:sz w:val="20"/>
        </w:rPr>
        <w:t>Declaration</w:t>
      </w:r>
    </w:p>
    <w:p w14:paraId="653FDAC9"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bCs/>
          <w:iCs/>
          <w:sz w:val="20"/>
        </w:rPr>
        <w:t xml:space="preserve">I/We hereby submit this acquiring transaction notification form, together with the attachments, </w:t>
      </w:r>
      <w:r w:rsidRPr="00811D14">
        <w:rPr>
          <w:rFonts w:asciiTheme="majorHAnsi" w:hAnsiTheme="majorHAnsi"/>
          <w:sz w:val="20"/>
        </w:rPr>
        <w:t>pursuant to:</w:t>
      </w:r>
    </w:p>
    <w:p w14:paraId="5DB92B62" w14:textId="77777777" w:rsidR="00811D14" w:rsidRPr="00811D14" w:rsidRDefault="00811D14" w:rsidP="00494E72">
      <w:pPr>
        <w:tabs>
          <w:tab w:val="left" w:pos="1418"/>
        </w:tabs>
        <w:spacing w:line="360" w:lineRule="auto"/>
        <w:rPr>
          <w:rFonts w:asciiTheme="majorHAnsi" w:hAnsiTheme="majorHAnsi"/>
          <w:sz w:val="20"/>
        </w:rPr>
      </w:pPr>
    </w:p>
    <w:p w14:paraId="23C22AB1" w14:textId="77777777" w:rsidR="00811D14" w:rsidRPr="00811D14" w:rsidRDefault="00811D14" w:rsidP="00494E72">
      <w:pPr>
        <w:tabs>
          <w:tab w:val="left" w:pos="1418"/>
        </w:tabs>
        <w:spacing w:line="360" w:lineRule="auto"/>
        <w:rPr>
          <w:rFonts w:asciiTheme="majorHAnsi" w:hAnsiTheme="majorHAnsi"/>
          <w:i/>
          <w:sz w:val="20"/>
        </w:rPr>
      </w:pPr>
      <w:r w:rsidRPr="00811D14">
        <w:rPr>
          <w:rFonts w:asciiTheme="majorHAnsi" w:hAnsiTheme="majorHAnsi"/>
          <w:b/>
          <w:i/>
          <w:sz w:val="20"/>
        </w:rPr>
        <w:t>Please enter a tick (</w:t>
      </w:r>
      <w:r w:rsidRPr="00811D14">
        <w:rPr>
          <w:rFonts w:asciiTheme="majorHAnsi" w:hAnsiTheme="majorHAnsi"/>
          <w:b/>
          <w:i/>
          <w:sz w:val="20"/>
        </w:rPr>
        <w:sym w:font="Wingdings" w:char="F0FC"/>
      </w:r>
      <w:r w:rsidRPr="00811D14">
        <w:rPr>
          <w:rFonts w:asciiTheme="majorHAnsi" w:hAnsiTheme="majorHAnsi"/>
          <w:b/>
          <w:i/>
          <w:sz w:val="20"/>
        </w:rPr>
        <w:t>) in the appropriate box(es</w:t>
      </w:r>
      <w:r w:rsidRPr="00811D14">
        <w:rPr>
          <w:rFonts w:asciiTheme="majorHAnsi" w:hAnsiTheme="majorHAnsi"/>
          <w:i/>
          <w:sz w:val="20"/>
        </w:rPr>
        <w:t>)</w:t>
      </w:r>
    </w:p>
    <w:tbl>
      <w:tblPr>
        <w:tblW w:w="0" w:type="auto"/>
        <w:tblInd w:w="250" w:type="dxa"/>
        <w:tblLook w:val="0000" w:firstRow="0" w:lastRow="0" w:firstColumn="0" w:lastColumn="0" w:noHBand="0" w:noVBand="0"/>
      </w:tblPr>
      <w:tblGrid>
        <w:gridCol w:w="681"/>
        <w:gridCol w:w="5971"/>
        <w:gridCol w:w="606"/>
      </w:tblGrid>
      <w:tr w:rsidR="00811D14" w:rsidRPr="00811D14" w14:paraId="1598E6E5" w14:textId="77777777" w:rsidTr="00494E72">
        <w:tc>
          <w:tcPr>
            <w:tcW w:w="701" w:type="dxa"/>
          </w:tcPr>
          <w:p w14:paraId="6AEC84D7"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(a)</w:t>
            </w:r>
          </w:p>
        </w:tc>
        <w:tc>
          <w:tcPr>
            <w:tcW w:w="6362" w:type="dxa"/>
            <w:tcBorders>
              <w:right w:val="single" w:sz="4" w:space="0" w:color="auto"/>
            </w:tcBorders>
          </w:tcPr>
          <w:p w14:paraId="0EB12352"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The Investment Intermediaries Act 1995;</w:t>
            </w:r>
          </w:p>
        </w:tc>
        <w:tc>
          <w:tcPr>
            <w:tcW w:w="640" w:type="dxa"/>
            <w:tcBorders>
              <w:top w:val="single" w:sz="4" w:space="0" w:color="auto"/>
              <w:left w:val="single" w:sz="4" w:space="0" w:color="auto"/>
              <w:bottom w:val="single" w:sz="4" w:space="0" w:color="auto"/>
              <w:right w:val="single" w:sz="4" w:space="0" w:color="auto"/>
            </w:tcBorders>
          </w:tcPr>
          <w:p w14:paraId="3CA4B3F7" w14:textId="77777777" w:rsidR="00811D14" w:rsidRPr="00811D14" w:rsidRDefault="00811D14" w:rsidP="00494E72">
            <w:pPr>
              <w:tabs>
                <w:tab w:val="left" w:pos="1418"/>
              </w:tabs>
              <w:spacing w:line="360" w:lineRule="auto"/>
              <w:rPr>
                <w:rFonts w:asciiTheme="majorHAnsi" w:hAnsiTheme="majorHAnsi"/>
                <w:sz w:val="20"/>
              </w:rPr>
            </w:pPr>
          </w:p>
        </w:tc>
      </w:tr>
      <w:tr w:rsidR="00811D14" w:rsidRPr="00811D14" w14:paraId="1ED7BC56" w14:textId="77777777" w:rsidTr="00494E72">
        <w:tc>
          <w:tcPr>
            <w:tcW w:w="701" w:type="dxa"/>
          </w:tcPr>
          <w:p w14:paraId="25DEA2B4" w14:textId="77777777" w:rsidR="00811D14" w:rsidRPr="00811D14" w:rsidRDefault="00811D14" w:rsidP="00494E72">
            <w:pPr>
              <w:tabs>
                <w:tab w:val="left" w:pos="1418"/>
              </w:tabs>
              <w:spacing w:line="360" w:lineRule="auto"/>
              <w:rPr>
                <w:rFonts w:asciiTheme="majorHAnsi" w:hAnsiTheme="majorHAnsi"/>
                <w:sz w:val="20"/>
              </w:rPr>
            </w:pPr>
          </w:p>
        </w:tc>
        <w:tc>
          <w:tcPr>
            <w:tcW w:w="6362" w:type="dxa"/>
          </w:tcPr>
          <w:p w14:paraId="6914A01D" w14:textId="77777777" w:rsidR="00811D14" w:rsidRPr="00811D14" w:rsidRDefault="00811D14" w:rsidP="00494E72">
            <w:pPr>
              <w:tabs>
                <w:tab w:val="left" w:pos="1418"/>
              </w:tabs>
              <w:spacing w:line="360" w:lineRule="auto"/>
              <w:rPr>
                <w:rFonts w:asciiTheme="majorHAnsi" w:hAnsiTheme="majorHAnsi"/>
                <w:sz w:val="20"/>
              </w:rPr>
            </w:pPr>
          </w:p>
        </w:tc>
        <w:tc>
          <w:tcPr>
            <w:tcW w:w="640" w:type="dxa"/>
            <w:tcBorders>
              <w:top w:val="single" w:sz="4" w:space="0" w:color="auto"/>
              <w:bottom w:val="single" w:sz="4" w:space="0" w:color="auto"/>
            </w:tcBorders>
          </w:tcPr>
          <w:p w14:paraId="574F78BD" w14:textId="77777777" w:rsidR="00811D14" w:rsidRPr="00811D14" w:rsidRDefault="00811D14" w:rsidP="00494E72">
            <w:pPr>
              <w:tabs>
                <w:tab w:val="left" w:pos="1418"/>
              </w:tabs>
              <w:spacing w:line="360" w:lineRule="auto"/>
              <w:rPr>
                <w:rFonts w:asciiTheme="majorHAnsi" w:hAnsiTheme="majorHAnsi"/>
                <w:sz w:val="20"/>
              </w:rPr>
            </w:pPr>
          </w:p>
        </w:tc>
      </w:tr>
      <w:tr w:rsidR="00811D14" w:rsidRPr="00811D14" w14:paraId="1C0F87FB" w14:textId="77777777" w:rsidTr="00494E72">
        <w:tc>
          <w:tcPr>
            <w:tcW w:w="701" w:type="dxa"/>
          </w:tcPr>
          <w:p w14:paraId="5560E244"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(b)</w:t>
            </w:r>
          </w:p>
        </w:tc>
        <w:tc>
          <w:tcPr>
            <w:tcW w:w="6362" w:type="dxa"/>
            <w:tcBorders>
              <w:right w:val="single" w:sz="4" w:space="0" w:color="auto"/>
            </w:tcBorders>
          </w:tcPr>
          <w:p w14:paraId="00D53F4C"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The AIFM Regulations 2013 (SI 257 of 2013);</w:t>
            </w:r>
          </w:p>
        </w:tc>
        <w:tc>
          <w:tcPr>
            <w:tcW w:w="640" w:type="dxa"/>
            <w:tcBorders>
              <w:top w:val="single" w:sz="4" w:space="0" w:color="auto"/>
              <w:left w:val="single" w:sz="4" w:space="0" w:color="auto"/>
              <w:bottom w:val="single" w:sz="4" w:space="0" w:color="auto"/>
              <w:right w:val="single" w:sz="4" w:space="0" w:color="auto"/>
            </w:tcBorders>
          </w:tcPr>
          <w:p w14:paraId="0FE9EC00" w14:textId="77777777" w:rsidR="00811D14" w:rsidRPr="00811D14" w:rsidRDefault="00811D14" w:rsidP="00494E72">
            <w:pPr>
              <w:tabs>
                <w:tab w:val="left" w:pos="1418"/>
              </w:tabs>
              <w:spacing w:line="360" w:lineRule="auto"/>
              <w:rPr>
                <w:rFonts w:asciiTheme="majorHAnsi" w:hAnsiTheme="majorHAnsi"/>
                <w:sz w:val="20"/>
              </w:rPr>
            </w:pPr>
          </w:p>
        </w:tc>
      </w:tr>
      <w:tr w:rsidR="00811D14" w:rsidRPr="00811D14" w14:paraId="0CBD9817" w14:textId="77777777" w:rsidTr="00494E72">
        <w:tc>
          <w:tcPr>
            <w:tcW w:w="701" w:type="dxa"/>
          </w:tcPr>
          <w:p w14:paraId="1AE06E35" w14:textId="77777777" w:rsidR="00811D14" w:rsidRPr="00811D14" w:rsidRDefault="00811D14" w:rsidP="00494E72">
            <w:pPr>
              <w:tabs>
                <w:tab w:val="left" w:pos="1418"/>
              </w:tabs>
              <w:spacing w:line="360" w:lineRule="auto"/>
              <w:rPr>
                <w:rFonts w:asciiTheme="majorHAnsi" w:hAnsiTheme="majorHAnsi"/>
                <w:sz w:val="20"/>
              </w:rPr>
            </w:pPr>
          </w:p>
        </w:tc>
        <w:tc>
          <w:tcPr>
            <w:tcW w:w="6362" w:type="dxa"/>
          </w:tcPr>
          <w:p w14:paraId="2EF0A40F" w14:textId="77777777" w:rsidR="00811D14" w:rsidRPr="00811D14" w:rsidRDefault="00811D14" w:rsidP="00494E72">
            <w:pPr>
              <w:tabs>
                <w:tab w:val="left" w:pos="1418"/>
              </w:tabs>
              <w:spacing w:line="360" w:lineRule="auto"/>
              <w:rPr>
                <w:rFonts w:asciiTheme="majorHAnsi" w:hAnsiTheme="majorHAnsi"/>
                <w:sz w:val="20"/>
              </w:rPr>
            </w:pPr>
          </w:p>
        </w:tc>
        <w:tc>
          <w:tcPr>
            <w:tcW w:w="640" w:type="dxa"/>
            <w:tcBorders>
              <w:top w:val="single" w:sz="4" w:space="0" w:color="auto"/>
              <w:bottom w:val="single" w:sz="4" w:space="0" w:color="auto"/>
            </w:tcBorders>
          </w:tcPr>
          <w:p w14:paraId="60D2A981" w14:textId="77777777" w:rsidR="00811D14" w:rsidRPr="00811D14" w:rsidRDefault="00811D14" w:rsidP="00494E72">
            <w:pPr>
              <w:tabs>
                <w:tab w:val="left" w:pos="1418"/>
              </w:tabs>
              <w:spacing w:line="360" w:lineRule="auto"/>
              <w:rPr>
                <w:rFonts w:asciiTheme="majorHAnsi" w:hAnsiTheme="majorHAnsi"/>
                <w:sz w:val="20"/>
              </w:rPr>
            </w:pPr>
          </w:p>
        </w:tc>
      </w:tr>
      <w:tr w:rsidR="00811D14" w:rsidRPr="00811D14" w14:paraId="40225FA3" w14:textId="77777777" w:rsidTr="00494E72">
        <w:tc>
          <w:tcPr>
            <w:tcW w:w="701" w:type="dxa"/>
          </w:tcPr>
          <w:p w14:paraId="60805A75"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(c)</w:t>
            </w:r>
          </w:p>
        </w:tc>
        <w:tc>
          <w:tcPr>
            <w:tcW w:w="6362" w:type="dxa"/>
            <w:tcBorders>
              <w:right w:val="single" w:sz="4" w:space="0" w:color="auto"/>
            </w:tcBorders>
          </w:tcPr>
          <w:p w14:paraId="371B2BDF" w14:textId="2919BF41" w:rsidR="00811D14" w:rsidRPr="00811D14" w:rsidRDefault="00811D14" w:rsidP="000E12DE">
            <w:pPr>
              <w:tabs>
                <w:tab w:val="left" w:pos="1418"/>
              </w:tabs>
              <w:spacing w:line="360" w:lineRule="auto"/>
              <w:rPr>
                <w:rFonts w:asciiTheme="majorHAnsi" w:hAnsiTheme="majorHAnsi"/>
                <w:sz w:val="20"/>
              </w:rPr>
            </w:pPr>
            <w:r w:rsidRPr="00811D14">
              <w:rPr>
                <w:rFonts w:asciiTheme="majorHAnsi" w:hAnsiTheme="majorHAnsi"/>
                <w:sz w:val="20"/>
              </w:rPr>
              <w:t xml:space="preserve">European </w:t>
            </w:r>
            <w:r w:rsidR="000E12DE">
              <w:rPr>
                <w:rFonts w:asciiTheme="majorHAnsi" w:hAnsiTheme="majorHAnsi"/>
                <w:sz w:val="20"/>
              </w:rPr>
              <w:t>Union</w:t>
            </w:r>
            <w:r w:rsidRPr="00811D14">
              <w:rPr>
                <w:rFonts w:asciiTheme="majorHAnsi" w:hAnsiTheme="majorHAnsi"/>
                <w:sz w:val="20"/>
              </w:rPr>
              <w:t xml:space="preserve"> (Markets in Financial Instruments) Regulations 20</w:t>
            </w:r>
            <w:r w:rsidR="000E12DE">
              <w:rPr>
                <w:rFonts w:asciiTheme="majorHAnsi" w:hAnsiTheme="majorHAnsi"/>
                <w:sz w:val="20"/>
              </w:rPr>
              <w:t>17 (S.I. No. 375 of 201</w:t>
            </w:r>
            <w:r w:rsidRPr="00811D14">
              <w:rPr>
                <w:rFonts w:asciiTheme="majorHAnsi" w:hAnsiTheme="majorHAnsi"/>
                <w:sz w:val="20"/>
              </w:rPr>
              <w:t>7)</w:t>
            </w:r>
            <w:r w:rsidR="000E12DE">
              <w:rPr>
                <w:rFonts w:asciiTheme="majorHAnsi" w:hAnsiTheme="majorHAnsi"/>
                <w:sz w:val="20"/>
              </w:rPr>
              <w:t xml:space="preserve"> (as amended)</w:t>
            </w:r>
          </w:p>
        </w:tc>
        <w:tc>
          <w:tcPr>
            <w:tcW w:w="640" w:type="dxa"/>
            <w:tcBorders>
              <w:top w:val="single" w:sz="4" w:space="0" w:color="auto"/>
              <w:left w:val="single" w:sz="4" w:space="0" w:color="auto"/>
              <w:bottom w:val="single" w:sz="4" w:space="0" w:color="auto"/>
              <w:right w:val="single" w:sz="4" w:space="0" w:color="auto"/>
            </w:tcBorders>
          </w:tcPr>
          <w:p w14:paraId="286EDD09" w14:textId="77777777" w:rsidR="00811D14" w:rsidRPr="00811D14" w:rsidRDefault="00811D14" w:rsidP="00494E72">
            <w:pPr>
              <w:tabs>
                <w:tab w:val="left" w:pos="1418"/>
              </w:tabs>
              <w:spacing w:line="360" w:lineRule="auto"/>
              <w:rPr>
                <w:rFonts w:asciiTheme="majorHAnsi" w:hAnsiTheme="majorHAnsi"/>
                <w:sz w:val="20"/>
              </w:rPr>
            </w:pPr>
          </w:p>
        </w:tc>
      </w:tr>
      <w:tr w:rsidR="00811D14" w:rsidRPr="00811D14" w14:paraId="372B4C58" w14:textId="77777777" w:rsidTr="00494E72">
        <w:tc>
          <w:tcPr>
            <w:tcW w:w="701" w:type="dxa"/>
          </w:tcPr>
          <w:p w14:paraId="01BBC0FE" w14:textId="77777777" w:rsidR="00811D14" w:rsidRPr="00811D14" w:rsidRDefault="00811D14" w:rsidP="00494E72">
            <w:pPr>
              <w:tabs>
                <w:tab w:val="left" w:pos="1418"/>
              </w:tabs>
              <w:spacing w:line="360" w:lineRule="auto"/>
              <w:rPr>
                <w:rFonts w:asciiTheme="majorHAnsi" w:hAnsiTheme="majorHAnsi"/>
                <w:sz w:val="20"/>
              </w:rPr>
            </w:pPr>
          </w:p>
        </w:tc>
        <w:tc>
          <w:tcPr>
            <w:tcW w:w="6362" w:type="dxa"/>
          </w:tcPr>
          <w:p w14:paraId="1AE77C69" w14:textId="77777777" w:rsidR="00811D14" w:rsidRPr="00811D14" w:rsidRDefault="00811D14" w:rsidP="00494E72">
            <w:pPr>
              <w:tabs>
                <w:tab w:val="left" w:pos="1418"/>
              </w:tabs>
              <w:spacing w:line="360" w:lineRule="auto"/>
              <w:rPr>
                <w:rFonts w:asciiTheme="majorHAnsi" w:hAnsiTheme="majorHAnsi"/>
                <w:sz w:val="20"/>
              </w:rPr>
            </w:pPr>
          </w:p>
        </w:tc>
        <w:tc>
          <w:tcPr>
            <w:tcW w:w="640" w:type="dxa"/>
            <w:tcBorders>
              <w:top w:val="single" w:sz="4" w:space="0" w:color="auto"/>
              <w:bottom w:val="single" w:sz="4" w:space="0" w:color="auto"/>
            </w:tcBorders>
          </w:tcPr>
          <w:p w14:paraId="3D9C7B19" w14:textId="77777777" w:rsidR="00811D14" w:rsidRPr="00811D14" w:rsidRDefault="00811D14" w:rsidP="00494E72">
            <w:pPr>
              <w:tabs>
                <w:tab w:val="left" w:pos="1418"/>
              </w:tabs>
              <w:spacing w:line="360" w:lineRule="auto"/>
              <w:rPr>
                <w:rFonts w:asciiTheme="majorHAnsi" w:hAnsiTheme="majorHAnsi"/>
                <w:sz w:val="20"/>
              </w:rPr>
            </w:pPr>
          </w:p>
        </w:tc>
      </w:tr>
      <w:tr w:rsidR="00811D14" w:rsidRPr="00811D14" w14:paraId="2F2B9D24" w14:textId="77777777" w:rsidTr="000E12DE">
        <w:tc>
          <w:tcPr>
            <w:tcW w:w="701" w:type="dxa"/>
          </w:tcPr>
          <w:p w14:paraId="131C92C7"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(d)</w:t>
            </w:r>
          </w:p>
        </w:tc>
        <w:tc>
          <w:tcPr>
            <w:tcW w:w="6362" w:type="dxa"/>
            <w:tcBorders>
              <w:right w:val="single" w:sz="4" w:space="0" w:color="auto"/>
            </w:tcBorders>
          </w:tcPr>
          <w:p w14:paraId="4A37A8B8"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 xml:space="preserve">The European Communities (Undertakings for Collective </w:t>
            </w:r>
          </w:p>
        </w:tc>
        <w:tc>
          <w:tcPr>
            <w:tcW w:w="640" w:type="dxa"/>
            <w:tcBorders>
              <w:top w:val="single" w:sz="4" w:space="0" w:color="auto"/>
              <w:left w:val="single" w:sz="4" w:space="0" w:color="auto"/>
              <w:bottom w:val="single" w:sz="4" w:space="0" w:color="auto"/>
              <w:right w:val="single" w:sz="4" w:space="0" w:color="auto"/>
            </w:tcBorders>
          </w:tcPr>
          <w:p w14:paraId="54507F2C" w14:textId="77777777" w:rsidR="00811D14" w:rsidRPr="00811D14" w:rsidRDefault="00811D14" w:rsidP="00494E72">
            <w:pPr>
              <w:tabs>
                <w:tab w:val="left" w:pos="1418"/>
              </w:tabs>
              <w:spacing w:line="360" w:lineRule="auto"/>
              <w:rPr>
                <w:rFonts w:asciiTheme="majorHAnsi" w:hAnsiTheme="majorHAnsi"/>
                <w:sz w:val="20"/>
              </w:rPr>
            </w:pPr>
          </w:p>
        </w:tc>
      </w:tr>
      <w:tr w:rsidR="00811D14" w:rsidRPr="00811D14" w14:paraId="576715EB" w14:textId="77777777" w:rsidTr="000E12DE">
        <w:tc>
          <w:tcPr>
            <w:tcW w:w="701" w:type="dxa"/>
          </w:tcPr>
          <w:p w14:paraId="373845F8" w14:textId="77777777" w:rsidR="00811D14" w:rsidRPr="00811D14" w:rsidRDefault="00811D14" w:rsidP="00494E72">
            <w:pPr>
              <w:tabs>
                <w:tab w:val="left" w:pos="1418"/>
              </w:tabs>
              <w:spacing w:line="360" w:lineRule="auto"/>
              <w:rPr>
                <w:rFonts w:asciiTheme="majorHAnsi" w:hAnsiTheme="majorHAnsi"/>
                <w:sz w:val="20"/>
              </w:rPr>
            </w:pPr>
          </w:p>
        </w:tc>
        <w:tc>
          <w:tcPr>
            <w:tcW w:w="6362" w:type="dxa"/>
          </w:tcPr>
          <w:p w14:paraId="04E11769"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Investments in Transferable Securities) Regulations 2011.</w:t>
            </w:r>
          </w:p>
        </w:tc>
        <w:tc>
          <w:tcPr>
            <w:tcW w:w="640" w:type="dxa"/>
            <w:tcBorders>
              <w:top w:val="single" w:sz="4" w:space="0" w:color="auto"/>
            </w:tcBorders>
          </w:tcPr>
          <w:p w14:paraId="4A4BC23A" w14:textId="77777777" w:rsidR="00811D14" w:rsidRPr="00811D14" w:rsidRDefault="00811D14" w:rsidP="00494E72">
            <w:pPr>
              <w:tabs>
                <w:tab w:val="left" w:pos="1418"/>
              </w:tabs>
              <w:spacing w:line="360" w:lineRule="auto"/>
              <w:rPr>
                <w:rFonts w:asciiTheme="majorHAnsi" w:hAnsiTheme="majorHAnsi"/>
                <w:sz w:val="20"/>
              </w:rPr>
            </w:pPr>
          </w:p>
        </w:tc>
      </w:tr>
    </w:tbl>
    <w:p w14:paraId="28C0B2F6" w14:textId="77777777" w:rsidR="00811D14" w:rsidRPr="00811D14" w:rsidRDefault="00811D14" w:rsidP="00494E72">
      <w:pPr>
        <w:tabs>
          <w:tab w:val="left" w:pos="1418"/>
        </w:tabs>
        <w:spacing w:line="360" w:lineRule="auto"/>
        <w:rPr>
          <w:rFonts w:asciiTheme="majorHAnsi" w:hAnsiTheme="majorHAnsi"/>
          <w:sz w:val="20"/>
        </w:rPr>
      </w:pPr>
    </w:p>
    <w:p w14:paraId="039E5200" w14:textId="77777777" w:rsidR="00811D14" w:rsidRPr="00811D14" w:rsidRDefault="00811D14" w:rsidP="00494E72">
      <w:pPr>
        <w:tabs>
          <w:tab w:val="left" w:pos="1418"/>
        </w:tabs>
        <w:spacing w:line="360" w:lineRule="auto"/>
        <w:rPr>
          <w:rFonts w:asciiTheme="majorHAnsi" w:hAnsiTheme="majorHAnsi"/>
          <w:sz w:val="20"/>
        </w:rPr>
      </w:pPr>
    </w:p>
    <w:p w14:paraId="6BBC7A2D"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sz w:val="20"/>
        </w:rPr>
        <w:t>I/We warrant that I/we am/are duly authorised by the parties as set out in Section 1.5 of this acquiring transaction notification form to submit this notification form to the Central Bank on (each of) their behalf.</w:t>
      </w:r>
    </w:p>
    <w:p w14:paraId="38A808AF" w14:textId="77777777" w:rsidR="00811D14" w:rsidRPr="00811D14" w:rsidRDefault="00811D14" w:rsidP="00494E72">
      <w:pPr>
        <w:tabs>
          <w:tab w:val="left" w:pos="1418"/>
        </w:tabs>
        <w:spacing w:line="360" w:lineRule="auto"/>
        <w:rPr>
          <w:rFonts w:asciiTheme="majorHAnsi" w:hAnsiTheme="majorHAnsi"/>
          <w:sz w:val="20"/>
        </w:rPr>
      </w:pPr>
    </w:p>
    <w:p w14:paraId="2161F0A0" w14:textId="77777777" w:rsidR="00811D14" w:rsidRPr="00811D14" w:rsidRDefault="00811D14" w:rsidP="00494E72">
      <w:pPr>
        <w:tabs>
          <w:tab w:val="left" w:pos="1418"/>
        </w:tabs>
        <w:spacing w:line="360" w:lineRule="auto"/>
        <w:rPr>
          <w:rFonts w:asciiTheme="majorHAnsi" w:hAnsiTheme="majorHAnsi"/>
          <w:sz w:val="20"/>
        </w:rPr>
      </w:pPr>
      <w:r w:rsidRPr="00811D14">
        <w:rPr>
          <w:rFonts w:asciiTheme="majorHAnsi" w:hAnsiTheme="majorHAnsi"/>
          <w:bCs/>
          <w:sz w:val="20"/>
        </w:rPr>
        <w:t>I/We</w:t>
      </w:r>
      <w:r w:rsidRPr="00811D14">
        <w:rPr>
          <w:rFonts w:asciiTheme="majorHAnsi" w:hAnsiTheme="majorHAnsi"/>
          <w:sz w:val="20"/>
        </w:rPr>
        <w:t xml:space="preserve"> acknowledge that the Central Bank may disclose information in respect of the proposed acquisition in the performance of its statutory functions or otherwise as may be specifically authorised by law.</w:t>
      </w:r>
    </w:p>
    <w:p w14:paraId="4558F5CD" w14:textId="77777777" w:rsidR="00811D14" w:rsidRPr="00811D14" w:rsidRDefault="00811D14" w:rsidP="00494E72">
      <w:pPr>
        <w:tabs>
          <w:tab w:val="left" w:pos="1418"/>
          <w:tab w:val="left" w:pos="3969"/>
          <w:tab w:val="left" w:pos="5954"/>
        </w:tabs>
        <w:spacing w:line="360" w:lineRule="auto"/>
        <w:rPr>
          <w:rFonts w:asciiTheme="majorHAnsi" w:hAnsiTheme="majorHAnsi"/>
          <w:sz w:val="20"/>
        </w:rPr>
      </w:pPr>
    </w:p>
    <w:p w14:paraId="00DAA4D9" w14:textId="77777777" w:rsidR="00811D14" w:rsidRPr="00811D14" w:rsidRDefault="00811D14" w:rsidP="00494E72">
      <w:pPr>
        <w:tabs>
          <w:tab w:val="left" w:pos="1418"/>
          <w:tab w:val="left" w:pos="3969"/>
          <w:tab w:val="left" w:pos="5954"/>
        </w:tabs>
        <w:spacing w:line="360" w:lineRule="auto"/>
        <w:rPr>
          <w:rFonts w:asciiTheme="majorHAnsi" w:hAnsiTheme="majorHAnsi"/>
          <w:sz w:val="20"/>
        </w:rPr>
      </w:pPr>
      <w:r w:rsidRPr="00811D14">
        <w:rPr>
          <w:rFonts w:asciiTheme="majorHAnsi" w:hAnsiTheme="majorHAnsi"/>
          <w:sz w:val="20"/>
        </w:rPr>
        <w:t>I/We warrant that I/we have truthfully and fully answered the relevant questions in this notification form and disclosed any other information which might reasonably be considered relevant for the purpose of the Central Bank’s assessment of the proposed acquisition as set out in this notification.</w:t>
      </w:r>
    </w:p>
    <w:p w14:paraId="5EF2D778" w14:textId="77777777" w:rsidR="00811D14" w:rsidRPr="00811D14" w:rsidRDefault="00811D14" w:rsidP="00494E72">
      <w:pPr>
        <w:tabs>
          <w:tab w:val="left" w:pos="1418"/>
          <w:tab w:val="left" w:pos="3969"/>
          <w:tab w:val="left" w:pos="5954"/>
        </w:tabs>
        <w:spacing w:line="360" w:lineRule="auto"/>
        <w:rPr>
          <w:rFonts w:asciiTheme="majorHAnsi" w:hAnsiTheme="majorHAnsi"/>
          <w:sz w:val="20"/>
        </w:rPr>
      </w:pPr>
    </w:p>
    <w:p w14:paraId="2541111B" w14:textId="77777777" w:rsidR="00811D14" w:rsidRPr="00811D14" w:rsidRDefault="00811D14" w:rsidP="00494E72">
      <w:pPr>
        <w:tabs>
          <w:tab w:val="left" w:pos="1418"/>
          <w:tab w:val="left" w:pos="3969"/>
          <w:tab w:val="left" w:pos="5954"/>
        </w:tabs>
        <w:spacing w:line="360" w:lineRule="auto"/>
        <w:rPr>
          <w:rFonts w:asciiTheme="majorHAnsi" w:hAnsiTheme="majorHAnsi"/>
          <w:sz w:val="20"/>
        </w:rPr>
      </w:pPr>
      <w:r w:rsidRPr="00811D14">
        <w:rPr>
          <w:rFonts w:asciiTheme="majorHAnsi" w:hAnsiTheme="majorHAnsi"/>
          <w:sz w:val="20"/>
        </w:rPr>
        <w:lastRenderedPageBreak/>
        <w:t>I/We warrant that I/we will promptly notify the Central Bank of any changes in the information I/we have provided and supply any other relevant information which may come to light in the period during which the proposed acquisition as set out in this notification is being assessed by the Central Bank and, following completion of the proposed acquisition as set out in this notification, will supply documentary evidence confirming completion.</w:t>
      </w:r>
    </w:p>
    <w:p w14:paraId="4C39F713" w14:textId="77777777" w:rsidR="00811D14" w:rsidRPr="00811D14" w:rsidRDefault="00811D14" w:rsidP="00494E72">
      <w:pPr>
        <w:tabs>
          <w:tab w:val="left" w:pos="1418"/>
          <w:tab w:val="left" w:pos="3969"/>
          <w:tab w:val="left" w:pos="5954"/>
        </w:tabs>
        <w:spacing w:line="360" w:lineRule="auto"/>
        <w:rPr>
          <w:rFonts w:asciiTheme="majorHAnsi" w:hAnsiTheme="majorHAnsi"/>
          <w:sz w:val="20"/>
        </w:rPr>
      </w:pPr>
    </w:p>
    <w:tbl>
      <w:tblPr>
        <w:tblW w:w="7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854"/>
      </w:tblGrid>
      <w:tr w:rsidR="00811D14" w:rsidRPr="00811D14" w14:paraId="1AFFFE3A" w14:textId="77777777" w:rsidTr="00494E72">
        <w:tc>
          <w:tcPr>
            <w:tcW w:w="7854" w:type="dxa"/>
            <w:tcBorders>
              <w:top w:val="single" w:sz="6" w:space="0" w:color="auto"/>
              <w:left w:val="single" w:sz="6" w:space="0" w:color="auto"/>
              <w:bottom w:val="single" w:sz="6" w:space="0" w:color="auto"/>
              <w:right w:val="single" w:sz="6" w:space="0" w:color="auto"/>
            </w:tcBorders>
          </w:tcPr>
          <w:p w14:paraId="66C86B91" w14:textId="77777777" w:rsidR="00811D14" w:rsidRPr="00811D14" w:rsidRDefault="00811D14" w:rsidP="00494E72">
            <w:pPr>
              <w:tabs>
                <w:tab w:val="left" w:pos="1418"/>
                <w:tab w:val="left" w:pos="3969"/>
                <w:tab w:val="left" w:pos="5954"/>
              </w:tabs>
              <w:spacing w:line="360" w:lineRule="auto"/>
              <w:rPr>
                <w:rFonts w:asciiTheme="majorHAnsi" w:hAnsiTheme="majorHAnsi"/>
                <w:i/>
                <w:sz w:val="20"/>
              </w:rPr>
            </w:pPr>
          </w:p>
          <w:p w14:paraId="31D38772" w14:textId="77777777" w:rsidR="00811D14" w:rsidRPr="00811D14" w:rsidRDefault="00811D14" w:rsidP="00494E72">
            <w:pPr>
              <w:tabs>
                <w:tab w:val="left" w:pos="1418"/>
                <w:tab w:val="left" w:pos="3969"/>
                <w:tab w:val="left" w:pos="5954"/>
              </w:tabs>
              <w:spacing w:line="360" w:lineRule="auto"/>
              <w:rPr>
                <w:rFonts w:asciiTheme="majorHAnsi" w:hAnsiTheme="majorHAnsi"/>
                <w:i/>
                <w:sz w:val="20"/>
              </w:rPr>
            </w:pPr>
            <w:r w:rsidRPr="00811D14">
              <w:rPr>
                <w:rFonts w:asciiTheme="majorHAnsi" w:hAnsiTheme="majorHAnsi"/>
                <w:i/>
                <w:sz w:val="20"/>
              </w:rPr>
              <w:t xml:space="preserve">Dated this                                 day of                         20  </w:t>
            </w:r>
          </w:p>
        </w:tc>
      </w:tr>
    </w:tbl>
    <w:p w14:paraId="69C8BA6E" w14:textId="77777777" w:rsidR="00811D14" w:rsidRPr="00811D14" w:rsidRDefault="00811D14" w:rsidP="00494E72">
      <w:pPr>
        <w:tabs>
          <w:tab w:val="left" w:pos="1418"/>
          <w:tab w:val="left" w:pos="3969"/>
          <w:tab w:val="left" w:pos="5954"/>
        </w:tabs>
        <w:spacing w:line="360" w:lineRule="auto"/>
        <w:rPr>
          <w:rFonts w:asciiTheme="majorHAnsi" w:hAnsiTheme="majorHAnsi"/>
          <w:i/>
          <w:sz w:val="20"/>
        </w:rPr>
      </w:pPr>
    </w:p>
    <w:tbl>
      <w:tblPr>
        <w:tblW w:w="7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854"/>
      </w:tblGrid>
      <w:tr w:rsidR="00811D14" w:rsidRPr="00811D14" w14:paraId="153810C8" w14:textId="77777777" w:rsidTr="00494E72">
        <w:tc>
          <w:tcPr>
            <w:tcW w:w="7854" w:type="dxa"/>
            <w:tcBorders>
              <w:top w:val="single" w:sz="6" w:space="0" w:color="auto"/>
              <w:left w:val="single" w:sz="6" w:space="0" w:color="auto"/>
              <w:bottom w:val="single" w:sz="6" w:space="0" w:color="auto"/>
              <w:right w:val="single" w:sz="6" w:space="0" w:color="auto"/>
            </w:tcBorders>
          </w:tcPr>
          <w:p w14:paraId="54A4F31D" w14:textId="77777777" w:rsidR="00811D14" w:rsidRPr="00811D14" w:rsidRDefault="00811D14" w:rsidP="00494E72">
            <w:pPr>
              <w:tabs>
                <w:tab w:val="left" w:pos="1418"/>
                <w:tab w:val="left" w:pos="3969"/>
                <w:tab w:val="left" w:pos="5954"/>
              </w:tabs>
              <w:spacing w:line="360" w:lineRule="auto"/>
              <w:rPr>
                <w:rFonts w:asciiTheme="majorHAnsi" w:hAnsiTheme="majorHAnsi"/>
                <w:i/>
                <w:sz w:val="20"/>
              </w:rPr>
            </w:pPr>
          </w:p>
          <w:p w14:paraId="570F819D" w14:textId="77777777" w:rsidR="00811D14" w:rsidRPr="00811D14" w:rsidRDefault="00811D14" w:rsidP="00494E72">
            <w:pPr>
              <w:tabs>
                <w:tab w:val="left" w:pos="1418"/>
                <w:tab w:val="left" w:pos="3969"/>
                <w:tab w:val="left" w:pos="5954"/>
              </w:tabs>
              <w:spacing w:line="360" w:lineRule="auto"/>
              <w:rPr>
                <w:rFonts w:asciiTheme="majorHAnsi" w:hAnsiTheme="majorHAnsi"/>
                <w:i/>
                <w:sz w:val="20"/>
              </w:rPr>
            </w:pPr>
            <w:r w:rsidRPr="00811D14">
              <w:rPr>
                <w:rFonts w:asciiTheme="majorHAnsi" w:hAnsiTheme="majorHAnsi"/>
                <w:i/>
                <w:sz w:val="20"/>
              </w:rPr>
              <w:t xml:space="preserve">Name:                                                    </w:t>
            </w:r>
          </w:p>
          <w:p w14:paraId="08EC5B53" w14:textId="77777777" w:rsidR="00811D14" w:rsidRPr="00811D14" w:rsidRDefault="00811D14" w:rsidP="00494E72">
            <w:pPr>
              <w:tabs>
                <w:tab w:val="left" w:pos="1418"/>
                <w:tab w:val="left" w:pos="3969"/>
                <w:tab w:val="left" w:pos="5954"/>
              </w:tabs>
              <w:spacing w:line="360" w:lineRule="auto"/>
              <w:rPr>
                <w:rFonts w:asciiTheme="majorHAnsi" w:hAnsiTheme="majorHAnsi"/>
                <w:i/>
                <w:sz w:val="20"/>
              </w:rPr>
            </w:pPr>
          </w:p>
          <w:p w14:paraId="6E783938" w14:textId="77777777" w:rsidR="00811D14" w:rsidRPr="00811D14" w:rsidRDefault="00811D14" w:rsidP="00494E72">
            <w:pPr>
              <w:tabs>
                <w:tab w:val="left" w:pos="1418"/>
                <w:tab w:val="left" w:pos="3969"/>
                <w:tab w:val="left" w:pos="5954"/>
              </w:tabs>
              <w:spacing w:line="360" w:lineRule="auto"/>
              <w:rPr>
                <w:rFonts w:asciiTheme="majorHAnsi" w:hAnsiTheme="majorHAnsi"/>
                <w:i/>
                <w:sz w:val="20"/>
              </w:rPr>
            </w:pPr>
            <w:r w:rsidRPr="00811D14">
              <w:rPr>
                <w:rFonts w:asciiTheme="majorHAnsi" w:hAnsiTheme="majorHAnsi"/>
                <w:i/>
                <w:sz w:val="20"/>
              </w:rPr>
              <w:t xml:space="preserve">Signature:                                                </w:t>
            </w:r>
          </w:p>
        </w:tc>
      </w:tr>
    </w:tbl>
    <w:p w14:paraId="22E890D0" w14:textId="77777777" w:rsidR="00811D14" w:rsidRPr="00811D14" w:rsidRDefault="00811D14" w:rsidP="00494E72">
      <w:pPr>
        <w:tabs>
          <w:tab w:val="left" w:pos="1418"/>
          <w:tab w:val="left" w:pos="3969"/>
          <w:tab w:val="left" w:pos="5954"/>
        </w:tabs>
        <w:spacing w:line="360" w:lineRule="auto"/>
        <w:rPr>
          <w:rFonts w:asciiTheme="majorHAnsi" w:hAnsiTheme="majorHAnsi"/>
          <w:sz w:val="20"/>
        </w:rPr>
      </w:pPr>
    </w:p>
    <w:tbl>
      <w:tblPr>
        <w:tblW w:w="785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7854"/>
      </w:tblGrid>
      <w:tr w:rsidR="00811D14" w:rsidRPr="00811D14" w14:paraId="14BB864D" w14:textId="77777777" w:rsidTr="00494E72">
        <w:tc>
          <w:tcPr>
            <w:tcW w:w="7854" w:type="dxa"/>
            <w:tcBorders>
              <w:top w:val="single" w:sz="6" w:space="0" w:color="auto"/>
              <w:left w:val="single" w:sz="6" w:space="0" w:color="auto"/>
              <w:bottom w:val="single" w:sz="6" w:space="0" w:color="auto"/>
              <w:right w:val="single" w:sz="6" w:space="0" w:color="auto"/>
            </w:tcBorders>
          </w:tcPr>
          <w:p w14:paraId="4F085254" w14:textId="77777777" w:rsidR="00811D14" w:rsidRPr="00811D14" w:rsidRDefault="00811D14" w:rsidP="00494E72">
            <w:pPr>
              <w:tabs>
                <w:tab w:val="left" w:pos="1418"/>
                <w:tab w:val="left" w:pos="3969"/>
              </w:tabs>
              <w:spacing w:line="360" w:lineRule="auto"/>
              <w:rPr>
                <w:rFonts w:asciiTheme="majorHAnsi" w:hAnsiTheme="majorHAnsi"/>
                <w:i/>
                <w:sz w:val="20"/>
              </w:rPr>
            </w:pPr>
          </w:p>
          <w:p w14:paraId="0D4B4765" w14:textId="77777777" w:rsidR="00811D14" w:rsidRPr="00811D14" w:rsidRDefault="00811D14" w:rsidP="00494E72">
            <w:pPr>
              <w:tabs>
                <w:tab w:val="left" w:pos="1418"/>
                <w:tab w:val="left" w:pos="3969"/>
              </w:tabs>
              <w:spacing w:line="360" w:lineRule="auto"/>
              <w:rPr>
                <w:rFonts w:asciiTheme="majorHAnsi" w:hAnsiTheme="majorHAnsi"/>
                <w:i/>
                <w:sz w:val="20"/>
              </w:rPr>
            </w:pPr>
            <w:r w:rsidRPr="00811D14">
              <w:rPr>
                <w:rFonts w:asciiTheme="majorHAnsi" w:hAnsiTheme="majorHAnsi"/>
                <w:i/>
                <w:sz w:val="20"/>
              </w:rPr>
              <w:t>For and on behalf of:</w:t>
            </w:r>
          </w:p>
          <w:p w14:paraId="1BFEB03B" w14:textId="77777777" w:rsidR="00811D14" w:rsidRPr="00811D14" w:rsidRDefault="00811D14" w:rsidP="00494E72">
            <w:pPr>
              <w:tabs>
                <w:tab w:val="left" w:pos="1418"/>
                <w:tab w:val="left" w:pos="3969"/>
              </w:tabs>
              <w:spacing w:line="360" w:lineRule="auto"/>
              <w:rPr>
                <w:rFonts w:asciiTheme="majorHAnsi" w:hAnsiTheme="majorHAnsi"/>
                <w:i/>
                <w:sz w:val="20"/>
              </w:rPr>
            </w:pPr>
          </w:p>
        </w:tc>
      </w:tr>
    </w:tbl>
    <w:p w14:paraId="791BFAA8" w14:textId="77777777" w:rsidR="00811D14" w:rsidRPr="00811D14" w:rsidRDefault="00811D14" w:rsidP="00494E72">
      <w:pPr>
        <w:tabs>
          <w:tab w:val="left" w:pos="1418"/>
        </w:tabs>
        <w:spacing w:line="360" w:lineRule="auto"/>
        <w:rPr>
          <w:rFonts w:asciiTheme="majorHAnsi" w:hAnsiTheme="majorHAnsi"/>
          <w:b/>
          <w:i/>
          <w:sz w:val="20"/>
        </w:rPr>
      </w:pPr>
    </w:p>
    <w:p w14:paraId="416BF232" w14:textId="77777777" w:rsidR="00811D14" w:rsidRPr="00811D14" w:rsidRDefault="00811D14" w:rsidP="00494E72">
      <w:pPr>
        <w:tabs>
          <w:tab w:val="left" w:pos="1418"/>
        </w:tabs>
        <w:spacing w:line="360" w:lineRule="auto"/>
        <w:rPr>
          <w:rFonts w:asciiTheme="majorHAnsi" w:hAnsiTheme="majorHAnsi"/>
          <w:b/>
          <w:i/>
          <w:sz w:val="20"/>
        </w:rPr>
      </w:pPr>
      <w:r w:rsidRPr="00811D14">
        <w:rPr>
          <w:rFonts w:asciiTheme="majorHAnsi" w:hAnsiTheme="majorHAnsi"/>
          <w:b/>
          <w:i/>
          <w:sz w:val="20"/>
        </w:rPr>
        <w:t>NOTE:  It is an offence to knowingly or recklessly provide false or misleading information or make false or misleading statements to the Central Bank</w:t>
      </w:r>
      <w:r w:rsidRPr="00811D14">
        <w:rPr>
          <w:rFonts w:asciiTheme="majorHAnsi" w:hAnsiTheme="majorHAnsi"/>
          <w:sz w:val="20"/>
        </w:rPr>
        <w:t xml:space="preserve"> </w:t>
      </w:r>
      <w:r w:rsidRPr="00811D14">
        <w:rPr>
          <w:rFonts w:asciiTheme="majorHAnsi" w:hAnsiTheme="majorHAnsi"/>
          <w:b/>
          <w:i/>
          <w:sz w:val="20"/>
        </w:rPr>
        <w:t>in relation to a notification of an acquiring transaction.</w:t>
      </w:r>
    </w:p>
    <w:p w14:paraId="6537490B" w14:textId="77777777" w:rsidR="00811D14" w:rsidRPr="00811D14" w:rsidRDefault="00811D14" w:rsidP="00494E72">
      <w:pPr>
        <w:tabs>
          <w:tab w:val="left" w:pos="1418"/>
        </w:tabs>
        <w:spacing w:line="360" w:lineRule="auto"/>
        <w:rPr>
          <w:rFonts w:asciiTheme="majorHAnsi" w:hAnsiTheme="majorHAnsi"/>
          <w:b/>
          <w:i/>
          <w:sz w:val="20"/>
        </w:rPr>
      </w:pPr>
    </w:p>
    <w:p w14:paraId="38F1800D" w14:textId="77777777" w:rsidR="00811D14" w:rsidRPr="00811D14" w:rsidRDefault="00811D14" w:rsidP="00494E72">
      <w:pPr>
        <w:tabs>
          <w:tab w:val="left" w:pos="1418"/>
        </w:tabs>
        <w:spacing w:line="360" w:lineRule="auto"/>
        <w:rPr>
          <w:rFonts w:asciiTheme="majorHAnsi" w:hAnsiTheme="majorHAnsi" w:cs="Arial"/>
          <w:i/>
          <w:sz w:val="20"/>
          <w:lang w:val="en-US"/>
        </w:rPr>
      </w:pPr>
    </w:p>
    <w:p w14:paraId="23CA3BEE" w14:textId="77777777" w:rsidR="00811D14" w:rsidRPr="00811D14" w:rsidRDefault="00811D14" w:rsidP="00494E72">
      <w:pPr>
        <w:tabs>
          <w:tab w:val="left" w:pos="1418"/>
        </w:tabs>
        <w:spacing w:line="360" w:lineRule="auto"/>
        <w:rPr>
          <w:rFonts w:asciiTheme="majorHAnsi" w:hAnsiTheme="majorHAnsi" w:cs="Arial"/>
          <w:i/>
          <w:sz w:val="20"/>
          <w:lang w:val="en-US"/>
        </w:rPr>
      </w:pPr>
    </w:p>
    <w:p w14:paraId="2069DEB2" w14:textId="77777777" w:rsidR="00811D14" w:rsidRPr="00811D14" w:rsidRDefault="00811D14" w:rsidP="00494E72">
      <w:pPr>
        <w:tabs>
          <w:tab w:val="left" w:pos="1418"/>
        </w:tabs>
        <w:spacing w:line="360" w:lineRule="auto"/>
        <w:rPr>
          <w:rFonts w:asciiTheme="majorHAnsi" w:hAnsiTheme="majorHAnsi" w:cs="Arial"/>
          <w:i/>
          <w:sz w:val="20"/>
          <w:lang w:val="en-US"/>
        </w:rPr>
      </w:pPr>
    </w:p>
    <w:p w14:paraId="18912636" w14:textId="77777777" w:rsidR="00811D14" w:rsidRPr="00811D14" w:rsidRDefault="00811D14" w:rsidP="00494E72">
      <w:pPr>
        <w:tabs>
          <w:tab w:val="left" w:pos="1418"/>
        </w:tabs>
        <w:spacing w:line="259" w:lineRule="auto"/>
        <w:rPr>
          <w:rFonts w:asciiTheme="majorHAnsi" w:hAnsiTheme="majorHAnsi" w:cs="Arial"/>
          <w:i/>
          <w:sz w:val="20"/>
          <w:lang w:val="en-US"/>
        </w:rPr>
      </w:pPr>
      <w:r w:rsidRPr="00811D14">
        <w:rPr>
          <w:rFonts w:asciiTheme="majorHAnsi" w:hAnsiTheme="majorHAnsi" w:cs="Arial"/>
          <w:i/>
          <w:sz w:val="20"/>
          <w:lang w:val="en-US"/>
        </w:rPr>
        <w:br w:type="page"/>
      </w:r>
    </w:p>
    <w:p w14:paraId="1373AD67" w14:textId="77777777" w:rsidR="00811D14" w:rsidRPr="00811D14" w:rsidRDefault="00811D14" w:rsidP="00494E72">
      <w:pPr>
        <w:shd w:val="clear" w:color="auto" w:fill="CCCCCC"/>
        <w:tabs>
          <w:tab w:val="left" w:pos="1418"/>
          <w:tab w:val="left" w:pos="3969"/>
          <w:tab w:val="left" w:pos="5954"/>
        </w:tabs>
        <w:spacing w:line="360" w:lineRule="auto"/>
        <w:ind w:left="567" w:hanging="567"/>
        <w:rPr>
          <w:rFonts w:asciiTheme="majorHAnsi" w:hAnsiTheme="majorHAnsi"/>
          <w:b/>
          <w:sz w:val="20"/>
        </w:rPr>
      </w:pPr>
      <w:r w:rsidRPr="00811D14">
        <w:rPr>
          <w:rFonts w:asciiTheme="majorHAnsi" w:hAnsiTheme="majorHAnsi"/>
          <w:b/>
          <w:sz w:val="20"/>
        </w:rPr>
        <w:lastRenderedPageBreak/>
        <w:t>Appendix 2</w:t>
      </w:r>
    </w:p>
    <w:p w14:paraId="57CFFC58" w14:textId="77777777" w:rsidR="00811D14" w:rsidRPr="00811D14" w:rsidRDefault="00811D14" w:rsidP="00494E72">
      <w:pPr>
        <w:shd w:val="clear" w:color="auto" w:fill="CCCCCC"/>
        <w:tabs>
          <w:tab w:val="left" w:pos="1418"/>
        </w:tabs>
        <w:spacing w:line="360" w:lineRule="auto"/>
        <w:rPr>
          <w:rFonts w:asciiTheme="majorHAnsi" w:hAnsiTheme="majorHAnsi"/>
          <w:b/>
          <w:caps/>
          <w:sz w:val="20"/>
        </w:rPr>
      </w:pPr>
      <w:r w:rsidRPr="00811D14">
        <w:rPr>
          <w:rFonts w:asciiTheme="majorHAnsi" w:hAnsiTheme="majorHAnsi"/>
          <w:b/>
          <w:caps/>
          <w:sz w:val="20"/>
        </w:rPr>
        <w:t>Template Letter – Certificate of solvency</w:t>
      </w:r>
    </w:p>
    <w:p w14:paraId="61109116" w14:textId="77777777" w:rsidR="00811D14" w:rsidRPr="00811D14" w:rsidRDefault="00811D14" w:rsidP="00494E72">
      <w:pPr>
        <w:tabs>
          <w:tab w:val="left" w:pos="1418"/>
        </w:tabs>
        <w:rPr>
          <w:rFonts w:asciiTheme="majorHAnsi" w:hAnsiTheme="majorHAnsi"/>
          <w:szCs w:val="24"/>
        </w:rPr>
      </w:pPr>
    </w:p>
    <w:p w14:paraId="539AE005" w14:textId="77777777" w:rsidR="00811D14" w:rsidRPr="00811D14" w:rsidRDefault="00811D14" w:rsidP="00494E72">
      <w:pPr>
        <w:tabs>
          <w:tab w:val="left" w:pos="1418"/>
          <w:tab w:val="left" w:pos="6379"/>
        </w:tabs>
        <w:rPr>
          <w:rFonts w:asciiTheme="majorHAnsi" w:hAnsiTheme="majorHAnsi"/>
          <w:b/>
          <w:szCs w:val="24"/>
        </w:rPr>
      </w:pPr>
      <w:r w:rsidRPr="00811D14">
        <w:rPr>
          <w:rFonts w:asciiTheme="majorHAnsi" w:hAnsiTheme="majorHAnsi"/>
          <w:szCs w:val="24"/>
        </w:rPr>
        <w:tab/>
      </w:r>
      <w:r w:rsidRPr="00811D14">
        <w:rPr>
          <w:rFonts w:asciiTheme="majorHAnsi" w:hAnsiTheme="majorHAnsi"/>
          <w:b/>
          <w:szCs w:val="24"/>
        </w:rPr>
        <w:t>Firm Name</w:t>
      </w:r>
    </w:p>
    <w:p w14:paraId="7790F049"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sz w:val="20"/>
        </w:rPr>
      </w:pPr>
    </w:p>
    <w:p w14:paraId="0E5F23DF"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sz w:val="20"/>
        </w:rPr>
      </w:pPr>
    </w:p>
    <w:p w14:paraId="72EFE585"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sz w:val="20"/>
        </w:rPr>
      </w:pPr>
      <w:r w:rsidRPr="00811D14">
        <w:rPr>
          <w:rFonts w:asciiTheme="majorHAnsi" w:eastAsia="Verdana" w:hAnsiTheme="majorHAnsi" w:cs="Calibri"/>
          <w:sz w:val="20"/>
        </w:rPr>
        <w:t xml:space="preserve">Date: </w:t>
      </w:r>
    </w:p>
    <w:p w14:paraId="78451267"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
          <w:sz w:val="20"/>
        </w:rPr>
      </w:pPr>
    </w:p>
    <w:p w14:paraId="0CDFF9A0"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
          <w:sz w:val="20"/>
        </w:rPr>
      </w:pPr>
    </w:p>
    <w:p w14:paraId="07781A83"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sz w:val="20"/>
        </w:rPr>
      </w:pPr>
      <w:r w:rsidRPr="00811D14">
        <w:rPr>
          <w:rFonts w:asciiTheme="majorHAnsi" w:eastAsia="Verdana" w:hAnsiTheme="majorHAnsi" w:cs="Calibri"/>
          <w:sz w:val="20"/>
        </w:rPr>
        <w:t>Asset Management Authorisations, Advisory &amp; Client Assets</w:t>
      </w:r>
    </w:p>
    <w:p w14:paraId="259DCD96"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sz w:val="20"/>
        </w:rPr>
      </w:pPr>
      <w:r w:rsidRPr="00811D14">
        <w:rPr>
          <w:rFonts w:asciiTheme="majorHAnsi" w:eastAsia="Verdana" w:hAnsiTheme="majorHAnsi" w:cs="Calibri"/>
          <w:sz w:val="20"/>
        </w:rPr>
        <w:t>Central Bank of Ireland</w:t>
      </w:r>
    </w:p>
    <w:p w14:paraId="31E4BD99"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sz w:val="20"/>
        </w:rPr>
      </w:pPr>
      <w:r w:rsidRPr="00811D14">
        <w:rPr>
          <w:rFonts w:asciiTheme="majorHAnsi" w:eastAsia="Verdana" w:hAnsiTheme="majorHAnsi" w:cs="Calibri"/>
          <w:sz w:val="20"/>
        </w:rPr>
        <w:t>1 New Wapping Street</w:t>
      </w:r>
    </w:p>
    <w:p w14:paraId="2F4A62B6"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sz w:val="20"/>
        </w:rPr>
      </w:pPr>
      <w:r w:rsidRPr="00811D14">
        <w:rPr>
          <w:rFonts w:asciiTheme="majorHAnsi" w:eastAsia="Verdana" w:hAnsiTheme="majorHAnsi" w:cs="Calibri"/>
          <w:sz w:val="20"/>
        </w:rPr>
        <w:t xml:space="preserve">North Wall Quay </w:t>
      </w:r>
    </w:p>
    <w:p w14:paraId="53B9A892"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r w:rsidRPr="00811D14">
        <w:rPr>
          <w:rFonts w:asciiTheme="majorHAnsi" w:eastAsia="Verdana" w:hAnsiTheme="majorHAnsi" w:cs="Calibri"/>
          <w:sz w:val="20"/>
        </w:rPr>
        <w:t>Dublin 1</w:t>
      </w:r>
    </w:p>
    <w:p w14:paraId="1484DBAF"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r w:rsidRPr="00811D14">
        <w:rPr>
          <w:rFonts w:asciiTheme="majorHAnsi" w:eastAsia="Verdana" w:hAnsiTheme="majorHAnsi" w:cs="Calibri"/>
          <w:bCs/>
          <w:sz w:val="20"/>
        </w:rPr>
        <w:t>Ireland</w:t>
      </w:r>
    </w:p>
    <w:p w14:paraId="47EC789A"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p>
    <w:p w14:paraId="55DB9658"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p>
    <w:p w14:paraId="6423851C"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r w:rsidRPr="00811D14">
        <w:rPr>
          <w:rFonts w:asciiTheme="majorHAnsi" w:eastAsia="Verdana" w:hAnsiTheme="majorHAnsi" w:cs="Calibri"/>
          <w:bCs/>
          <w:sz w:val="20"/>
        </w:rPr>
        <w:t>Dear Sirs,</w:t>
      </w:r>
    </w:p>
    <w:p w14:paraId="41B66687"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
          <w:bCs/>
          <w:sz w:val="20"/>
        </w:rPr>
      </w:pPr>
    </w:p>
    <w:p w14:paraId="0D881D57"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
          <w:bCs/>
          <w:sz w:val="20"/>
        </w:rPr>
      </w:pPr>
      <w:r w:rsidRPr="00811D14">
        <w:rPr>
          <w:rFonts w:asciiTheme="majorHAnsi" w:eastAsia="Verdana" w:hAnsiTheme="majorHAnsi" w:cs="Calibri"/>
          <w:b/>
          <w:bCs/>
          <w:sz w:val="20"/>
        </w:rPr>
        <w:t>Re: Certificate of Solvency – [Firm Name]</w:t>
      </w:r>
    </w:p>
    <w:p w14:paraId="39DA5358"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
          <w:bCs/>
          <w:sz w:val="20"/>
        </w:rPr>
      </w:pPr>
    </w:p>
    <w:p w14:paraId="07BC2E6A"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r w:rsidRPr="00811D14">
        <w:rPr>
          <w:rFonts w:asciiTheme="majorHAnsi" w:eastAsia="Verdana" w:hAnsiTheme="majorHAnsi" w:cs="Calibri"/>
          <w:bCs/>
          <w:sz w:val="20"/>
        </w:rPr>
        <w:t xml:space="preserve">I certify that at this time, to the best of my knowledge and belief, and having made reasonable enquiry, the total of </w:t>
      </w:r>
      <w:r w:rsidRPr="00811D14">
        <w:rPr>
          <w:rFonts w:asciiTheme="majorHAnsi" w:eastAsia="Verdana" w:hAnsiTheme="majorHAnsi" w:cs="Calibri"/>
          <w:b/>
          <w:bCs/>
          <w:i/>
          <w:sz w:val="20"/>
        </w:rPr>
        <w:t>[Name of Firm]</w:t>
      </w:r>
      <w:r w:rsidRPr="00811D14">
        <w:rPr>
          <w:rFonts w:asciiTheme="majorHAnsi" w:eastAsia="Verdana" w:hAnsiTheme="majorHAnsi" w:cs="Calibri"/>
          <w:bCs/>
          <w:sz w:val="20"/>
        </w:rPr>
        <w:t xml:space="preserve"> asset’s exceeds the total of </w:t>
      </w:r>
      <w:r w:rsidRPr="00811D14">
        <w:rPr>
          <w:rFonts w:asciiTheme="majorHAnsi" w:eastAsia="Verdana" w:hAnsiTheme="majorHAnsi" w:cs="Calibri"/>
          <w:b/>
          <w:bCs/>
          <w:i/>
          <w:sz w:val="20"/>
        </w:rPr>
        <w:t xml:space="preserve">[Name of Firm] </w:t>
      </w:r>
      <w:r w:rsidRPr="00811D14">
        <w:rPr>
          <w:rFonts w:asciiTheme="majorHAnsi" w:eastAsia="Verdana" w:hAnsiTheme="majorHAnsi" w:cs="Calibri"/>
          <w:bCs/>
          <w:sz w:val="20"/>
        </w:rPr>
        <w:t xml:space="preserve">liabilities, and that </w:t>
      </w:r>
      <w:r w:rsidRPr="00811D14">
        <w:rPr>
          <w:rFonts w:asciiTheme="majorHAnsi" w:eastAsia="Verdana" w:hAnsiTheme="majorHAnsi" w:cs="Calibri"/>
          <w:b/>
          <w:bCs/>
          <w:i/>
          <w:sz w:val="20"/>
        </w:rPr>
        <w:t>[Name of Firm]</w:t>
      </w:r>
      <w:r w:rsidRPr="00811D14">
        <w:rPr>
          <w:rFonts w:asciiTheme="majorHAnsi" w:eastAsia="Verdana" w:hAnsiTheme="majorHAnsi" w:cs="Calibri"/>
          <w:bCs/>
          <w:sz w:val="20"/>
        </w:rPr>
        <w:t xml:space="preserve"> is able to meet those liabilities as they fall due.</w:t>
      </w:r>
    </w:p>
    <w:p w14:paraId="594D4B02"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p>
    <w:p w14:paraId="054375E7"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r w:rsidRPr="00811D14">
        <w:rPr>
          <w:rFonts w:asciiTheme="majorHAnsi" w:eastAsia="Verdana" w:hAnsiTheme="majorHAnsi" w:cs="Calibri"/>
          <w:bCs/>
          <w:sz w:val="20"/>
        </w:rPr>
        <w:t>I am not currently aware of any circumstances that would cause this position to change within the next twelve months.</w:t>
      </w:r>
    </w:p>
    <w:p w14:paraId="080EE129"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p>
    <w:p w14:paraId="3DE084E3"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r w:rsidRPr="00811D14">
        <w:rPr>
          <w:rFonts w:asciiTheme="majorHAnsi" w:eastAsia="Verdana" w:hAnsiTheme="majorHAnsi" w:cs="Calibri"/>
          <w:bCs/>
          <w:sz w:val="20"/>
        </w:rPr>
        <w:t xml:space="preserve">I acknowledge that if this statement is found to be false, inaccurate or misleading in any respect, I may be guilty of an offence under the Regulations. I also undertake to notify the Central Bank of Ireland immediately if at any time </w:t>
      </w:r>
      <w:r w:rsidRPr="00811D14">
        <w:rPr>
          <w:rFonts w:asciiTheme="majorHAnsi" w:eastAsia="Verdana" w:hAnsiTheme="majorHAnsi" w:cs="Calibri"/>
          <w:b/>
          <w:bCs/>
          <w:i/>
          <w:sz w:val="20"/>
        </w:rPr>
        <w:t xml:space="preserve">[Name of Firm] </w:t>
      </w:r>
      <w:r w:rsidRPr="00811D14">
        <w:rPr>
          <w:rFonts w:asciiTheme="majorHAnsi" w:eastAsia="Verdana" w:hAnsiTheme="majorHAnsi" w:cs="Calibri"/>
          <w:bCs/>
          <w:sz w:val="20"/>
        </w:rPr>
        <w:t>financial circumstances change to an extent, which would render me unable to complete this certification.</w:t>
      </w:r>
    </w:p>
    <w:p w14:paraId="6956CBA2"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p>
    <w:p w14:paraId="41CEF785" w14:textId="77777777" w:rsidR="00811D14" w:rsidRPr="00811D14" w:rsidRDefault="00811D14" w:rsidP="00494E72">
      <w:pPr>
        <w:pStyle w:val="ListParagraph"/>
        <w:tabs>
          <w:tab w:val="left" w:pos="1418"/>
        </w:tabs>
        <w:spacing w:after="120" w:line="276" w:lineRule="auto"/>
        <w:ind w:left="0"/>
        <w:rPr>
          <w:rFonts w:asciiTheme="majorHAnsi" w:eastAsia="Verdana" w:hAnsiTheme="majorHAnsi" w:cs="Calibri"/>
          <w:bCs/>
          <w:sz w:val="20"/>
        </w:rPr>
      </w:pPr>
    </w:p>
    <w:p w14:paraId="3BFA71D9"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r w:rsidRPr="00811D14">
        <w:rPr>
          <w:rFonts w:asciiTheme="majorHAnsi" w:eastAsia="Verdana" w:hAnsiTheme="majorHAnsi" w:cs="Calibri"/>
          <w:bCs/>
          <w:sz w:val="20"/>
        </w:rPr>
        <w:t>Signature:</w:t>
      </w:r>
    </w:p>
    <w:p w14:paraId="11EE6515"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p>
    <w:p w14:paraId="01A8828B"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p>
    <w:p w14:paraId="38A4AC8B"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p>
    <w:p w14:paraId="207C241F" w14:textId="77777777" w:rsidR="00811D14" w:rsidRPr="00811D14" w:rsidRDefault="00811D14" w:rsidP="00494E72">
      <w:pPr>
        <w:pStyle w:val="ListParagraph"/>
        <w:tabs>
          <w:tab w:val="left" w:pos="1418"/>
        </w:tabs>
        <w:spacing w:after="120" w:line="276" w:lineRule="auto"/>
        <w:ind w:left="360"/>
        <w:rPr>
          <w:rFonts w:asciiTheme="majorHAnsi" w:eastAsia="Verdana" w:hAnsiTheme="majorHAnsi" w:cs="Calibri"/>
          <w:bCs/>
          <w:sz w:val="20"/>
        </w:rPr>
      </w:pPr>
      <w:r w:rsidRPr="00811D14">
        <w:rPr>
          <w:rFonts w:asciiTheme="majorHAnsi" w:eastAsia="Verdana" w:hAnsiTheme="majorHAnsi" w:cs="Calibri"/>
          <w:bCs/>
          <w:sz w:val="20"/>
        </w:rPr>
        <w:t xml:space="preserve">[CEO / General Counsel/ CFO </w:t>
      </w:r>
    </w:p>
    <w:p w14:paraId="55826D1C" w14:textId="2F2BB19F" w:rsidR="00811D14" w:rsidRDefault="00811D14" w:rsidP="00494E72">
      <w:pPr>
        <w:pStyle w:val="ListParagraph"/>
        <w:tabs>
          <w:tab w:val="left" w:pos="1418"/>
        </w:tabs>
        <w:spacing w:after="120" w:line="276" w:lineRule="auto"/>
        <w:ind w:left="360"/>
        <w:rPr>
          <w:rFonts w:asciiTheme="majorHAnsi" w:eastAsia="Verdana" w:hAnsiTheme="majorHAnsi" w:cs="Calibri"/>
          <w:bCs/>
          <w:i/>
          <w:sz w:val="20"/>
        </w:rPr>
      </w:pPr>
      <w:r w:rsidRPr="00811D14">
        <w:rPr>
          <w:rFonts w:asciiTheme="majorHAnsi" w:eastAsia="Verdana" w:hAnsiTheme="majorHAnsi" w:cs="Calibri"/>
          <w:bCs/>
          <w:sz w:val="20"/>
        </w:rPr>
        <w:t xml:space="preserve">For and on behalf of </w:t>
      </w:r>
      <w:r w:rsidRPr="00811D14">
        <w:rPr>
          <w:rFonts w:asciiTheme="majorHAnsi" w:eastAsia="Verdana" w:hAnsiTheme="majorHAnsi" w:cs="Calibri"/>
          <w:bCs/>
          <w:i/>
          <w:sz w:val="20"/>
        </w:rPr>
        <w:t>Firm</w:t>
      </w:r>
    </w:p>
    <w:p w14:paraId="3A49F25C" w14:textId="57CB929A" w:rsidR="000A4683" w:rsidRDefault="000A4683" w:rsidP="00494E72">
      <w:pPr>
        <w:pStyle w:val="ListParagraph"/>
        <w:tabs>
          <w:tab w:val="left" w:pos="1418"/>
        </w:tabs>
        <w:spacing w:after="120" w:line="276" w:lineRule="auto"/>
        <w:ind w:left="360"/>
        <w:rPr>
          <w:rFonts w:asciiTheme="majorHAnsi" w:eastAsia="Verdana" w:hAnsiTheme="majorHAnsi" w:cs="Calibri"/>
          <w:bCs/>
          <w:i/>
          <w:sz w:val="20"/>
        </w:rPr>
      </w:pPr>
    </w:p>
    <w:p w14:paraId="37C41395" w14:textId="1082C91E" w:rsidR="000A4683" w:rsidRDefault="000A4683" w:rsidP="00494E72">
      <w:pPr>
        <w:pStyle w:val="ListParagraph"/>
        <w:tabs>
          <w:tab w:val="left" w:pos="1418"/>
        </w:tabs>
        <w:spacing w:after="120" w:line="276" w:lineRule="auto"/>
        <w:ind w:left="360"/>
        <w:rPr>
          <w:rFonts w:asciiTheme="majorHAnsi" w:eastAsia="Verdana" w:hAnsiTheme="majorHAnsi" w:cs="Calibri"/>
          <w:bCs/>
          <w:i/>
          <w:sz w:val="20"/>
        </w:rPr>
      </w:pPr>
    </w:p>
    <w:p w14:paraId="046A45EA" w14:textId="391DC068" w:rsidR="000A4683" w:rsidRDefault="000A4683" w:rsidP="00494E72">
      <w:pPr>
        <w:pStyle w:val="ListParagraph"/>
        <w:tabs>
          <w:tab w:val="left" w:pos="1418"/>
        </w:tabs>
        <w:spacing w:after="120" w:line="276" w:lineRule="auto"/>
        <w:ind w:left="360"/>
        <w:rPr>
          <w:rFonts w:asciiTheme="majorHAnsi" w:eastAsia="Verdana" w:hAnsiTheme="majorHAnsi" w:cs="Calibri"/>
          <w:bCs/>
          <w:i/>
          <w:sz w:val="20"/>
        </w:rPr>
      </w:pPr>
    </w:p>
    <w:p w14:paraId="456B37A3" w14:textId="13516200" w:rsidR="000A4683" w:rsidRDefault="000A4683" w:rsidP="00494E72">
      <w:pPr>
        <w:pStyle w:val="ListParagraph"/>
        <w:tabs>
          <w:tab w:val="left" w:pos="1418"/>
        </w:tabs>
        <w:spacing w:after="120" w:line="276" w:lineRule="auto"/>
        <w:ind w:left="360"/>
        <w:rPr>
          <w:rFonts w:asciiTheme="majorHAnsi" w:eastAsia="Verdana" w:hAnsiTheme="majorHAnsi" w:cs="Calibri"/>
          <w:bCs/>
          <w:sz w:val="20"/>
        </w:rPr>
      </w:pPr>
    </w:p>
    <w:p w14:paraId="3429465C" w14:textId="417772D7" w:rsidR="000A4683" w:rsidRDefault="000A4683" w:rsidP="00494E72">
      <w:pPr>
        <w:pStyle w:val="ListParagraph"/>
        <w:tabs>
          <w:tab w:val="left" w:pos="1418"/>
        </w:tabs>
        <w:spacing w:after="120" w:line="276" w:lineRule="auto"/>
        <w:ind w:left="360"/>
        <w:rPr>
          <w:rFonts w:asciiTheme="majorHAnsi" w:eastAsia="Verdana" w:hAnsiTheme="majorHAnsi" w:cs="Calibri"/>
          <w:bCs/>
          <w:sz w:val="20"/>
        </w:rPr>
      </w:pPr>
    </w:p>
    <w:p w14:paraId="1E7D6A7D" w14:textId="09F686FF" w:rsidR="000A4683" w:rsidRDefault="000A4683" w:rsidP="00494E72">
      <w:pPr>
        <w:pStyle w:val="ListParagraph"/>
        <w:tabs>
          <w:tab w:val="left" w:pos="1418"/>
        </w:tabs>
        <w:spacing w:after="120" w:line="276" w:lineRule="auto"/>
        <w:ind w:left="360"/>
        <w:rPr>
          <w:rFonts w:asciiTheme="majorHAnsi" w:eastAsia="Verdana" w:hAnsiTheme="majorHAnsi" w:cs="Calibri"/>
          <w:bCs/>
          <w:sz w:val="20"/>
        </w:rPr>
      </w:pPr>
    </w:p>
    <w:p w14:paraId="51A59EA1" w14:textId="6AD5D0B6" w:rsidR="000A4683" w:rsidRDefault="000A4683" w:rsidP="00494E72">
      <w:pPr>
        <w:pStyle w:val="ListParagraph"/>
        <w:tabs>
          <w:tab w:val="left" w:pos="1418"/>
        </w:tabs>
        <w:spacing w:after="120" w:line="276" w:lineRule="auto"/>
        <w:ind w:left="360"/>
        <w:rPr>
          <w:rFonts w:asciiTheme="majorHAnsi" w:eastAsia="Verdana" w:hAnsiTheme="majorHAnsi" w:cs="Calibri"/>
          <w:bCs/>
          <w:sz w:val="20"/>
        </w:rPr>
      </w:pPr>
    </w:p>
    <w:p w14:paraId="27B4C098" w14:textId="6DAFA36B" w:rsidR="000A4683" w:rsidRDefault="000A4683" w:rsidP="00494E72">
      <w:pPr>
        <w:pStyle w:val="ListParagraph"/>
        <w:tabs>
          <w:tab w:val="left" w:pos="1418"/>
        </w:tabs>
        <w:spacing w:after="120" w:line="276" w:lineRule="auto"/>
        <w:ind w:left="360"/>
        <w:rPr>
          <w:rFonts w:asciiTheme="majorHAnsi" w:eastAsia="Verdana" w:hAnsiTheme="majorHAnsi" w:cs="Calibri"/>
          <w:bCs/>
          <w:sz w:val="20"/>
        </w:rPr>
      </w:pPr>
    </w:p>
    <w:p w14:paraId="320A300D" w14:textId="77777777" w:rsidR="000A4683" w:rsidRPr="000A4683" w:rsidRDefault="000A4683" w:rsidP="00494E72">
      <w:pPr>
        <w:pStyle w:val="ListParagraph"/>
        <w:tabs>
          <w:tab w:val="left" w:pos="1418"/>
        </w:tabs>
        <w:ind w:left="-284"/>
        <w:rPr>
          <w:rFonts w:asciiTheme="majorHAnsi" w:eastAsia="Verdana" w:hAnsiTheme="majorHAnsi" w:cs="Calibri"/>
          <w:b/>
          <w:bCs/>
          <w:i/>
          <w:sz w:val="20"/>
        </w:rPr>
      </w:pPr>
      <w:r w:rsidRPr="000A4683">
        <w:rPr>
          <w:rFonts w:asciiTheme="majorHAnsi" w:eastAsia="Verdana" w:hAnsiTheme="majorHAnsi" w:cs="Calibri"/>
          <w:b/>
          <w:bCs/>
          <w:i/>
          <w:sz w:val="20"/>
        </w:rPr>
        <w:t>Statement regarding Purpose and Use of Personal Data</w:t>
      </w:r>
    </w:p>
    <w:p w14:paraId="4BE23D29" w14:textId="77777777" w:rsidR="000A4683" w:rsidRPr="000A4683" w:rsidRDefault="000A4683" w:rsidP="00494E72">
      <w:pPr>
        <w:pStyle w:val="ListParagraph"/>
        <w:tabs>
          <w:tab w:val="left" w:pos="1418"/>
        </w:tabs>
        <w:ind w:left="-284"/>
        <w:rPr>
          <w:rFonts w:asciiTheme="majorHAnsi" w:eastAsia="Verdana" w:hAnsiTheme="majorHAnsi" w:cs="Calibri"/>
          <w:b/>
          <w:bCs/>
          <w:i/>
          <w:sz w:val="20"/>
        </w:rPr>
      </w:pPr>
    </w:p>
    <w:p w14:paraId="415130F3" w14:textId="77777777" w:rsidR="000A4683" w:rsidRPr="000A4683" w:rsidRDefault="000A4683" w:rsidP="00494E72">
      <w:pPr>
        <w:pStyle w:val="ListParagraph"/>
        <w:tabs>
          <w:tab w:val="left" w:pos="1418"/>
        </w:tabs>
        <w:ind w:left="-284"/>
        <w:rPr>
          <w:rFonts w:asciiTheme="majorHAnsi" w:eastAsia="Verdana" w:hAnsiTheme="majorHAnsi" w:cs="Calibri"/>
          <w:i/>
          <w:sz w:val="20"/>
          <w:lang w:val="en-US"/>
        </w:rPr>
      </w:pPr>
      <w:r w:rsidRPr="000A4683">
        <w:rPr>
          <w:rFonts w:asciiTheme="majorHAnsi" w:eastAsia="Verdana" w:hAnsiTheme="majorHAnsi" w:cs="Calibri"/>
          <w:i/>
          <w:sz w:val="20"/>
        </w:rPr>
        <w:t>The Central Bank</w:t>
      </w:r>
      <w:r w:rsidRPr="000A4683">
        <w:rPr>
          <w:rFonts w:asciiTheme="majorHAnsi" w:eastAsia="Verdana" w:hAnsiTheme="majorHAnsi" w:cs="Calibri"/>
          <w:sz w:val="20"/>
        </w:rPr>
        <w:t xml:space="preserve"> </w:t>
      </w:r>
      <w:r w:rsidRPr="000A4683">
        <w:rPr>
          <w:rFonts w:asciiTheme="majorHAnsi" w:eastAsia="Verdana" w:hAnsiTheme="majorHAnsi" w:cs="Calibri"/>
          <w:i/>
          <w:sz w:val="20"/>
          <w:lang w:val="en-US"/>
        </w:rPr>
        <w:t xml:space="preserve">fully respects an individual’s right to privacy, and any personal data volunteered to the </w:t>
      </w:r>
      <w:r w:rsidRPr="000A4683">
        <w:rPr>
          <w:rFonts w:asciiTheme="majorHAnsi" w:eastAsia="Verdana" w:hAnsiTheme="majorHAnsi" w:cs="Calibri"/>
          <w:i/>
          <w:sz w:val="20"/>
        </w:rPr>
        <w:t>Central Bank</w:t>
      </w:r>
      <w:r w:rsidRPr="000A4683">
        <w:rPr>
          <w:rFonts w:asciiTheme="majorHAnsi" w:eastAsia="Verdana" w:hAnsiTheme="majorHAnsi" w:cs="Calibri"/>
          <w:sz w:val="20"/>
        </w:rPr>
        <w:t xml:space="preserve"> </w:t>
      </w:r>
      <w:r w:rsidRPr="000A4683">
        <w:rPr>
          <w:rFonts w:asciiTheme="majorHAnsi" w:eastAsia="Verdana" w:hAnsiTheme="majorHAnsi" w:cs="Calibri"/>
          <w:i/>
          <w:sz w:val="20"/>
          <w:lang w:val="en-US"/>
        </w:rPr>
        <w:t>will be treated with the highest standards of security and confidentiality, strictly in accordance with the Data Protection Acts 1988 &amp; 2003.</w:t>
      </w:r>
    </w:p>
    <w:p w14:paraId="62CFB90F" w14:textId="77777777" w:rsidR="000A4683" w:rsidRPr="000A4683" w:rsidRDefault="000A4683" w:rsidP="00494E72">
      <w:pPr>
        <w:pStyle w:val="ListParagraph"/>
        <w:tabs>
          <w:tab w:val="left" w:pos="1418"/>
        </w:tabs>
        <w:ind w:left="-284"/>
        <w:rPr>
          <w:rFonts w:asciiTheme="majorHAnsi" w:eastAsia="Verdana" w:hAnsiTheme="majorHAnsi" w:cs="Calibri"/>
          <w:i/>
          <w:sz w:val="20"/>
          <w:lang w:val="en-US"/>
        </w:rPr>
      </w:pPr>
    </w:p>
    <w:p w14:paraId="55FB6C09" w14:textId="77777777" w:rsidR="000A4683" w:rsidRPr="000A4683" w:rsidRDefault="000A4683" w:rsidP="00494E72">
      <w:pPr>
        <w:pStyle w:val="ListParagraph"/>
        <w:tabs>
          <w:tab w:val="left" w:pos="1418"/>
        </w:tabs>
        <w:ind w:left="-284"/>
        <w:rPr>
          <w:rFonts w:asciiTheme="majorHAnsi" w:eastAsia="Verdana" w:hAnsiTheme="majorHAnsi" w:cs="Calibri"/>
          <w:i/>
          <w:sz w:val="20"/>
          <w:lang w:val="en-US"/>
        </w:rPr>
      </w:pPr>
      <w:r w:rsidRPr="000A4683">
        <w:rPr>
          <w:rFonts w:asciiTheme="majorHAnsi" w:eastAsia="Verdana" w:hAnsiTheme="majorHAnsi" w:cs="Calibri"/>
          <w:i/>
          <w:sz w:val="20"/>
          <w:lang w:val="en-US"/>
        </w:rPr>
        <w:t xml:space="preserve">Any personal data provided will not, otherwise than in accordance with law, be made available to any third parties, and will only be used by the </w:t>
      </w:r>
      <w:r w:rsidRPr="000A4683">
        <w:rPr>
          <w:rFonts w:asciiTheme="majorHAnsi" w:eastAsia="Verdana" w:hAnsiTheme="majorHAnsi" w:cs="Calibri"/>
          <w:i/>
          <w:sz w:val="20"/>
        </w:rPr>
        <w:t xml:space="preserve">Central Bank </w:t>
      </w:r>
      <w:r w:rsidRPr="000A4683">
        <w:rPr>
          <w:rFonts w:asciiTheme="majorHAnsi" w:eastAsia="Verdana" w:hAnsiTheme="majorHAnsi" w:cs="Calibri"/>
          <w:i/>
          <w:sz w:val="20"/>
          <w:lang w:val="en-US"/>
        </w:rPr>
        <w:t xml:space="preserve">for the purposes of performing the </w:t>
      </w:r>
      <w:r w:rsidRPr="000A4683">
        <w:rPr>
          <w:rFonts w:asciiTheme="majorHAnsi" w:eastAsia="Verdana" w:hAnsiTheme="majorHAnsi" w:cs="Calibri"/>
          <w:i/>
          <w:sz w:val="20"/>
        </w:rPr>
        <w:t>Central Bank’s</w:t>
      </w:r>
      <w:r w:rsidRPr="000A4683">
        <w:rPr>
          <w:rFonts w:asciiTheme="majorHAnsi" w:eastAsia="Verdana" w:hAnsiTheme="majorHAnsi" w:cs="Calibri"/>
          <w:sz w:val="20"/>
        </w:rPr>
        <w:t xml:space="preserve"> </w:t>
      </w:r>
      <w:r w:rsidRPr="000A4683">
        <w:rPr>
          <w:rFonts w:asciiTheme="majorHAnsi" w:eastAsia="Verdana" w:hAnsiTheme="majorHAnsi" w:cs="Calibri"/>
          <w:i/>
          <w:sz w:val="20"/>
          <w:lang w:val="en-US"/>
        </w:rPr>
        <w:t>statutory functions including the orderly and prudent authorisation and supervision of regulated financial services entities and the appointment and supervision of approved persons.</w:t>
      </w:r>
    </w:p>
    <w:p w14:paraId="296C6B37" w14:textId="77777777" w:rsidR="000A4683" w:rsidRPr="000A4683" w:rsidRDefault="000A4683" w:rsidP="00494E72">
      <w:pPr>
        <w:pStyle w:val="ListParagraph"/>
        <w:tabs>
          <w:tab w:val="left" w:pos="1418"/>
        </w:tabs>
        <w:ind w:left="-284"/>
        <w:rPr>
          <w:rFonts w:asciiTheme="majorHAnsi" w:eastAsia="Verdana" w:hAnsiTheme="majorHAnsi" w:cs="Calibri"/>
          <w:i/>
          <w:sz w:val="20"/>
          <w:lang w:val="en-US"/>
        </w:rPr>
      </w:pPr>
    </w:p>
    <w:p w14:paraId="3F59DD92" w14:textId="77777777" w:rsidR="000A4683" w:rsidRPr="000A4683" w:rsidRDefault="000A4683" w:rsidP="00494E72">
      <w:pPr>
        <w:pStyle w:val="ListParagraph"/>
        <w:tabs>
          <w:tab w:val="left" w:pos="1418"/>
        </w:tabs>
        <w:ind w:left="-284"/>
        <w:rPr>
          <w:rFonts w:asciiTheme="majorHAnsi" w:eastAsia="Verdana" w:hAnsiTheme="majorHAnsi" w:cs="Calibri"/>
          <w:i/>
          <w:sz w:val="20"/>
          <w:lang w:val="en-US"/>
        </w:rPr>
      </w:pPr>
      <w:r w:rsidRPr="000A4683">
        <w:rPr>
          <w:rFonts w:asciiTheme="majorHAnsi" w:eastAsia="Verdana" w:hAnsiTheme="majorHAnsi" w:cs="Calibri"/>
          <w:i/>
          <w:sz w:val="20"/>
          <w:lang w:val="en-US"/>
        </w:rPr>
        <w:t>In this regard, pursuant to the Data Protection Acts 1988 &amp; 2003, an individual has certain rights to obtain a copy of the personal data held concerning them.</w:t>
      </w:r>
    </w:p>
    <w:p w14:paraId="061D2C72" w14:textId="77777777" w:rsidR="000A4683" w:rsidRPr="00494E72" w:rsidRDefault="000A4683" w:rsidP="00494E72">
      <w:pPr>
        <w:tabs>
          <w:tab w:val="left" w:pos="1418"/>
        </w:tabs>
        <w:rPr>
          <w:rFonts w:asciiTheme="majorHAnsi" w:eastAsia="Verdana" w:hAnsiTheme="majorHAnsi" w:cs="Calibri"/>
          <w:sz w:val="20"/>
        </w:rPr>
        <w:sectPr w:rsidR="000A4683" w:rsidRPr="00494E72" w:rsidSect="00600186">
          <w:type w:val="continuous"/>
          <w:pgSz w:w="11899" w:h="16838"/>
          <w:pgMar w:top="1440" w:right="3110" w:bottom="709" w:left="714" w:header="680" w:footer="0" w:gutter="562"/>
          <w:cols w:space="340"/>
          <w:docGrid w:linePitch="360"/>
        </w:sectPr>
      </w:pPr>
    </w:p>
    <w:p w14:paraId="38D354D8" w14:textId="4099EF89" w:rsidR="007F46F2" w:rsidRPr="00811D14" w:rsidRDefault="00494E72" w:rsidP="00494E72">
      <w:pPr>
        <w:tabs>
          <w:tab w:val="left" w:pos="1418"/>
        </w:tabs>
        <w:rPr>
          <w:rFonts w:asciiTheme="majorHAnsi" w:hAnsiTheme="majorHAnsi"/>
          <w:b/>
        </w:rPr>
      </w:pPr>
      <w:r w:rsidRPr="00811D14">
        <w:rPr>
          <w:rFonts w:asciiTheme="majorHAnsi" w:hAnsiTheme="majorHAnsi"/>
          <w:noProof/>
          <w:lang w:eastAsia="en-IE"/>
        </w:rPr>
        <w:lastRenderedPageBreak/>
        <w:drawing>
          <wp:anchor distT="0" distB="0" distL="114300" distR="114300" simplePos="0" relativeHeight="251658240" behindDoc="1" locked="0" layoutInCell="1" allowOverlap="1" wp14:anchorId="0384AAF6" wp14:editId="20B77B23">
            <wp:simplePos x="0" y="0"/>
            <wp:positionH relativeFrom="page">
              <wp:posOffset>0</wp:posOffset>
            </wp:positionH>
            <wp:positionV relativeFrom="paragraph">
              <wp:posOffset>-722630</wp:posOffset>
            </wp:positionV>
            <wp:extent cx="7559675" cy="10699115"/>
            <wp:effectExtent l="0" t="0" r="317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559675" cy="10699115"/>
                    </a:xfrm>
                    <a:prstGeom prst="rect">
                      <a:avLst/>
                    </a:prstGeom>
                    <a:noFill/>
                  </pic:spPr>
                </pic:pic>
              </a:graphicData>
            </a:graphic>
          </wp:anchor>
        </w:drawing>
      </w:r>
    </w:p>
    <w:p w14:paraId="1E6ABA83" w14:textId="62A72095" w:rsidR="00D563EC" w:rsidRPr="00811D14" w:rsidRDefault="00D563EC" w:rsidP="00494E72">
      <w:pPr>
        <w:tabs>
          <w:tab w:val="left" w:pos="1418"/>
        </w:tabs>
        <w:rPr>
          <w:rFonts w:asciiTheme="majorHAnsi" w:hAnsiTheme="majorHAnsi"/>
        </w:rPr>
      </w:pPr>
    </w:p>
    <w:p w14:paraId="7F81F779" w14:textId="49355029" w:rsidR="00B83E48" w:rsidRPr="00811D14" w:rsidRDefault="00B83E48" w:rsidP="00494E72">
      <w:pPr>
        <w:tabs>
          <w:tab w:val="left" w:pos="1418"/>
        </w:tabs>
        <w:rPr>
          <w:rFonts w:asciiTheme="majorHAnsi" w:hAnsiTheme="majorHAnsi"/>
        </w:rPr>
      </w:pPr>
      <w:r w:rsidRPr="00811D14">
        <w:rPr>
          <w:rFonts w:asciiTheme="majorHAnsi" w:hAnsiTheme="majorHAnsi"/>
          <w:noProof/>
          <w:lang w:eastAsia="en-IE"/>
        </w:rPr>
        <mc:AlternateContent>
          <mc:Choice Requires="wps">
            <w:drawing>
              <wp:anchor distT="45720" distB="45720" distL="114300" distR="114300" simplePos="0" relativeHeight="251660288" behindDoc="1" locked="0" layoutInCell="1" allowOverlap="1" wp14:anchorId="2D36FB94" wp14:editId="3FF8180A">
                <wp:simplePos x="0" y="0"/>
                <wp:positionH relativeFrom="page">
                  <wp:posOffset>485030</wp:posOffset>
                </wp:positionH>
                <wp:positionV relativeFrom="page">
                  <wp:posOffset>9446150</wp:posOffset>
                </wp:positionV>
                <wp:extent cx="3148716" cy="9747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8716" cy="974725"/>
                        </a:xfrm>
                        <a:prstGeom prst="rect">
                          <a:avLst/>
                        </a:prstGeom>
                        <a:noFill/>
                        <a:ln w="9525">
                          <a:noFill/>
                          <a:miter lim="800000"/>
                          <a:headEnd/>
                          <a:tailEnd/>
                        </a:ln>
                      </wps:spPr>
                      <wps:txbx>
                        <w:txbxContent>
                          <w:p w14:paraId="277BD80E" w14:textId="77777777" w:rsidR="00064953" w:rsidRDefault="00064953" w:rsidP="00494E72">
                            <w:pPr>
                              <w:pStyle w:val="ContactInfo"/>
                              <w:spacing w:after="0"/>
                              <w:rPr>
                                <w:lang w:val="fr-FR"/>
                              </w:rPr>
                            </w:pPr>
                            <w:r w:rsidRPr="00811D14">
                              <w:rPr>
                                <w:b/>
                                <w:lang w:val="fr-FR"/>
                              </w:rPr>
                              <w:t>T</w:t>
                            </w:r>
                            <w:r w:rsidRPr="00811D14">
                              <w:rPr>
                                <w:lang w:val="fr-FR"/>
                              </w:rPr>
                              <w:t xml:space="preserve">: +353 (0)1 224 6000    </w:t>
                            </w:r>
                          </w:p>
                          <w:p w14:paraId="0A6A8FC1" w14:textId="5C042E94" w:rsidR="00064953" w:rsidRPr="00811D14" w:rsidRDefault="00064953" w:rsidP="00494E72">
                            <w:pPr>
                              <w:pStyle w:val="ContactInfo"/>
                              <w:spacing w:after="0"/>
                              <w:rPr>
                                <w:lang w:val="fr-FR"/>
                              </w:rPr>
                            </w:pPr>
                            <w:r w:rsidRPr="00811D14">
                              <w:rPr>
                                <w:lang w:val="fr-FR"/>
                              </w:rPr>
                              <w:t xml:space="preserve">Email: </w:t>
                            </w:r>
                            <w:hyperlink r:id="rId20" w:history="1">
                              <w:r w:rsidRPr="00811D14">
                                <w:rPr>
                                  <w:rStyle w:val="Hyperlink"/>
                                  <w:lang w:val="fr-FR"/>
                                </w:rPr>
                                <w:t>investmentfirmauthorisations@centralbank.ie</w:t>
                              </w:r>
                            </w:hyperlink>
                            <w:r w:rsidRPr="00811D14">
                              <w:rPr>
                                <w:lang w:val="fr-FR"/>
                              </w:rPr>
                              <w:t xml:space="preserve"> </w:t>
                            </w:r>
                            <w:r w:rsidRPr="00811D14">
                              <w:rPr>
                                <w:lang w:val="fr-FR"/>
                              </w:rPr>
                              <w:br/>
                            </w:r>
                            <w:hyperlink r:id="rId21" w:history="1">
                              <w:r w:rsidRPr="00811D14">
                                <w:rPr>
                                  <w:lang w:val="fr-FR"/>
                                </w:rPr>
                                <w:t>www.centralbank.ie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36FB94" id="_x0000_t202" coordsize="21600,21600" o:spt="202" path="m,l,21600r21600,l21600,xe">
                <v:stroke joinstyle="miter"/>
                <v:path gradientshapeok="t" o:connecttype="rect"/>
              </v:shapetype>
              <v:shape id="Text Box 2" o:spid="_x0000_s1026" type="#_x0000_t202" style="position:absolute;margin-left:38.2pt;margin-top:743.8pt;width:247.95pt;height:76.75pt;z-index:-25165619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" filled="f" stroked="f">
                <v:textbox style="mso-fit-shape-to-text:t">
                  <w:txbxContent>
                    <w:p w14:paraId="277BD80E" w14:textId="77777777" w:rsidR="00064953" w:rsidRDefault="00064953" w:rsidP="00494E72">
                      <w:pPr>
                        <w:pStyle w:val="ContactInfo"/>
                        <w:spacing w:after="0"/>
                        <w:rPr>
                          <w:lang w:val="fr-FR"/>
                        </w:rPr>
                      </w:pPr>
                      <w:r w:rsidRPr="00811D14">
                        <w:rPr>
                          <w:b/>
                          <w:lang w:val="fr-FR"/>
                        </w:rPr>
                        <w:t>T</w:t>
                      </w:r>
                      <w:r w:rsidRPr="00811D14">
                        <w:rPr>
                          <w:lang w:val="fr-FR"/>
                        </w:rPr>
                        <w:t xml:space="preserve">: +353 (0)1 224 6000    </w:t>
                      </w:r>
                    </w:p>
                    <w:p w14:paraId="0A6A8FC1" w14:textId="5C042E94" w:rsidR="00064953" w:rsidRPr="00811D14" w:rsidRDefault="00064953" w:rsidP="00494E72">
                      <w:pPr>
                        <w:pStyle w:val="ContactInfo"/>
                        <w:spacing w:after="0"/>
                        <w:rPr>
                          <w:lang w:val="fr-FR"/>
                        </w:rPr>
                      </w:pPr>
                      <w:r w:rsidRPr="00811D14">
                        <w:rPr>
                          <w:lang w:val="fr-FR"/>
                        </w:rPr>
                        <w:t xml:space="preserve">Email: </w:t>
                      </w:r>
                      <w:hyperlink r:id="rId22" w:history="1">
                        <w:r w:rsidRPr="00811D14">
                          <w:rPr>
                            <w:rStyle w:val="Hyperlink"/>
                            <w:lang w:val="fr-FR"/>
                          </w:rPr>
                          <w:t>investmentfirmauthorisations@centralbank.ie</w:t>
                        </w:r>
                      </w:hyperlink>
                      <w:r w:rsidRPr="00811D14">
                        <w:rPr>
                          <w:lang w:val="fr-FR"/>
                        </w:rPr>
                        <w:t xml:space="preserve"> </w:t>
                      </w:r>
                      <w:r w:rsidRPr="00811D14">
                        <w:rPr>
                          <w:lang w:val="fr-FR"/>
                        </w:rPr>
                        <w:br/>
                      </w:r>
                      <w:hyperlink r:id="rId23" w:history="1">
                        <w:r w:rsidRPr="00811D14">
                          <w:rPr>
                            <w:lang w:val="fr-FR"/>
                          </w:rPr>
                          <w:t>www.centralbank.ie</w:t>
                        </w:r>
                      </w:hyperlink>
                    </w:p>
                  </w:txbxContent>
                </v:textbox>
                <w10:wrap anchorx="page" anchory="page"/>
              </v:shape>
            </w:pict>
          </mc:Fallback>
        </mc:AlternateContent>
      </w:r>
    </w:p>
    <w:sectPr w:rsidR="00B83E48" w:rsidRPr="00811D14" w:rsidSect="007F46F2">
      <w:headerReference w:type="first" r:id="rId24"/>
      <w:type w:val="continuous"/>
      <w:pgSz w:w="11906" w:h="16838" w:code="9"/>
      <w:pgMar w:top="1134" w:right="3572" w:bottom="1134" w:left="1134"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B52F9" w14:textId="77777777" w:rsidR="00085227" w:rsidRDefault="00085227" w:rsidP="004F1F53">
      <w:pPr>
        <w:spacing w:after="0" w:line="240" w:lineRule="auto"/>
      </w:pPr>
      <w:r>
        <w:separator/>
      </w:r>
    </w:p>
  </w:endnote>
  <w:endnote w:type="continuationSeparator" w:id="0">
    <w:p w14:paraId="120AB840" w14:textId="77777777" w:rsidR="00085227" w:rsidRDefault="00085227" w:rsidP="004F1F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Lato Semibold">
    <w:panose1 w:val="020F0502020204030203"/>
    <w:charset w:val="00"/>
    <w:family w:val="swiss"/>
    <w:pitch w:val="variable"/>
    <w:sig w:usb0="E10002FF" w:usb1="5000ECFF" w:usb2="00000021" w:usb3="00000000" w:csb0="0000019F" w:csb1="00000000"/>
  </w:font>
  <w:font w:name="TimesNewRomanPS-BoldMT">
    <w:altName w:val="Times New Roman"/>
    <w:panose1 w:val="00000000000000000000"/>
    <w:charset w:val="4D"/>
    <w:family w:val="roman"/>
    <w:notTrueType/>
    <w:pitch w:val="default"/>
    <w:sig w:usb0="03000000" w:usb1="00000000" w:usb2="00000000" w:usb3="00000000" w:csb0="00000001" w:csb1="00000000"/>
  </w:font>
  <w:font w:name="Lato Light">
    <w:panose1 w:val="020F0302020204030203"/>
    <w:charset w:val="00"/>
    <w:family w:val="swiss"/>
    <w:pitch w:val="variable"/>
    <w:sig w:usb0="A00002AF" w:usb1="5000604B" w:usb2="00000000" w:usb3="00000000" w:csb0="0000019F"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BkFoundrySansNormal">
    <w:altName w:val="Bk Foundry Sans"/>
    <w:panose1 w:val="00000000000000000000"/>
    <w:charset w:val="4D"/>
    <w:family w:val="auto"/>
    <w:notTrueType/>
    <w:pitch w:val="default"/>
    <w:sig w:usb0="00000003" w:usb1="00000000" w:usb2="00000000" w:usb3="00000000" w:csb0="00000001" w:csb1="00000000"/>
  </w:font>
  <w:font w:name="BkIFoundrySansNormal">
    <w:altName w:val="Times New Roman"/>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NeueLTStd-Bd">
    <w:altName w:val="HelveticaNeueLT Std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9D35B" w14:textId="77777777" w:rsidR="00680069" w:rsidRDefault="006800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B63F1" w14:textId="77777777" w:rsidR="00064953" w:rsidRDefault="00064953" w:rsidP="00C67394">
    <w:pPr>
      <w:pStyle w:val="TOC3"/>
      <w:ind w:left="0"/>
    </w:pPr>
  </w:p>
  <w:p w14:paraId="5EB60910" w14:textId="77777777" w:rsidR="00064953" w:rsidRPr="00645F45" w:rsidRDefault="00064953" w:rsidP="00645F45">
    <w:pPr>
      <w:pStyle w:val="Footer"/>
      <w:rPr>
        <w:rStyle w:val="Hyperlink"/>
        <w:color w:val="auto"/>
        <w:u w:val="none"/>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F9E7" w14:textId="77777777" w:rsidR="00064953" w:rsidRDefault="00064953">
    <w:r w:rsidRPr="00CF4F9D">
      <w:rPr>
        <w:noProof/>
        <w:lang w:eastAsia="en-IE"/>
      </w:rPr>
      <mc:AlternateContent>
        <mc:Choice Requires="wps">
          <w:drawing>
            <wp:anchor distT="45720" distB="45720" distL="114300" distR="114300" simplePos="0" relativeHeight="251666432" behindDoc="1" locked="0" layoutInCell="1" allowOverlap="1" wp14:anchorId="357F0178" wp14:editId="646829E1">
              <wp:simplePos x="0" y="0"/>
              <wp:positionH relativeFrom="page">
                <wp:posOffset>504190</wp:posOffset>
              </wp:positionH>
              <wp:positionV relativeFrom="page">
                <wp:posOffset>9609455</wp:posOffset>
              </wp:positionV>
              <wp:extent cx="2486160" cy="97472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160" cy="974725"/>
                      </a:xfrm>
                      <a:prstGeom prst="rect">
                        <a:avLst/>
                      </a:prstGeom>
                      <a:noFill/>
                      <a:ln w="9525">
                        <a:noFill/>
                        <a:miter lim="800000"/>
                        <a:headEnd/>
                        <a:tailEnd/>
                      </a:ln>
                    </wps:spPr>
                    <wps:txbx>
                      <w:txbxContent>
                        <w:p w14:paraId="3A2877C1" w14:textId="77777777" w:rsidR="00064953" w:rsidRPr="00811D14" w:rsidRDefault="00064953" w:rsidP="004C62EA">
                          <w:pPr>
                            <w:pStyle w:val="ContactInfo"/>
                            <w:rPr>
                              <w:lang w:val="fr-FR"/>
                            </w:rPr>
                          </w:pPr>
                          <w:r w:rsidRPr="00811D14">
                            <w:rPr>
                              <w:b/>
                              <w:lang w:val="fr-FR"/>
                            </w:rPr>
                            <w:t>T</w:t>
                          </w:r>
                          <w:r w:rsidRPr="00811D14">
                            <w:rPr>
                              <w:lang w:val="fr-FR"/>
                            </w:rPr>
                            <w:t xml:space="preserve">: +353 (0)1 224 6000    </w:t>
                          </w:r>
                          <w:r w:rsidRPr="00811D14">
                            <w:rPr>
                              <w:lang w:val="fr-FR"/>
                            </w:rPr>
                            <w:br/>
                          </w:r>
                          <w:r w:rsidRPr="00811D14">
                            <w:rPr>
                              <w:b/>
                              <w:lang w:val="fr-FR"/>
                            </w:rPr>
                            <w:t>E</w:t>
                          </w:r>
                          <w:r w:rsidRPr="00811D14">
                            <w:rPr>
                              <w:lang w:val="fr-FR"/>
                            </w:rPr>
                            <w:t xml:space="preserve">: </w:t>
                          </w:r>
                          <w:hyperlink r:id="rId1" w:history="1">
                            <w:r w:rsidRPr="00811D14">
                              <w:rPr>
                                <w:lang w:val="fr-FR"/>
                              </w:rPr>
                              <w:t>xxx@centralbank.ie</w:t>
                            </w:r>
                          </w:hyperlink>
                          <w:r w:rsidRPr="00811D14">
                            <w:rPr>
                              <w:lang w:val="fr-FR"/>
                            </w:rPr>
                            <w:br/>
                          </w:r>
                          <w:hyperlink r:id="rId2" w:history="1">
                            <w:r w:rsidRPr="00811D14">
                              <w:rPr>
                                <w:lang w:val="fr-FR"/>
                              </w:rPr>
                              <w:t>www.centralbank.ie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7F0178" id="_x0000_t202" coordsize="21600,21600" o:spt="202" path="m,l,21600r21600,l21600,xe">
              <v:stroke joinstyle="miter"/>
              <v:path gradientshapeok="t" o:connecttype="rect"/>
            </v:shapetype>
            <v:shape id="_x0000_s1027" type="#_x0000_t202" style="position:absolute;margin-left:39.7pt;margin-top:756.65pt;width:195.75pt;height:76.75pt;z-index:-25165004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" filled="f" stroked="f">
              <v:textbox style="mso-fit-shape-to-text:t">
                <w:txbxContent>
                  <w:p w14:paraId="3A2877C1" w14:textId="77777777" w:rsidR="00064953" w:rsidRPr="00811D14" w:rsidRDefault="00064953" w:rsidP="004C62EA">
                    <w:pPr>
                      <w:pStyle w:val="ContactInfo"/>
                      <w:rPr>
                        <w:lang w:val="fr-FR"/>
                      </w:rPr>
                    </w:pPr>
                    <w:r w:rsidRPr="00811D14">
                      <w:rPr>
                        <w:b/>
                        <w:lang w:val="fr-FR"/>
                      </w:rPr>
                      <w:t>T</w:t>
                    </w:r>
                    <w:r w:rsidRPr="00811D14">
                      <w:rPr>
                        <w:lang w:val="fr-FR"/>
                      </w:rPr>
                      <w:t xml:space="preserve">: +353 (0)1 224 6000    </w:t>
                    </w:r>
                    <w:r w:rsidRPr="00811D14">
                      <w:rPr>
                        <w:lang w:val="fr-FR"/>
                      </w:rPr>
                      <w:br/>
                    </w:r>
                    <w:r w:rsidRPr="00811D14">
                      <w:rPr>
                        <w:b/>
                        <w:lang w:val="fr-FR"/>
                      </w:rPr>
                      <w:t>E</w:t>
                    </w:r>
                    <w:r w:rsidRPr="00811D14">
                      <w:rPr>
                        <w:lang w:val="fr-FR"/>
                      </w:rPr>
                      <w:t xml:space="preserve">: </w:t>
                    </w:r>
                    <w:hyperlink r:id="rId3" w:history="1">
                      <w:r w:rsidRPr="00811D14">
                        <w:rPr>
                          <w:lang w:val="fr-FR"/>
                        </w:rPr>
                        <w:t>xxx@centralbank.ie</w:t>
                      </w:r>
                    </w:hyperlink>
                    <w:r w:rsidRPr="00811D14">
                      <w:rPr>
                        <w:lang w:val="fr-FR"/>
                      </w:rPr>
                      <w:br/>
                    </w:r>
                    <w:hyperlink r:id="rId4" w:history="1">
                      <w:r w:rsidRPr="00811D14">
                        <w:rPr>
                          <w:lang w:val="fr-FR"/>
                        </w:rPr>
                        <w:t>www.centralbank.ie</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98E03C" w14:textId="77777777" w:rsidR="00085227" w:rsidRDefault="00085227" w:rsidP="004F1F53">
      <w:pPr>
        <w:spacing w:after="0" w:line="240" w:lineRule="auto"/>
      </w:pPr>
      <w:r>
        <w:separator/>
      </w:r>
    </w:p>
  </w:footnote>
  <w:footnote w:type="continuationSeparator" w:id="0">
    <w:p w14:paraId="76AD3D2D" w14:textId="77777777" w:rsidR="00085227" w:rsidRDefault="00085227" w:rsidP="004F1F53">
      <w:pPr>
        <w:spacing w:after="0" w:line="240" w:lineRule="auto"/>
      </w:pPr>
      <w:r>
        <w:continuationSeparator/>
      </w:r>
    </w:p>
  </w:footnote>
  <w:footnote w:id="1">
    <w:p w14:paraId="31EE8F6A" w14:textId="77777777" w:rsidR="00064953" w:rsidRPr="00E74C45" w:rsidRDefault="00064953" w:rsidP="00811D14">
      <w:pPr>
        <w:pStyle w:val="FootnoteText"/>
      </w:pPr>
      <w:r>
        <w:rPr>
          <w:rStyle w:val="FootnoteReference"/>
        </w:rPr>
        <w:footnoteRef/>
      </w:r>
      <w:r>
        <w:t xml:space="preserve"> Disposals and acquisitions in Fund Service Providers (“FSP”) and in non-retail investment business firms authorised under the Investment Intermediaries Act 1995 (the “IIA”) will be assessed under the IIA. </w:t>
      </w:r>
    </w:p>
  </w:footnote>
  <w:footnote w:id="2">
    <w:p w14:paraId="2800B0D9" w14:textId="77777777" w:rsidR="00064953" w:rsidRPr="00E74C45" w:rsidRDefault="00064953" w:rsidP="00811D14">
      <w:pPr>
        <w:pStyle w:val="FootnoteText"/>
      </w:pPr>
      <w:r>
        <w:rPr>
          <w:rStyle w:val="FootnoteReference"/>
        </w:rPr>
        <w:footnoteRef/>
      </w:r>
      <w:r>
        <w:t xml:space="preserve"> For the purposes of assessing disposals and acquisitions of qualifying shareholdings in an Alternative Investment Fund Manager (“AIFM”) please complete this form.</w:t>
      </w:r>
    </w:p>
  </w:footnote>
  <w:footnote w:id="3">
    <w:p w14:paraId="3D8D386B" w14:textId="77777777" w:rsidR="00064953" w:rsidRPr="00EC3EE7" w:rsidRDefault="00064953" w:rsidP="00811D14">
      <w:pPr>
        <w:pStyle w:val="FootnoteText"/>
      </w:pPr>
      <w:r>
        <w:rPr>
          <w:rStyle w:val="FootnoteReference"/>
        </w:rPr>
        <w:footnoteRef/>
      </w:r>
      <w:r>
        <w:t xml:space="preserve"> For the purposes of assessing disposals and acquisitions of qualifying shareholdings of AIF Management Company’s, please complete this form.</w:t>
      </w:r>
    </w:p>
  </w:footnote>
  <w:footnote w:id="4">
    <w:p w14:paraId="6DBA3490" w14:textId="77777777" w:rsidR="00064953" w:rsidRPr="004E46D5" w:rsidRDefault="00064953" w:rsidP="00811D14">
      <w:pPr>
        <w:pStyle w:val="FootnoteText"/>
      </w:pPr>
      <w:r>
        <w:rPr>
          <w:rStyle w:val="FootnoteReference"/>
        </w:rPr>
        <w:footnoteRef/>
      </w:r>
      <w:r>
        <w:t xml:space="preserve"> A paper based IQ is required to be submitted for qualifying shareholders not seeking a PCF position</w:t>
      </w:r>
    </w:p>
  </w:footnote>
  <w:footnote w:id="5">
    <w:p w14:paraId="1B7F7465" w14:textId="77777777" w:rsidR="00064953" w:rsidRPr="00E74C45" w:rsidRDefault="00064953" w:rsidP="00811D14">
      <w:pPr>
        <w:pStyle w:val="FootnoteText"/>
      </w:pPr>
      <w:r>
        <w:rPr>
          <w:rStyle w:val="FootnoteReference"/>
        </w:rPr>
        <w:footnoteRef/>
      </w:r>
      <w:r>
        <w:t xml:space="preserve"> An updated business plan is required where the activities / operations of the target entity are impacted as a result of the change of ownership.</w:t>
      </w:r>
    </w:p>
  </w:footnote>
  <w:footnote w:id="6">
    <w:p w14:paraId="03A118BE" w14:textId="77777777" w:rsidR="00064953" w:rsidRPr="00393810" w:rsidRDefault="00064953" w:rsidP="00811D14">
      <w:pPr>
        <w:pStyle w:val="FootnoteText"/>
      </w:pPr>
      <w:r>
        <w:rPr>
          <w:rStyle w:val="FootnoteReference"/>
        </w:rPr>
        <w:footnoteRef/>
      </w:r>
      <w:r>
        <w:t xml:space="preserve"> With all required supporting documentation</w:t>
      </w:r>
    </w:p>
  </w:footnote>
  <w:footnote w:id="7">
    <w:p w14:paraId="563EE087" w14:textId="77777777" w:rsidR="00064953" w:rsidRPr="00E74C45" w:rsidRDefault="00064953" w:rsidP="00811D14">
      <w:pPr>
        <w:pStyle w:val="FootnoteText"/>
      </w:pPr>
      <w:r>
        <w:rPr>
          <w:rStyle w:val="FootnoteReference"/>
        </w:rPr>
        <w:footnoteRef/>
      </w:r>
      <w:r>
        <w:t xml:space="preserve"> For firms assessed under SI 206 of 2009 and for IIA authorised firms.</w:t>
      </w:r>
    </w:p>
  </w:footnote>
  <w:footnote w:id="8">
    <w:p w14:paraId="45387B07" w14:textId="77777777" w:rsidR="00064953" w:rsidRPr="00A7588C" w:rsidRDefault="00064953" w:rsidP="00811D14">
      <w:pPr>
        <w:pStyle w:val="FootnoteText"/>
      </w:pPr>
      <w:r>
        <w:rPr>
          <w:rStyle w:val="FootnoteReference"/>
        </w:rPr>
        <w:footnoteRef/>
      </w:r>
      <w:r>
        <w:t xml:space="preserve"> This section is not required to be completed where the proposed acquirer(s) of an AIFM or AIF Management Company (‘the regulated entity’) is seeking a direct / indirect holding of less than 10% in the regulated entity or is not reaching or exceeding a direct / indirect ownership threshold of 20%, 33% or 50% in the regulated entity.</w:t>
      </w:r>
    </w:p>
  </w:footnote>
  <w:footnote w:id="9">
    <w:p w14:paraId="29FAD3E3" w14:textId="77777777" w:rsidR="00064953" w:rsidRPr="00E74C45" w:rsidRDefault="00064953" w:rsidP="00811D14">
      <w:pPr>
        <w:pStyle w:val="FootnoteText"/>
      </w:pPr>
      <w:r>
        <w:rPr>
          <w:rStyle w:val="FootnoteReference"/>
        </w:rPr>
        <w:footnoteRef/>
      </w:r>
      <w:r>
        <w:t xml:space="preserve"> An entity incorporated within the last 6 months</w:t>
      </w:r>
    </w:p>
  </w:footnote>
  <w:footnote w:id="10">
    <w:p w14:paraId="169F7B57" w14:textId="77777777" w:rsidR="00064953" w:rsidRPr="00E74C45" w:rsidRDefault="00064953" w:rsidP="00811D14">
      <w:pPr>
        <w:pStyle w:val="FootnoteText"/>
      </w:pPr>
      <w:r>
        <w:rPr>
          <w:rStyle w:val="FootnoteReference"/>
        </w:rPr>
        <w:footnoteRef/>
      </w:r>
      <w:r>
        <w:t xml:space="preserve"> See template letter appendix 2.</w:t>
      </w:r>
    </w:p>
  </w:footnote>
  <w:footnote w:id="11">
    <w:p w14:paraId="7F4B8434" w14:textId="77777777" w:rsidR="00064953" w:rsidRPr="00E74C45" w:rsidRDefault="00064953" w:rsidP="00811D14">
      <w:pPr>
        <w:pStyle w:val="FootnoteText"/>
      </w:pPr>
      <w:r>
        <w:rPr>
          <w:rStyle w:val="FootnoteReference"/>
        </w:rPr>
        <w:footnoteRef/>
      </w:r>
      <w:r>
        <w:t xml:space="preserve"> </w:t>
      </w:r>
      <w:r w:rsidRPr="00E74C45">
        <w:t>Applies to MiFID firms only</w:t>
      </w:r>
      <w:r>
        <w:t>, provide a rationale with the legislative basis to support any assertions made.</w:t>
      </w:r>
    </w:p>
  </w:footnote>
  <w:footnote w:id="12">
    <w:p w14:paraId="0F1BC9A9" w14:textId="5DB30B69" w:rsidR="00064953" w:rsidRPr="00E74C45" w:rsidRDefault="00064953" w:rsidP="00811D14">
      <w:pPr>
        <w:pStyle w:val="FootnoteText"/>
      </w:pPr>
      <w:r>
        <w:rPr>
          <w:rStyle w:val="FootnoteReference"/>
        </w:rPr>
        <w:footnoteRef/>
      </w:r>
      <w:r>
        <w:t xml:space="preserve"> Contact Asset Management Authorisations, Advisory &amp; Client Assets for a copy of the latest IQ form for completion. IQ must be submitted with an up-to-date Curriculum Vitae.</w:t>
      </w:r>
    </w:p>
  </w:footnote>
  <w:footnote w:id="13">
    <w:p w14:paraId="6CD3908F" w14:textId="4B187298" w:rsidR="00064953" w:rsidRPr="00A7588C" w:rsidRDefault="00064953" w:rsidP="00811D14">
      <w:pPr>
        <w:pStyle w:val="FootnoteText"/>
      </w:pPr>
    </w:p>
  </w:footnote>
  <w:footnote w:id="14">
    <w:p w14:paraId="0B5D9EFC" w14:textId="77777777" w:rsidR="00064953" w:rsidRPr="00393810" w:rsidRDefault="00064953" w:rsidP="00811D14">
      <w:pPr>
        <w:pStyle w:val="FootnoteText"/>
      </w:pPr>
      <w:r>
        <w:rPr>
          <w:rStyle w:val="FootnoteReference"/>
        </w:rPr>
        <w:footnoteRef/>
      </w:r>
      <w:r>
        <w:t xml:space="preserve"> It is expected the proposed acquirer will present information on any intra-group-companies that have been found to be in breach of the conditions of its authorisation detailing the nature and extent of the breach and the amount of any monetary fines or penalties imposed by a regulator.</w:t>
      </w:r>
    </w:p>
  </w:footnote>
  <w:footnote w:id="15">
    <w:p w14:paraId="21A8E5B7" w14:textId="77777777" w:rsidR="00064953" w:rsidRPr="00A7588C" w:rsidRDefault="00064953" w:rsidP="00811D14">
      <w:pPr>
        <w:pStyle w:val="FootnoteText"/>
      </w:pPr>
      <w:r>
        <w:rPr>
          <w:rStyle w:val="FootnoteReference"/>
        </w:rPr>
        <w:footnoteRef/>
      </w:r>
      <w:r>
        <w:t xml:space="preserve"> </w:t>
      </w:r>
      <w:r w:rsidRPr="00530CE1">
        <w:t>This section is not required to be completed where the proposed acquirer(s)</w:t>
      </w:r>
      <w:r>
        <w:t xml:space="preserve"> of an AIFM or AIF Mana</w:t>
      </w:r>
      <w:r w:rsidRPr="00530CE1">
        <w:t>gement Company (‘the regulated entity’) is seeking a direct / indirect holding of less than 10% in the regulated entity or</w:t>
      </w:r>
      <w:r>
        <w:t xml:space="preserve"> is</w:t>
      </w:r>
      <w:r w:rsidRPr="00530CE1">
        <w:t xml:space="preserve"> not reaching or exceeding a direct / indirect ownership threshold of 20%, 33% or 50% in the regulated entity.</w:t>
      </w:r>
    </w:p>
  </w:footnote>
  <w:footnote w:id="16">
    <w:p w14:paraId="678171D9" w14:textId="77777777" w:rsidR="00064953" w:rsidRPr="00393810" w:rsidRDefault="00064953" w:rsidP="00811D14">
      <w:pPr>
        <w:pStyle w:val="FootnoteText"/>
      </w:pPr>
      <w:r>
        <w:rPr>
          <w:rStyle w:val="FootnoteReference"/>
        </w:rPr>
        <w:footnoteRef/>
      </w:r>
      <w:r>
        <w:t xml:space="preserve"> Please also indicate any intra-group-companies that are regulated by the Central Bank or by another regulatory body.</w:t>
      </w:r>
    </w:p>
  </w:footnote>
  <w:footnote w:id="17">
    <w:p w14:paraId="6BF97FE6" w14:textId="77777777" w:rsidR="00064953" w:rsidRPr="00393810" w:rsidRDefault="00064953" w:rsidP="00811D14">
      <w:pPr>
        <w:pStyle w:val="FootnoteText"/>
      </w:pPr>
      <w:r>
        <w:rPr>
          <w:rStyle w:val="FootnoteReference"/>
        </w:rPr>
        <w:footnoteRef/>
      </w:r>
      <w:r>
        <w:t xml:space="preserve"> Please indicate any intra-group-companies that have had an application refused </w:t>
      </w:r>
    </w:p>
  </w:footnote>
  <w:footnote w:id="18">
    <w:p w14:paraId="5DAC943D" w14:textId="77777777" w:rsidR="005A6D08" w:rsidRPr="007B38CB" w:rsidRDefault="005A6D08" w:rsidP="00811D14">
      <w:pPr>
        <w:pStyle w:val="FootnoteText"/>
      </w:pPr>
      <w:r>
        <w:rPr>
          <w:rStyle w:val="FootnoteReference"/>
        </w:rPr>
        <w:footnoteRef/>
      </w:r>
      <w:r>
        <w:t xml:space="preserve"> Note PCF holders will complete the online IQ process.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714650" w14:textId="6ADDCDBC" w:rsidR="00680069" w:rsidRDefault="00680069" w:rsidP="00680069">
    <w:r>
      <w:rPr>
        <w:rFonts w:asciiTheme="majorHAnsi" w:hAnsiTheme="majorHAnsi"/>
      </w:rPr>
      <w:fldChar w:fldCharType="begin" w:fldLock="1"/>
    </w:r>
    <w:r>
      <w:rPr>
        <w:rFonts w:asciiTheme="majorHAnsi" w:hAnsiTheme="majorHAnsi"/>
      </w:rPr>
      <w:instrText xml:space="preserve"> DOCPROPERTY bjHeaderEvenPageDocProperty \* MERGEFORMAT </w:instrText>
    </w:r>
    <w:r>
      <w:rPr>
        <w:rFonts w:asciiTheme="majorHAnsi" w:hAnsiTheme="majorHAnsi"/>
      </w:rPr>
      <w:fldChar w:fldCharType="separate"/>
    </w:r>
    <w:r w:rsidRPr="00680069">
      <w:rPr>
        <w:rFonts w:ascii="Times New Roman" w:hAnsi="Times New Roman" w:cs="Times New Roman"/>
        <w:b/>
        <w:color w:val="000000"/>
        <w:sz w:val="24"/>
        <w:szCs w:val="24"/>
      </w:rPr>
      <w:t xml:space="preserve"> </w:t>
    </w:r>
    <w:r>
      <w:rPr>
        <w:rFonts w:asciiTheme="majorHAnsi" w:hAnsiTheme="majorHAnsi"/>
      </w:rPr>
      <w:fldChar w:fldCharType="end"/>
    </w:r>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064953" w:rsidRPr="00E86027" w14:paraId="760A3773" w14:textId="77777777" w:rsidTr="00494E72">
      <w:tc>
        <w:tcPr>
          <w:tcW w:w="283" w:type="dxa"/>
        </w:tcPr>
        <w:p w14:paraId="439ADDD5" w14:textId="77777777" w:rsidR="00064953" w:rsidRPr="008D0BD1" w:rsidRDefault="00064953" w:rsidP="00D8529B">
          <w:pPr>
            <w:rPr>
              <w:sz w:val="14"/>
              <w:szCs w:val="14"/>
            </w:rPr>
          </w:pPr>
        </w:p>
      </w:tc>
      <w:tc>
        <w:tcPr>
          <w:tcW w:w="6801" w:type="dxa"/>
          <w:tcBorders>
            <w:right w:val="single" w:sz="4" w:space="0" w:color="0083A0" w:themeColor="accent1"/>
          </w:tcBorders>
        </w:tcPr>
        <w:p w14:paraId="273D15DD" w14:textId="77777777" w:rsidR="00064953" w:rsidRPr="00E86027" w:rsidRDefault="00064953" w:rsidP="00E86027">
          <w:pPr>
            <w:pStyle w:val="DocumentTitleinHeader"/>
          </w:pPr>
          <w:r w:rsidRPr="00E86027">
            <w:t>Document Title</w:t>
          </w:r>
        </w:p>
      </w:tc>
      <w:tc>
        <w:tcPr>
          <w:tcW w:w="1679" w:type="dxa"/>
          <w:tcBorders>
            <w:left w:val="single" w:sz="4" w:space="0" w:color="0083A0" w:themeColor="accent1"/>
            <w:right w:val="single" w:sz="4" w:space="0" w:color="0083A0" w:themeColor="accent1"/>
          </w:tcBorders>
        </w:tcPr>
        <w:p w14:paraId="6D7C7ED2" w14:textId="77777777" w:rsidR="00064953" w:rsidRPr="00E86027" w:rsidRDefault="00064953" w:rsidP="00E86027">
          <w:pPr>
            <w:pStyle w:val="DocumentTitleinHeader"/>
          </w:pPr>
          <w:r w:rsidRPr="00E86027">
            <w:t>Central Bank of Ireland</w:t>
          </w:r>
        </w:p>
      </w:tc>
      <w:tc>
        <w:tcPr>
          <w:tcW w:w="808" w:type="dxa"/>
          <w:tcBorders>
            <w:left w:val="single" w:sz="4" w:space="0" w:color="0083A0" w:themeColor="accent1"/>
          </w:tcBorders>
        </w:tcPr>
        <w:p w14:paraId="5C1A3FB0" w14:textId="77777777" w:rsidR="00064953" w:rsidRPr="00E86027" w:rsidRDefault="00064953" w:rsidP="00E86027">
          <w:pPr>
            <w:pStyle w:val="DocumentTitleinHeader"/>
          </w:pPr>
          <w:r w:rsidRPr="00E86027">
            <w:t xml:space="preserve">Page </w:t>
          </w:r>
          <w:r w:rsidRPr="00E86027">
            <w:fldChar w:fldCharType="begin"/>
          </w:r>
          <w:r w:rsidRPr="00E86027">
            <w:instrText xml:space="preserve"> PAGE   \* MERGEFORMAT </w:instrText>
          </w:r>
          <w:r w:rsidRPr="00E86027">
            <w:fldChar w:fldCharType="separate"/>
          </w:r>
          <w:r>
            <w:rPr>
              <w:noProof/>
            </w:rPr>
            <w:t>2</w:t>
          </w:r>
          <w:r w:rsidRPr="00E86027">
            <w:fldChar w:fldCharType="end"/>
          </w:r>
        </w:p>
      </w:tc>
    </w:tr>
  </w:tbl>
  <w:p w14:paraId="00FE21EE" w14:textId="77777777" w:rsidR="00064953" w:rsidRPr="008D0BD1" w:rsidRDefault="00064953" w:rsidP="00680069">
    <w:pPr>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39EC9" w14:textId="1741EEDB" w:rsidR="00680069" w:rsidRDefault="00680069" w:rsidP="00680069">
    <w:r>
      <w:rPr>
        <w:rFonts w:asciiTheme="majorHAnsi" w:hAnsiTheme="majorHAnsi"/>
      </w:rPr>
      <w:fldChar w:fldCharType="begin" w:fldLock="1"/>
    </w:r>
    <w:r>
      <w:rPr>
        <w:rFonts w:asciiTheme="majorHAnsi" w:hAnsiTheme="majorHAnsi"/>
      </w:rPr>
      <w:instrText xml:space="preserve"> DOCPROPERTY bjHeaderBothDocProperty \* MERGEFORMAT </w:instrText>
    </w:r>
    <w:r>
      <w:rPr>
        <w:rFonts w:asciiTheme="majorHAnsi" w:hAnsiTheme="majorHAnsi"/>
      </w:rPr>
      <w:fldChar w:fldCharType="separate"/>
    </w:r>
    <w:r w:rsidRPr="00680069">
      <w:rPr>
        <w:rFonts w:ascii="Times New Roman" w:hAnsi="Times New Roman" w:cs="Times New Roman"/>
        <w:b/>
        <w:color w:val="000000"/>
        <w:sz w:val="24"/>
        <w:szCs w:val="24"/>
      </w:rPr>
      <w:t xml:space="preserve"> </w:t>
    </w:r>
    <w:r>
      <w:rPr>
        <w:rFonts w:asciiTheme="majorHAnsi" w:hAnsiTheme="majorHAnsi"/>
      </w:rPr>
      <w:fldChar w:fldCharType="end"/>
    </w:r>
  </w:p>
  <w:tbl>
    <w:tblPr>
      <w:tblStyle w:val="TableGrid"/>
      <w:tblW w:w="9571" w:type="dxa"/>
      <w:tblInd w:w="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gridCol w:w="6801"/>
      <w:gridCol w:w="1679"/>
      <w:gridCol w:w="808"/>
    </w:tblGrid>
    <w:tr w:rsidR="00064953" w:rsidRPr="008D0BD1" w14:paraId="6684C41B" w14:textId="77777777" w:rsidTr="00494E72">
      <w:tc>
        <w:tcPr>
          <w:tcW w:w="283" w:type="dxa"/>
        </w:tcPr>
        <w:p w14:paraId="48C23CCF" w14:textId="77777777" w:rsidR="00064953" w:rsidRPr="008D0BD1" w:rsidRDefault="00064953" w:rsidP="00D8529B">
          <w:pPr>
            <w:rPr>
              <w:sz w:val="14"/>
              <w:szCs w:val="14"/>
            </w:rPr>
          </w:pPr>
        </w:p>
      </w:tc>
      <w:tc>
        <w:tcPr>
          <w:tcW w:w="6801" w:type="dxa"/>
          <w:tcBorders>
            <w:right w:val="single" w:sz="4" w:space="0" w:color="0083A0" w:themeColor="accent1"/>
          </w:tcBorders>
        </w:tcPr>
        <w:p w14:paraId="5EA3A47B" w14:textId="77777777" w:rsidR="00064953" w:rsidRPr="008D0BD1" w:rsidRDefault="00064953" w:rsidP="002C3A6D">
          <w:pPr>
            <w:pStyle w:val="DocumentTitleinHeader"/>
          </w:pPr>
          <w:r>
            <w:t>Acquiring Transaction Notification Form</w:t>
          </w:r>
        </w:p>
      </w:tc>
      <w:tc>
        <w:tcPr>
          <w:tcW w:w="1679" w:type="dxa"/>
          <w:tcBorders>
            <w:left w:val="single" w:sz="4" w:space="0" w:color="0083A0" w:themeColor="accent1"/>
            <w:right w:val="single" w:sz="4" w:space="0" w:color="0083A0" w:themeColor="accent1"/>
          </w:tcBorders>
        </w:tcPr>
        <w:p w14:paraId="46E9EB95" w14:textId="77777777" w:rsidR="00064953" w:rsidRPr="008D0BD1" w:rsidRDefault="00064953" w:rsidP="00E86027">
          <w:pPr>
            <w:pStyle w:val="DocumentTitleinHeader"/>
          </w:pPr>
          <w:r w:rsidRPr="00C41FAF">
            <w:t>Central Bank of Ireland</w:t>
          </w:r>
        </w:p>
      </w:tc>
      <w:tc>
        <w:tcPr>
          <w:tcW w:w="808" w:type="dxa"/>
          <w:tcBorders>
            <w:left w:val="single" w:sz="4" w:space="0" w:color="0083A0" w:themeColor="accent1"/>
          </w:tcBorders>
        </w:tcPr>
        <w:p w14:paraId="16FF985C" w14:textId="6EA4967A" w:rsidR="00064953" w:rsidRPr="008D0BD1" w:rsidRDefault="00064953" w:rsidP="00E86027">
          <w:pPr>
            <w:pStyle w:val="DocumentTitleinHeader"/>
          </w:pPr>
          <w:r>
            <w:t>Page</w:t>
          </w:r>
          <w:r w:rsidRPr="008D0BD1">
            <w:t xml:space="preserve"> </w:t>
          </w:r>
          <w:r w:rsidRPr="008D0BD1">
            <w:fldChar w:fldCharType="begin"/>
          </w:r>
          <w:r w:rsidRPr="008D0BD1">
            <w:instrText xml:space="preserve"> PAGE   \* MERGEFORMAT </w:instrText>
          </w:r>
          <w:r w:rsidRPr="008D0BD1">
            <w:fldChar w:fldCharType="separate"/>
          </w:r>
          <w:r w:rsidR="00680069">
            <w:rPr>
              <w:noProof/>
            </w:rPr>
            <w:t>1</w:t>
          </w:r>
          <w:r w:rsidRPr="008D0BD1">
            <w:rPr>
              <w:noProof/>
            </w:rPr>
            <w:fldChar w:fldCharType="end"/>
          </w:r>
        </w:p>
      </w:tc>
    </w:tr>
  </w:tbl>
  <w:p w14:paraId="0E6432FA" w14:textId="77777777" w:rsidR="00064953" w:rsidRPr="00FA2B6C" w:rsidRDefault="00064953" w:rsidP="00680069">
    <w:pP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6AE56" w14:textId="3D901CC9" w:rsidR="00064953" w:rsidRPr="00D2197E" w:rsidRDefault="00680069" w:rsidP="00680069">
    <w:pPr>
      <w:pStyle w:val="CBHeading1"/>
      <w:rPr>
        <w:rStyle w:val="FigureTitle"/>
      </w:rPr>
    </w:pPr>
    <w:r w:rsidRPr="00680069">
      <w:rPr>
        <w:rStyle w:val="FigureTitle"/>
      </w:rPr>
      <w:fldChar w:fldCharType="begin" w:fldLock="1"/>
    </w:r>
    <w:r w:rsidRPr="00680069">
      <w:rPr>
        <w:rStyle w:val="FigureTitle"/>
      </w:rPr>
      <w:instrText xml:space="preserve"> DOCPROPERTY bjHeaderFirstPageDocProperty \* MERGEFORMAT </w:instrText>
    </w:r>
    <w:r w:rsidRPr="00680069">
      <w:rPr>
        <w:rStyle w:val="FigureTitle"/>
      </w:rPr>
      <w:fldChar w:fldCharType="separate"/>
    </w:r>
    <w:r w:rsidRPr="00680069">
      <w:rPr>
        <w:rStyle w:val="FigureTitle"/>
        <w:rFonts w:ascii="Times New Roman" w:hAnsi="Times New Roman" w:cs="Times New Roman"/>
        <w:b w:val="0"/>
        <w:color w:val="000000"/>
        <w:sz w:val="24"/>
        <w:szCs w:val="24"/>
      </w:rPr>
      <w:t xml:space="preserve"> </w:t>
    </w:r>
    <w:r w:rsidRPr="00680069">
      <w:rPr>
        <w:rStyle w:val="FigureTitle"/>
      </w:rPr>
      <w:fldChar w:fldCharType="end"/>
    </w:r>
    <w:r w:rsidR="00064953">
      <w:rPr>
        <w:noProof/>
        <w:lang w:eastAsia="en-IE"/>
      </w:rPr>
      <w:drawing>
        <wp:anchor distT="0" distB="0" distL="114300" distR="114300" simplePos="0" relativeHeight="251667456" behindDoc="1" locked="0" layoutInCell="1" allowOverlap="1" wp14:anchorId="030C3EFE" wp14:editId="07D946D5">
          <wp:simplePos x="0" y="0"/>
          <wp:positionH relativeFrom="column">
            <wp:posOffset>-729518</wp:posOffset>
          </wp:positionH>
          <wp:positionV relativeFrom="paragraph">
            <wp:posOffset>-189767</wp:posOffset>
          </wp:positionV>
          <wp:extent cx="7579151" cy="10720214"/>
          <wp:effectExtent l="0" t="0" r="3175" b="508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Regulatory Requirement.png"/>
                  <pic:cNvPicPr/>
                </pic:nvPicPr>
                <pic:blipFill>
                  <a:blip r:embed="rId1">
                    <a:extLst>
                      <a:ext uri="{28A0092B-C50C-407E-A947-70E740481C1C}">
                        <a14:useLocalDpi xmlns:a14="http://schemas.microsoft.com/office/drawing/2010/main" val="0"/>
                      </a:ext>
                    </a:extLst>
                  </a:blip>
                  <a:stretch>
                    <a:fillRect/>
                  </a:stretch>
                </pic:blipFill>
                <pic:spPr>
                  <a:xfrm>
                    <a:off x="0" y="0"/>
                    <a:ext cx="7582830" cy="1072541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E20E8" w14:textId="2C3C6960" w:rsidR="00064953" w:rsidRDefault="00680069" w:rsidP="00680069">
    <w:r>
      <w:rPr>
        <w:rFonts w:asciiTheme="majorHAnsi" w:hAnsiTheme="majorHAnsi"/>
      </w:rPr>
      <w:fldChar w:fldCharType="begin" w:fldLock="1"/>
    </w:r>
    <w:r>
      <w:rPr>
        <w:rFonts w:asciiTheme="majorHAnsi" w:hAnsiTheme="majorHAnsi"/>
      </w:rPr>
      <w:instrText xml:space="preserve"> DOCPROPERTY bjHeaderFirstPageDocProperty \* MERGEFORMAT </w:instrText>
    </w:r>
    <w:r>
      <w:rPr>
        <w:rFonts w:asciiTheme="majorHAnsi" w:hAnsiTheme="majorHAnsi"/>
      </w:rPr>
      <w:fldChar w:fldCharType="separate"/>
    </w:r>
    <w:r w:rsidRPr="00680069">
      <w:rPr>
        <w:rFonts w:ascii="Times New Roman" w:hAnsi="Times New Roman" w:cs="Times New Roman"/>
        <w:b/>
        <w:color w:val="000000"/>
        <w:sz w:val="24"/>
        <w:szCs w:val="24"/>
      </w:rPr>
      <w:t xml:space="preserve"> </w:t>
    </w:r>
    <w:r>
      <w:rPr>
        <w:rFonts w:asciiTheme="majorHAnsi" w:hAnsiTheme="majorHAnsi"/>
      </w:rPr>
      <w:fldChar w:fldCharType="end"/>
    </w:r>
    <w:r w:rsidR="00064953">
      <w:rPr>
        <w:noProof/>
        <w:lang w:eastAsia="en-IE"/>
      </w:rPr>
      <w:drawing>
        <wp:anchor distT="0" distB="0" distL="114300" distR="114300" simplePos="0" relativeHeight="251664384" behindDoc="1" locked="1" layoutInCell="1" allowOverlap="1" wp14:anchorId="36B41F0D" wp14:editId="3718151B">
          <wp:simplePos x="0" y="0"/>
          <wp:positionH relativeFrom="page">
            <wp:posOffset>0</wp:posOffset>
          </wp:positionH>
          <wp:positionV relativeFrom="page">
            <wp:posOffset>0</wp:posOffset>
          </wp:positionV>
          <wp:extent cx="7561440" cy="10696680"/>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ck 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440" cy="106966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F465A"/>
    <w:multiLevelType w:val="multilevel"/>
    <w:tmpl w:val="C824A2E6"/>
    <w:lvl w:ilvl="0">
      <w:start w:val="1"/>
      <w:numFmt w:val="bullet"/>
      <w:pStyle w:val="StyledBullets"/>
      <w:lvlText w:val=""/>
      <w:lvlJc w:val="left"/>
      <w:pPr>
        <w:ind w:left="284" w:hanging="284"/>
      </w:pPr>
      <w:rPr>
        <w:rFonts w:ascii="Wingdings" w:hAnsi="Wingdings" w:hint="default"/>
        <w:color w:val="5EC5C2" w:themeColor="accent2"/>
      </w:rPr>
    </w:lvl>
    <w:lvl w:ilvl="1">
      <w:start w:val="1"/>
      <w:numFmt w:val="bullet"/>
      <w:lvlText w:val="o"/>
      <w:lvlJc w:val="left"/>
      <w:pPr>
        <w:ind w:left="567" w:hanging="283"/>
      </w:pPr>
      <w:rPr>
        <w:rFonts w:ascii="Courier New" w:hAnsi="Courier New" w:hint="default"/>
        <w:color w:val="5EC5C2" w:themeColor="accent2"/>
      </w:rPr>
    </w:lvl>
    <w:lvl w:ilvl="2">
      <w:start w:val="1"/>
      <w:numFmt w:val="bullet"/>
      <w:lvlText w:val=""/>
      <w:lvlJc w:val="left"/>
      <w:pPr>
        <w:ind w:left="851" w:hanging="284"/>
      </w:pPr>
      <w:rPr>
        <w:rFonts w:ascii="Wingdings" w:hAnsi="Wingdings" w:hint="default"/>
        <w:color w:val="5EC5C2" w:themeColor="accent2"/>
      </w:rPr>
    </w:lvl>
    <w:lvl w:ilvl="3">
      <w:start w:val="1"/>
      <w:numFmt w:val="bullet"/>
      <w:lvlText w:val=""/>
      <w:lvlJc w:val="left"/>
      <w:pPr>
        <w:ind w:left="1134" w:hanging="283"/>
      </w:pPr>
      <w:rPr>
        <w:rFonts w:ascii="Symbol" w:hAnsi="Symbol" w:hint="default"/>
        <w:color w:val="5EC5C2" w:themeColor="accent2"/>
      </w:rPr>
    </w:lvl>
    <w:lvl w:ilvl="4">
      <w:start w:val="1"/>
      <w:numFmt w:val="bullet"/>
      <w:lvlText w:val="o"/>
      <w:lvlJc w:val="left"/>
      <w:pPr>
        <w:ind w:left="1418" w:hanging="284"/>
      </w:pPr>
      <w:rPr>
        <w:rFonts w:ascii="Courier New" w:hAnsi="Courier New" w:hint="default"/>
      </w:rPr>
    </w:lvl>
    <w:lvl w:ilvl="5">
      <w:start w:val="1"/>
      <w:numFmt w:val="bullet"/>
      <w:lvlText w:val=""/>
      <w:lvlJc w:val="left"/>
      <w:pPr>
        <w:ind w:left="1420" w:firstLine="284"/>
      </w:pPr>
      <w:rPr>
        <w:rFonts w:ascii="Wingdings" w:hAnsi="Wingdings" w:hint="default"/>
      </w:rPr>
    </w:lvl>
    <w:lvl w:ilvl="6">
      <w:start w:val="1"/>
      <w:numFmt w:val="bullet"/>
      <w:lvlText w:val=""/>
      <w:lvlJc w:val="left"/>
      <w:pPr>
        <w:ind w:left="1704" w:firstLine="284"/>
      </w:pPr>
      <w:rPr>
        <w:rFonts w:ascii="Symbol" w:hAnsi="Symbol" w:hint="default"/>
      </w:rPr>
    </w:lvl>
    <w:lvl w:ilvl="7">
      <w:start w:val="1"/>
      <w:numFmt w:val="bullet"/>
      <w:lvlText w:val="o"/>
      <w:lvlJc w:val="left"/>
      <w:pPr>
        <w:ind w:left="1988" w:firstLine="284"/>
      </w:pPr>
      <w:rPr>
        <w:rFonts w:ascii="Courier New" w:hAnsi="Courier New" w:cs="Courier New" w:hint="default"/>
      </w:rPr>
    </w:lvl>
    <w:lvl w:ilvl="8">
      <w:start w:val="1"/>
      <w:numFmt w:val="bullet"/>
      <w:lvlText w:val=""/>
      <w:lvlJc w:val="left"/>
      <w:pPr>
        <w:ind w:left="2272" w:firstLine="284"/>
      </w:pPr>
      <w:rPr>
        <w:rFonts w:ascii="Wingdings" w:hAnsi="Wingdings" w:hint="default"/>
      </w:rPr>
    </w:lvl>
  </w:abstractNum>
  <w:abstractNum w:abstractNumId="1" w15:restartNumberingAfterBreak="0">
    <w:nsid w:val="29654C4C"/>
    <w:multiLevelType w:val="multilevel"/>
    <w:tmpl w:val="3100378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BA34CE6"/>
    <w:multiLevelType w:val="multilevel"/>
    <w:tmpl w:val="B17096E8"/>
    <w:lvl w:ilvl="0">
      <w:start w:val="2"/>
      <w:numFmt w:val="decimal"/>
      <w:lvlText w:val="%1"/>
      <w:lvlJc w:val="left"/>
      <w:pPr>
        <w:ind w:left="510" w:hanging="51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364E18AE"/>
    <w:multiLevelType w:val="multilevel"/>
    <w:tmpl w:val="152CA6F4"/>
    <w:lvl w:ilvl="0">
      <w:start w:val="3"/>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56331D83"/>
    <w:multiLevelType w:val="multilevel"/>
    <w:tmpl w:val="AB1CFB1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5B03461E"/>
    <w:multiLevelType w:val="hybridMultilevel"/>
    <w:tmpl w:val="7B70FAB6"/>
    <w:lvl w:ilvl="0" w:tplc="18090001">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6" w15:restartNumberingAfterBreak="0">
    <w:nsid w:val="6A3B206A"/>
    <w:multiLevelType w:val="hybridMultilevel"/>
    <w:tmpl w:val="90F460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IE" w:vendorID="64" w:dllVersion="131078" w:nlCheck="1" w:checkStyle="1"/>
  <w:activeWritingStyle w:appName="MSWord" w:lang="en-US" w:vendorID="64" w:dllVersion="131078" w:nlCheck="1" w:checkStyle="1"/>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70"/>
  <w:drawingGridVerticalSpacing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6F2"/>
    <w:rsid w:val="00003384"/>
    <w:rsid w:val="00012665"/>
    <w:rsid w:val="0001799A"/>
    <w:rsid w:val="00022233"/>
    <w:rsid w:val="0002520E"/>
    <w:rsid w:val="0004237C"/>
    <w:rsid w:val="00042923"/>
    <w:rsid w:val="00055B41"/>
    <w:rsid w:val="0005774E"/>
    <w:rsid w:val="00060896"/>
    <w:rsid w:val="00064953"/>
    <w:rsid w:val="00065806"/>
    <w:rsid w:val="00085227"/>
    <w:rsid w:val="00090FCC"/>
    <w:rsid w:val="00092F98"/>
    <w:rsid w:val="000A4683"/>
    <w:rsid w:val="000A5BB5"/>
    <w:rsid w:val="000C5C4A"/>
    <w:rsid w:val="000C7465"/>
    <w:rsid w:val="000E0FA4"/>
    <w:rsid w:val="000E12DE"/>
    <w:rsid w:val="000E4CFC"/>
    <w:rsid w:val="000F477D"/>
    <w:rsid w:val="001064E2"/>
    <w:rsid w:val="00113204"/>
    <w:rsid w:val="00123308"/>
    <w:rsid w:val="0013439B"/>
    <w:rsid w:val="001352A5"/>
    <w:rsid w:val="00144425"/>
    <w:rsid w:val="00153ED3"/>
    <w:rsid w:val="00156AA3"/>
    <w:rsid w:val="001571CE"/>
    <w:rsid w:val="001607F1"/>
    <w:rsid w:val="00177227"/>
    <w:rsid w:val="00183691"/>
    <w:rsid w:val="00190F55"/>
    <w:rsid w:val="001C2C8B"/>
    <w:rsid w:val="001C6BD3"/>
    <w:rsid w:val="001D56C4"/>
    <w:rsid w:val="00200327"/>
    <w:rsid w:val="00202A25"/>
    <w:rsid w:val="00233D8C"/>
    <w:rsid w:val="00241DB5"/>
    <w:rsid w:val="002543E9"/>
    <w:rsid w:val="002818E7"/>
    <w:rsid w:val="0028266E"/>
    <w:rsid w:val="002943A7"/>
    <w:rsid w:val="002B2C3C"/>
    <w:rsid w:val="002B4491"/>
    <w:rsid w:val="002C3249"/>
    <w:rsid w:val="002C3A6D"/>
    <w:rsid w:val="002C567B"/>
    <w:rsid w:val="002E3B1E"/>
    <w:rsid w:val="002E4D1C"/>
    <w:rsid w:val="002E54F0"/>
    <w:rsid w:val="002F0F89"/>
    <w:rsid w:val="002F51A0"/>
    <w:rsid w:val="002F7F0C"/>
    <w:rsid w:val="00306610"/>
    <w:rsid w:val="0034230E"/>
    <w:rsid w:val="00345192"/>
    <w:rsid w:val="003478A0"/>
    <w:rsid w:val="00354102"/>
    <w:rsid w:val="003A4C5E"/>
    <w:rsid w:val="003C745B"/>
    <w:rsid w:val="003D250E"/>
    <w:rsid w:val="003E7F28"/>
    <w:rsid w:val="003F2B2E"/>
    <w:rsid w:val="003F2D18"/>
    <w:rsid w:val="003F2EEE"/>
    <w:rsid w:val="003F53B9"/>
    <w:rsid w:val="003F6E6A"/>
    <w:rsid w:val="004000BF"/>
    <w:rsid w:val="00402C51"/>
    <w:rsid w:val="00427F12"/>
    <w:rsid w:val="00433EFC"/>
    <w:rsid w:val="00445E2C"/>
    <w:rsid w:val="00454FCB"/>
    <w:rsid w:val="004606F4"/>
    <w:rsid w:val="004710DD"/>
    <w:rsid w:val="00473C0F"/>
    <w:rsid w:val="0048384C"/>
    <w:rsid w:val="004847C3"/>
    <w:rsid w:val="00485629"/>
    <w:rsid w:val="00494E72"/>
    <w:rsid w:val="00496008"/>
    <w:rsid w:val="004B0023"/>
    <w:rsid w:val="004B60E0"/>
    <w:rsid w:val="004B7AEC"/>
    <w:rsid w:val="004C1448"/>
    <w:rsid w:val="004C194A"/>
    <w:rsid w:val="004C62EA"/>
    <w:rsid w:val="004D0EC8"/>
    <w:rsid w:val="004D45B2"/>
    <w:rsid w:val="004E3EE6"/>
    <w:rsid w:val="004E682D"/>
    <w:rsid w:val="004F1F53"/>
    <w:rsid w:val="00513D7C"/>
    <w:rsid w:val="005142ED"/>
    <w:rsid w:val="00517CE8"/>
    <w:rsid w:val="00520C42"/>
    <w:rsid w:val="00537879"/>
    <w:rsid w:val="005379B9"/>
    <w:rsid w:val="00543A62"/>
    <w:rsid w:val="0056299F"/>
    <w:rsid w:val="00562BC4"/>
    <w:rsid w:val="00564290"/>
    <w:rsid w:val="00570B95"/>
    <w:rsid w:val="005905B7"/>
    <w:rsid w:val="005A09AF"/>
    <w:rsid w:val="005A6D08"/>
    <w:rsid w:val="005B5E6D"/>
    <w:rsid w:val="005C60EE"/>
    <w:rsid w:val="005D0AB3"/>
    <w:rsid w:val="005E1168"/>
    <w:rsid w:val="005E121D"/>
    <w:rsid w:val="005E24BA"/>
    <w:rsid w:val="00600186"/>
    <w:rsid w:val="00600BAA"/>
    <w:rsid w:val="006161CC"/>
    <w:rsid w:val="00623D27"/>
    <w:rsid w:val="0062454F"/>
    <w:rsid w:val="006336A2"/>
    <w:rsid w:val="00634515"/>
    <w:rsid w:val="0064283F"/>
    <w:rsid w:val="00645F45"/>
    <w:rsid w:val="006473CE"/>
    <w:rsid w:val="00647F32"/>
    <w:rsid w:val="00650E73"/>
    <w:rsid w:val="0065278B"/>
    <w:rsid w:val="00657F59"/>
    <w:rsid w:val="00675330"/>
    <w:rsid w:val="00680069"/>
    <w:rsid w:val="00684E5F"/>
    <w:rsid w:val="006954A0"/>
    <w:rsid w:val="00695931"/>
    <w:rsid w:val="00695FA5"/>
    <w:rsid w:val="00696A7D"/>
    <w:rsid w:val="00697957"/>
    <w:rsid w:val="00697BE8"/>
    <w:rsid w:val="006B6DB5"/>
    <w:rsid w:val="006E0151"/>
    <w:rsid w:val="006E391D"/>
    <w:rsid w:val="006E5CDE"/>
    <w:rsid w:val="00701C89"/>
    <w:rsid w:val="0070401B"/>
    <w:rsid w:val="007065A8"/>
    <w:rsid w:val="00730EA3"/>
    <w:rsid w:val="0073269D"/>
    <w:rsid w:val="007344EC"/>
    <w:rsid w:val="0073569B"/>
    <w:rsid w:val="007373F9"/>
    <w:rsid w:val="00746BA6"/>
    <w:rsid w:val="007527D2"/>
    <w:rsid w:val="007573F0"/>
    <w:rsid w:val="00757B9A"/>
    <w:rsid w:val="00761763"/>
    <w:rsid w:val="007732C2"/>
    <w:rsid w:val="00774870"/>
    <w:rsid w:val="00786D8E"/>
    <w:rsid w:val="00792138"/>
    <w:rsid w:val="007931B3"/>
    <w:rsid w:val="007B6465"/>
    <w:rsid w:val="007C2783"/>
    <w:rsid w:val="007D22FB"/>
    <w:rsid w:val="007D2A2E"/>
    <w:rsid w:val="007D7E1F"/>
    <w:rsid w:val="007E0BDB"/>
    <w:rsid w:val="007E2835"/>
    <w:rsid w:val="007F24CE"/>
    <w:rsid w:val="007F46F2"/>
    <w:rsid w:val="007F6528"/>
    <w:rsid w:val="007F6737"/>
    <w:rsid w:val="007F7EEF"/>
    <w:rsid w:val="008004E7"/>
    <w:rsid w:val="008023B3"/>
    <w:rsid w:val="00811D14"/>
    <w:rsid w:val="008140E4"/>
    <w:rsid w:val="0081716D"/>
    <w:rsid w:val="00843A34"/>
    <w:rsid w:val="00851047"/>
    <w:rsid w:val="008547C1"/>
    <w:rsid w:val="008704CF"/>
    <w:rsid w:val="00897851"/>
    <w:rsid w:val="008A1EF7"/>
    <w:rsid w:val="008B7D82"/>
    <w:rsid w:val="008C25D0"/>
    <w:rsid w:val="008C4478"/>
    <w:rsid w:val="008C495B"/>
    <w:rsid w:val="008C5AED"/>
    <w:rsid w:val="008C7C20"/>
    <w:rsid w:val="008D0BD1"/>
    <w:rsid w:val="008E1180"/>
    <w:rsid w:val="008E436C"/>
    <w:rsid w:val="0090247A"/>
    <w:rsid w:val="009047A2"/>
    <w:rsid w:val="009135F2"/>
    <w:rsid w:val="0091641D"/>
    <w:rsid w:val="00952128"/>
    <w:rsid w:val="009644BD"/>
    <w:rsid w:val="0096450A"/>
    <w:rsid w:val="00980EA1"/>
    <w:rsid w:val="00984CF6"/>
    <w:rsid w:val="009A2059"/>
    <w:rsid w:val="009A3F7A"/>
    <w:rsid w:val="009D0511"/>
    <w:rsid w:val="009D2D2D"/>
    <w:rsid w:val="009D69B7"/>
    <w:rsid w:val="009E30B6"/>
    <w:rsid w:val="009E35B9"/>
    <w:rsid w:val="009F00A4"/>
    <w:rsid w:val="009F3886"/>
    <w:rsid w:val="00A000F1"/>
    <w:rsid w:val="00A02655"/>
    <w:rsid w:val="00A11720"/>
    <w:rsid w:val="00A21C44"/>
    <w:rsid w:val="00A30105"/>
    <w:rsid w:val="00A56B28"/>
    <w:rsid w:val="00A75348"/>
    <w:rsid w:val="00A85820"/>
    <w:rsid w:val="00A931A2"/>
    <w:rsid w:val="00AB1997"/>
    <w:rsid w:val="00AB2258"/>
    <w:rsid w:val="00AC331F"/>
    <w:rsid w:val="00AD2A7D"/>
    <w:rsid w:val="00AD3EDA"/>
    <w:rsid w:val="00AF58F9"/>
    <w:rsid w:val="00B16AD7"/>
    <w:rsid w:val="00B331BF"/>
    <w:rsid w:val="00B456B3"/>
    <w:rsid w:val="00B47164"/>
    <w:rsid w:val="00B5253A"/>
    <w:rsid w:val="00B56E28"/>
    <w:rsid w:val="00B62866"/>
    <w:rsid w:val="00B66169"/>
    <w:rsid w:val="00B80DEA"/>
    <w:rsid w:val="00B81DDF"/>
    <w:rsid w:val="00B83E48"/>
    <w:rsid w:val="00B84DDC"/>
    <w:rsid w:val="00B85535"/>
    <w:rsid w:val="00B93338"/>
    <w:rsid w:val="00BA582B"/>
    <w:rsid w:val="00BC2ADA"/>
    <w:rsid w:val="00BD37FA"/>
    <w:rsid w:val="00BD492C"/>
    <w:rsid w:val="00BE16A9"/>
    <w:rsid w:val="00C0329C"/>
    <w:rsid w:val="00C126CE"/>
    <w:rsid w:val="00C15E03"/>
    <w:rsid w:val="00C20616"/>
    <w:rsid w:val="00C25253"/>
    <w:rsid w:val="00C342F2"/>
    <w:rsid w:val="00C35FBD"/>
    <w:rsid w:val="00C40FCD"/>
    <w:rsid w:val="00C4131E"/>
    <w:rsid w:val="00C41FAF"/>
    <w:rsid w:val="00C46DF6"/>
    <w:rsid w:val="00C54889"/>
    <w:rsid w:val="00C61D7E"/>
    <w:rsid w:val="00C62730"/>
    <w:rsid w:val="00C67394"/>
    <w:rsid w:val="00C739A1"/>
    <w:rsid w:val="00C87E99"/>
    <w:rsid w:val="00C957C9"/>
    <w:rsid w:val="00CC7C97"/>
    <w:rsid w:val="00CD5D85"/>
    <w:rsid w:val="00CF4F9D"/>
    <w:rsid w:val="00D0296E"/>
    <w:rsid w:val="00D040BD"/>
    <w:rsid w:val="00D1487B"/>
    <w:rsid w:val="00D2197E"/>
    <w:rsid w:val="00D245B7"/>
    <w:rsid w:val="00D34F65"/>
    <w:rsid w:val="00D37175"/>
    <w:rsid w:val="00D415E2"/>
    <w:rsid w:val="00D563EC"/>
    <w:rsid w:val="00D56982"/>
    <w:rsid w:val="00D63B40"/>
    <w:rsid w:val="00D73B94"/>
    <w:rsid w:val="00D84E4A"/>
    <w:rsid w:val="00D8529B"/>
    <w:rsid w:val="00D937A5"/>
    <w:rsid w:val="00D94820"/>
    <w:rsid w:val="00DA72A1"/>
    <w:rsid w:val="00DA746C"/>
    <w:rsid w:val="00DB2A32"/>
    <w:rsid w:val="00DD2023"/>
    <w:rsid w:val="00E02933"/>
    <w:rsid w:val="00E20B62"/>
    <w:rsid w:val="00E32D6D"/>
    <w:rsid w:val="00E411DC"/>
    <w:rsid w:val="00E47BD1"/>
    <w:rsid w:val="00E5376C"/>
    <w:rsid w:val="00E660DD"/>
    <w:rsid w:val="00E73280"/>
    <w:rsid w:val="00E745EC"/>
    <w:rsid w:val="00E86027"/>
    <w:rsid w:val="00E9267C"/>
    <w:rsid w:val="00EB457D"/>
    <w:rsid w:val="00EC139E"/>
    <w:rsid w:val="00EC6AE0"/>
    <w:rsid w:val="00ED03F1"/>
    <w:rsid w:val="00ED1D45"/>
    <w:rsid w:val="00ED37D2"/>
    <w:rsid w:val="00ED6E34"/>
    <w:rsid w:val="00EE5044"/>
    <w:rsid w:val="00EE50DD"/>
    <w:rsid w:val="00F01050"/>
    <w:rsid w:val="00F014F6"/>
    <w:rsid w:val="00F3729A"/>
    <w:rsid w:val="00F379DD"/>
    <w:rsid w:val="00F42A15"/>
    <w:rsid w:val="00F42E46"/>
    <w:rsid w:val="00F50D2A"/>
    <w:rsid w:val="00F723AA"/>
    <w:rsid w:val="00F829DC"/>
    <w:rsid w:val="00F863F6"/>
    <w:rsid w:val="00FA175B"/>
    <w:rsid w:val="00FA2B6C"/>
    <w:rsid w:val="00FB7763"/>
    <w:rsid w:val="00FC4D33"/>
    <w:rsid w:val="00FC6680"/>
    <w:rsid w:val="00FD35A6"/>
    <w:rsid w:val="00FF62A4"/>
    <w:rsid w:val="00FF76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312C8E"/>
  <w14:defaultImageDpi w14:val="330"/>
  <w15:chartTrackingRefBased/>
  <w15:docId w15:val="{0547E2B5-6AD0-4A3D-8C81-8C033B1A5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0" w:qFormat="1"/>
    <w:lsdException w:name="heading 2" w:semiHidden="1"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835"/>
    <w:pPr>
      <w:spacing w:line="300" w:lineRule="auto"/>
    </w:pPr>
  </w:style>
  <w:style w:type="paragraph" w:styleId="Heading1">
    <w:name w:val="heading 1"/>
    <w:basedOn w:val="Normal"/>
    <w:next w:val="Normal"/>
    <w:link w:val="Heading1Char"/>
    <w:qFormat/>
    <w:rsid w:val="00675330"/>
    <w:pPr>
      <w:keepNext/>
      <w:keepLines/>
      <w:spacing w:before="240" w:after="0"/>
      <w:outlineLvl w:val="0"/>
    </w:pPr>
    <w:rPr>
      <w:rFonts w:asciiTheme="majorHAnsi" w:eastAsiaTheme="majorEastAsia" w:hAnsiTheme="majorHAnsi" w:cstheme="majorBidi"/>
      <w:color w:val="006177" w:themeColor="accent1" w:themeShade="BF"/>
      <w:sz w:val="32"/>
      <w:szCs w:val="32"/>
    </w:rPr>
  </w:style>
  <w:style w:type="paragraph" w:styleId="Heading2">
    <w:name w:val="heading 2"/>
    <w:aliases w:val="Heading 1.1"/>
    <w:basedOn w:val="Normal"/>
    <w:next w:val="Normal"/>
    <w:link w:val="Heading2Char"/>
    <w:qFormat/>
    <w:rsid w:val="000C5C4A"/>
    <w:pPr>
      <w:keepNext/>
      <w:keepLines/>
      <w:spacing w:before="40" w:after="0"/>
      <w:outlineLvl w:val="1"/>
    </w:pPr>
    <w:rPr>
      <w:rFonts w:asciiTheme="majorHAnsi" w:eastAsiaTheme="majorEastAsia" w:hAnsiTheme="majorHAnsi" w:cstheme="majorBidi"/>
      <w:color w:val="006177" w:themeColor="accent1" w:themeShade="BF"/>
      <w:sz w:val="26"/>
      <w:szCs w:val="26"/>
    </w:rPr>
  </w:style>
  <w:style w:type="paragraph" w:styleId="Heading3">
    <w:name w:val="heading 3"/>
    <w:basedOn w:val="Normal"/>
    <w:next w:val="Normal"/>
    <w:link w:val="Heading3Char"/>
    <w:unhideWhenUsed/>
    <w:qFormat/>
    <w:rsid w:val="000C5C4A"/>
    <w:pPr>
      <w:keepNext/>
      <w:keepLines/>
      <w:spacing w:before="40" w:after="0"/>
      <w:outlineLvl w:val="2"/>
    </w:pPr>
    <w:rPr>
      <w:rFonts w:asciiTheme="majorHAnsi" w:eastAsiaTheme="majorEastAsia" w:hAnsiTheme="majorHAnsi" w:cstheme="majorBidi"/>
      <w:color w:val="00404F" w:themeColor="accent1" w:themeShade="7F"/>
      <w:sz w:val="24"/>
      <w:szCs w:val="24"/>
    </w:rPr>
  </w:style>
  <w:style w:type="paragraph" w:styleId="Heading4">
    <w:name w:val="heading 4"/>
    <w:basedOn w:val="Normal"/>
    <w:next w:val="Normal"/>
    <w:link w:val="Heading4Char"/>
    <w:unhideWhenUsed/>
    <w:qFormat/>
    <w:rsid w:val="00DB2A32"/>
    <w:pPr>
      <w:keepNext/>
      <w:keepLines/>
      <w:spacing w:before="40" w:after="0"/>
      <w:outlineLvl w:val="3"/>
    </w:pPr>
    <w:rPr>
      <w:rFonts w:asciiTheme="majorHAnsi" w:eastAsiaTheme="majorEastAsia" w:hAnsiTheme="majorHAnsi" w:cstheme="majorBidi"/>
      <w:i/>
      <w:iCs/>
      <w:color w:val="006177" w:themeColor="accent1" w:themeShade="BF"/>
    </w:rPr>
  </w:style>
  <w:style w:type="paragraph" w:styleId="Heading5">
    <w:name w:val="heading 5"/>
    <w:basedOn w:val="Normal"/>
    <w:next w:val="Normal"/>
    <w:link w:val="Heading5Char"/>
    <w:qFormat/>
    <w:rsid w:val="00811D14"/>
    <w:pPr>
      <w:keepNext/>
      <w:spacing w:after="0" w:line="360" w:lineRule="auto"/>
      <w:outlineLvl w:val="4"/>
    </w:pPr>
    <w:rPr>
      <w:rFonts w:ascii="Verdana" w:eastAsia="Times New Roman" w:hAnsi="Verdana" w:cs="Times New Roman"/>
      <w:b/>
      <w:bCs/>
      <w:szCs w:val="20"/>
      <w:lang w:val="en-GB"/>
    </w:rPr>
  </w:style>
  <w:style w:type="paragraph" w:styleId="Heading6">
    <w:name w:val="heading 6"/>
    <w:basedOn w:val="Normal"/>
    <w:next w:val="Normal"/>
    <w:link w:val="Heading6Char"/>
    <w:qFormat/>
    <w:rsid w:val="00811D14"/>
    <w:pPr>
      <w:keepNext/>
      <w:tabs>
        <w:tab w:val="left" w:pos="3969"/>
        <w:tab w:val="left" w:pos="5954"/>
      </w:tabs>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4"/>
      <w:szCs w:val="20"/>
      <w:lang w:val="en-GB"/>
    </w:rPr>
  </w:style>
  <w:style w:type="paragraph" w:styleId="Heading7">
    <w:name w:val="heading 7"/>
    <w:basedOn w:val="Normal"/>
    <w:next w:val="Normal"/>
    <w:link w:val="Heading7Char"/>
    <w:qFormat/>
    <w:rsid w:val="00811D14"/>
    <w:pPr>
      <w:keepNext/>
      <w:spacing w:after="0" w:line="240" w:lineRule="auto"/>
      <w:jc w:val="center"/>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811D14"/>
    <w:pPr>
      <w:keepNext/>
      <w:spacing w:after="0" w:line="240" w:lineRule="auto"/>
      <w:outlineLvl w:val="7"/>
    </w:pPr>
    <w:rPr>
      <w:rFonts w:ascii="Times New Roman" w:eastAsia="Times New Roman" w:hAnsi="Times New Roman" w:cs="Times New Roman"/>
      <w:sz w:val="24"/>
      <w:szCs w:val="24"/>
      <w:lang w:val="en-GB"/>
    </w:rPr>
  </w:style>
  <w:style w:type="paragraph" w:styleId="Heading9">
    <w:name w:val="heading 9"/>
    <w:basedOn w:val="Normal"/>
    <w:next w:val="Normal"/>
    <w:link w:val="Heading9Char"/>
    <w:qFormat/>
    <w:rsid w:val="00811D14"/>
    <w:pPr>
      <w:keepNext/>
      <w:spacing w:after="0" w:line="360" w:lineRule="auto"/>
      <w:outlineLvl w:val="8"/>
    </w:pPr>
    <w:rPr>
      <w:rFonts w:ascii="Verdana" w:eastAsia="Times New Roman" w:hAnsi="Verdana" w:cs="Times New Roman"/>
      <w:b/>
      <w:bCs/>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B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Copy">
    <w:name w:val="Body Copy"/>
    <w:basedOn w:val="Normal"/>
    <w:qFormat/>
    <w:rsid w:val="007E2835"/>
    <w:pPr>
      <w:spacing w:after="170"/>
    </w:pPr>
  </w:style>
  <w:style w:type="paragraph" w:customStyle="1" w:styleId="CBIntroPara">
    <w:name w:val="CB_Intro Para"/>
    <w:basedOn w:val="Normal"/>
    <w:qFormat/>
    <w:rsid w:val="007E2835"/>
    <w:pPr>
      <w:spacing w:before="240" w:after="170" w:line="240" w:lineRule="auto"/>
    </w:pPr>
    <w:rPr>
      <w:color w:val="0083A0" w:themeColor="accent1"/>
      <w:sz w:val="32"/>
      <w:szCs w:val="26"/>
    </w:rPr>
  </w:style>
  <w:style w:type="paragraph" w:customStyle="1" w:styleId="CBHeading3">
    <w:name w:val="CB_Heading 3"/>
    <w:basedOn w:val="Heading3"/>
    <w:next w:val="BodyText"/>
    <w:qFormat/>
    <w:rsid w:val="007E2835"/>
    <w:pPr>
      <w:spacing w:before="240" w:after="40"/>
    </w:pPr>
    <w:rPr>
      <w:b/>
      <w:color w:val="0083A0" w:themeColor="accent1"/>
      <w:sz w:val="26"/>
    </w:rPr>
  </w:style>
  <w:style w:type="paragraph" w:customStyle="1" w:styleId="StyledBullets">
    <w:name w:val="Styled Bullets"/>
    <w:basedOn w:val="BodyCopy"/>
    <w:qFormat/>
    <w:rsid w:val="0090247A"/>
    <w:pPr>
      <w:numPr>
        <w:numId w:val="1"/>
      </w:numPr>
      <w:tabs>
        <w:tab w:val="left" w:pos="284"/>
      </w:tabs>
      <w:spacing w:after="60"/>
    </w:pPr>
  </w:style>
  <w:style w:type="paragraph" w:customStyle="1" w:styleId="DocumentTitleinHeader">
    <w:name w:val="Document Title in Header"/>
    <w:basedOn w:val="Normal"/>
    <w:qFormat/>
    <w:rsid w:val="00FD35A6"/>
    <w:pPr>
      <w:spacing w:after="0" w:line="240" w:lineRule="auto"/>
      <w:jc w:val="right"/>
    </w:pPr>
    <w:rPr>
      <w:sz w:val="14"/>
      <w:szCs w:val="14"/>
    </w:rPr>
  </w:style>
  <w:style w:type="paragraph" w:customStyle="1" w:styleId="CBWhiteTextinPullout">
    <w:name w:val="CB_White Text in Pull out"/>
    <w:basedOn w:val="BodyCopy"/>
    <w:qFormat/>
    <w:rsid w:val="007E2835"/>
    <w:rPr>
      <w:rFonts w:asciiTheme="majorHAnsi" w:hAnsiTheme="majorHAnsi"/>
      <w:color w:val="FFFFFF" w:themeColor="background1"/>
      <w:sz w:val="24"/>
      <w:szCs w:val="24"/>
    </w:rPr>
  </w:style>
  <w:style w:type="paragraph" w:customStyle="1" w:styleId="CBTableTitle">
    <w:name w:val="CB_Table Title"/>
    <w:basedOn w:val="BodyCopy"/>
    <w:rsid w:val="00B62866"/>
    <w:pPr>
      <w:spacing w:before="240"/>
    </w:pPr>
    <w:rPr>
      <w:rFonts w:ascii="Lato Semibold" w:hAnsi="Lato Semibold"/>
      <w:b/>
      <w:color w:val="09506C" w:themeColor="background2"/>
      <w:szCs w:val="20"/>
    </w:rPr>
  </w:style>
  <w:style w:type="character" w:customStyle="1" w:styleId="CBTableTitle0">
    <w:name w:val="CB_Table Title |"/>
    <w:basedOn w:val="DefaultParagraphFont"/>
    <w:uiPriority w:val="1"/>
    <w:qFormat/>
    <w:rsid w:val="00022233"/>
    <w:rPr>
      <w:color w:val="D4E388" w:themeColor="accent3"/>
    </w:rPr>
  </w:style>
  <w:style w:type="table" w:customStyle="1" w:styleId="CBTable">
    <w:name w:val="CB_Table"/>
    <w:basedOn w:val="TableNormal"/>
    <w:uiPriority w:val="99"/>
    <w:rsid w:val="00D94820"/>
    <w:pPr>
      <w:spacing w:after="0" w:line="240" w:lineRule="auto"/>
    </w:pPr>
    <w:rPr>
      <w:sz w:val="20"/>
    </w:rPr>
    <w:tblPr>
      <w:tblStyleRowBandSize w:val="1"/>
      <w:tblBorders>
        <w:top w:val="single" w:sz="4" w:space="0" w:color="09506C" w:themeColor="background2"/>
        <w:bottom w:val="single" w:sz="4" w:space="0" w:color="09506C" w:themeColor="background2"/>
        <w:insideH w:val="single" w:sz="4" w:space="0" w:color="09506C" w:themeColor="background2"/>
        <w:insideV w:val="single" w:sz="4" w:space="0" w:color="09506C" w:themeColor="background2"/>
      </w:tblBorders>
      <w:tblCellMar>
        <w:top w:w="113" w:type="dxa"/>
        <w:left w:w="170" w:type="dxa"/>
        <w:bottom w:w="113" w:type="dxa"/>
      </w:tblCellMar>
    </w:tblPr>
    <w:tcPr>
      <w:shd w:val="clear" w:color="auto" w:fill="auto"/>
    </w:tcPr>
    <w:tblStylePr w:type="firstRow">
      <w:rPr>
        <w:rFonts w:ascii="TimesNewRomanPS-BoldMT" w:hAnsi="TimesNewRomanPS-BoldMT"/>
        <w:caps w:val="0"/>
        <w:smallCaps w:val="0"/>
        <w:color w:val="09506C" w:themeColor="background2"/>
        <w:sz w:val="22"/>
      </w:rPr>
      <w:tblPr/>
      <w:tcPr>
        <w:shd w:val="clear" w:color="auto" w:fill="D4E388" w:themeFill="accent3"/>
      </w:tcPr>
    </w:tblStylePr>
    <w:tblStylePr w:type="firstCol">
      <w:rPr>
        <w:rFonts w:ascii="TimesNewRomanPS-BoldMT" w:hAnsi="TimesNewRomanPS-BoldMT"/>
        <w:color w:val="09506C" w:themeColor="background2"/>
        <w:sz w:val="20"/>
      </w:rPr>
    </w:tblStylePr>
    <w:tblStylePr w:type="band1Horz">
      <w:tblPr/>
      <w:tcPr>
        <w:shd w:val="clear" w:color="auto" w:fill="D9D9D9" w:themeFill="background1" w:themeFillShade="D9"/>
      </w:tcPr>
    </w:tblStylePr>
  </w:style>
  <w:style w:type="paragraph" w:customStyle="1" w:styleId="CBHeading1">
    <w:name w:val="CB_Heading 1"/>
    <w:basedOn w:val="Heading1"/>
    <w:next w:val="BodyCopy"/>
    <w:qFormat/>
    <w:rsid w:val="007E2835"/>
    <w:pPr>
      <w:spacing w:after="120" w:line="240" w:lineRule="auto"/>
    </w:pPr>
    <w:rPr>
      <w:b/>
      <w:color w:val="0083A0" w:themeColor="accent1"/>
      <w:sz w:val="48"/>
      <w:szCs w:val="88"/>
    </w:rPr>
  </w:style>
  <w:style w:type="paragraph" w:styleId="TOC3">
    <w:name w:val="toc 3"/>
    <w:basedOn w:val="Normal"/>
    <w:next w:val="Normal"/>
    <w:autoRedefine/>
    <w:unhideWhenUsed/>
    <w:rsid w:val="008B7D82"/>
    <w:pPr>
      <w:tabs>
        <w:tab w:val="right" w:leader="dot" w:pos="7190"/>
      </w:tabs>
      <w:spacing w:after="120" w:line="276" w:lineRule="auto"/>
      <w:ind w:left="442"/>
    </w:pPr>
    <w:rPr>
      <w:b/>
      <w:noProof/>
    </w:rPr>
  </w:style>
  <w:style w:type="paragraph" w:customStyle="1" w:styleId="CBQuotePulloutforMargin">
    <w:name w:val="CB_Quote_Pull out for Margin"/>
    <w:basedOn w:val="Normal"/>
    <w:qFormat/>
    <w:rsid w:val="00BD492C"/>
    <w:pPr>
      <w:spacing w:after="147" w:line="380" w:lineRule="exact"/>
    </w:pPr>
    <w:rPr>
      <w:rFonts w:ascii="Lato" w:hAnsi="Lato"/>
      <w:color w:val="0083A0" w:themeColor="accent1"/>
      <w:sz w:val="28"/>
      <w:szCs w:val="28"/>
    </w:rPr>
  </w:style>
  <w:style w:type="paragraph" w:customStyle="1" w:styleId="CBQuoteHeadingforPullout">
    <w:name w:val="CB_Quote_Heading for Pull out"/>
    <w:basedOn w:val="CBQuotePulloutforMargin"/>
    <w:rsid w:val="006E0151"/>
    <w:pPr>
      <w:spacing w:after="120" w:line="360" w:lineRule="exact"/>
    </w:pPr>
    <w:rPr>
      <w:rFonts w:asciiTheme="majorHAnsi" w:hAnsiTheme="majorHAnsi"/>
      <w:b/>
      <w:color w:val="09506C" w:themeColor="background2"/>
      <w:sz w:val="32"/>
      <w:szCs w:val="32"/>
    </w:rPr>
  </w:style>
  <w:style w:type="paragraph" w:customStyle="1" w:styleId="CBQuoteTextforPullout">
    <w:name w:val="CB_Quote_Text for Pull out"/>
    <w:basedOn w:val="CBQuotePulloutforMargin"/>
    <w:rsid w:val="009A3F7A"/>
    <w:pPr>
      <w:spacing w:after="120" w:line="360" w:lineRule="exact"/>
    </w:pPr>
    <w:rPr>
      <w:rFonts w:ascii="Lato Semibold" w:hAnsi="Lato Semibold"/>
      <w:color w:val="09506C" w:themeColor="background2"/>
    </w:rPr>
  </w:style>
  <w:style w:type="paragraph" w:customStyle="1" w:styleId="CBChartTitle">
    <w:name w:val="CB_Chart Title"/>
    <w:basedOn w:val="CBTableTitle"/>
    <w:qFormat/>
    <w:rsid w:val="00FD35A6"/>
    <w:rPr>
      <w:rFonts w:asciiTheme="minorHAnsi" w:hAnsiTheme="minorHAnsi"/>
    </w:rPr>
  </w:style>
  <w:style w:type="character" w:customStyle="1" w:styleId="FigureTitle">
    <w:name w:val="Figure Title |"/>
    <w:uiPriority w:val="1"/>
    <w:qFormat/>
    <w:rsid w:val="008B7D82"/>
  </w:style>
  <w:style w:type="paragraph" w:customStyle="1" w:styleId="CoverTitle">
    <w:name w:val="Cover Title"/>
    <w:basedOn w:val="Normal"/>
    <w:qFormat/>
    <w:rsid w:val="009E30B6"/>
    <w:pPr>
      <w:spacing w:after="120" w:line="240" w:lineRule="auto"/>
    </w:pPr>
    <w:rPr>
      <w:b/>
      <w:noProof/>
      <w:color w:val="FFFFFF" w:themeColor="background1"/>
      <w:sz w:val="72"/>
      <w:szCs w:val="54"/>
      <w:lang w:eastAsia="en-IE"/>
    </w:rPr>
  </w:style>
  <w:style w:type="paragraph" w:customStyle="1" w:styleId="CoverSubtitle">
    <w:name w:val="Cover Subtitle"/>
    <w:basedOn w:val="Normal"/>
    <w:qFormat/>
    <w:rsid w:val="009E30B6"/>
    <w:pPr>
      <w:spacing w:after="0" w:line="240" w:lineRule="auto"/>
    </w:pPr>
    <w:rPr>
      <w:rFonts w:ascii="Lato Light" w:hAnsi="Lato Light"/>
      <w:color w:val="FFFFFF" w:themeColor="background1"/>
      <w:sz w:val="72"/>
      <w:szCs w:val="54"/>
    </w:rPr>
  </w:style>
  <w:style w:type="paragraph" w:customStyle="1" w:styleId="ContactInfo">
    <w:name w:val="Contact Info"/>
    <w:basedOn w:val="Normal"/>
    <w:qFormat/>
    <w:rsid w:val="00445E2C"/>
    <w:pPr>
      <w:widowControl w:val="0"/>
      <w:suppressAutoHyphens/>
      <w:autoSpaceDE w:val="0"/>
      <w:autoSpaceDN w:val="0"/>
      <w:adjustRightInd w:val="0"/>
      <w:spacing w:after="227" w:line="276" w:lineRule="auto"/>
      <w:textAlignment w:val="center"/>
    </w:pPr>
    <w:rPr>
      <w:rFonts w:asciiTheme="majorHAnsi" w:eastAsia="Times New Roman" w:hAnsiTheme="majorHAnsi" w:cs="HelveticaNeueLTStd-Lt"/>
      <w:color w:val="FFFFFF" w:themeColor="background1"/>
      <w:sz w:val="20"/>
      <w:szCs w:val="20"/>
      <w:lang w:val="en-GB"/>
    </w:rPr>
  </w:style>
  <w:style w:type="paragraph" w:customStyle="1" w:styleId="CBQuotePulloutforMarginOrange">
    <w:name w:val="CB_Quote_Pull out for Margin_Orange"/>
    <w:basedOn w:val="Normal"/>
    <w:qFormat/>
    <w:rsid w:val="00BD492C"/>
    <w:rPr>
      <w:rFonts w:ascii="Lato" w:hAnsi="Lato"/>
      <w:color w:val="F57E20" w:themeColor="accent6"/>
      <w:sz w:val="28"/>
      <w:szCs w:val="28"/>
    </w:rPr>
  </w:style>
  <w:style w:type="paragraph" w:styleId="Footer">
    <w:name w:val="footer"/>
    <w:basedOn w:val="Normal"/>
    <w:link w:val="FooterChar"/>
    <w:uiPriority w:val="99"/>
    <w:unhideWhenUsed/>
    <w:rsid w:val="000608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896"/>
  </w:style>
  <w:style w:type="character" w:customStyle="1" w:styleId="Heading1Char">
    <w:name w:val="Heading 1 Char"/>
    <w:basedOn w:val="DefaultParagraphFont"/>
    <w:link w:val="Heading1"/>
    <w:rsid w:val="00675330"/>
    <w:rPr>
      <w:rFonts w:asciiTheme="majorHAnsi" w:eastAsiaTheme="majorEastAsia" w:hAnsiTheme="majorHAnsi" w:cstheme="majorBidi"/>
      <w:color w:val="006177" w:themeColor="accent1" w:themeShade="BF"/>
      <w:sz w:val="32"/>
      <w:szCs w:val="32"/>
    </w:rPr>
  </w:style>
  <w:style w:type="paragraph" w:styleId="TOCHeading">
    <w:name w:val="TOC Heading"/>
    <w:basedOn w:val="Heading1"/>
    <w:next w:val="Normal"/>
    <w:uiPriority w:val="39"/>
    <w:unhideWhenUsed/>
    <w:qFormat/>
    <w:rsid w:val="009E30B6"/>
    <w:pPr>
      <w:spacing w:before="0" w:line="240" w:lineRule="auto"/>
      <w:outlineLvl w:val="9"/>
    </w:pPr>
    <w:rPr>
      <w:b/>
      <w:color w:val="09506C" w:themeColor="background2"/>
      <w:sz w:val="48"/>
      <w:lang w:val="en-US"/>
    </w:rPr>
  </w:style>
  <w:style w:type="character" w:customStyle="1" w:styleId="Heading3Char">
    <w:name w:val="Heading 3 Char"/>
    <w:basedOn w:val="DefaultParagraphFont"/>
    <w:link w:val="Heading3"/>
    <w:rsid w:val="000C5C4A"/>
    <w:rPr>
      <w:rFonts w:asciiTheme="majorHAnsi" w:eastAsiaTheme="majorEastAsia" w:hAnsiTheme="majorHAnsi" w:cstheme="majorBidi"/>
      <w:color w:val="00404F" w:themeColor="accent1" w:themeShade="7F"/>
      <w:sz w:val="24"/>
      <w:szCs w:val="24"/>
    </w:rPr>
  </w:style>
  <w:style w:type="character" w:customStyle="1" w:styleId="Heading2Char">
    <w:name w:val="Heading 2 Char"/>
    <w:aliases w:val="Heading 1.1 Char"/>
    <w:basedOn w:val="DefaultParagraphFont"/>
    <w:link w:val="Heading2"/>
    <w:rsid w:val="000C5C4A"/>
    <w:rPr>
      <w:rFonts w:asciiTheme="majorHAnsi" w:eastAsiaTheme="majorEastAsia" w:hAnsiTheme="majorHAnsi" w:cstheme="majorBidi"/>
      <w:color w:val="006177" w:themeColor="accent1" w:themeShade="BF"/>
      <w:sz w:val="26"/>
      <w:szCs w:val="26"/>
    </w:rPr>
  </w:style>
  <w:style w:type="paragraph" w:styleId="TOC1">
    <w:name w:val="toc 1"/>
    <w:basedOn w:val="Normal"/>
    <w:next w:val="Normal"/>
    <w:autoRedefine/>
    <w:unhideWhenUsed/>
    <w:rsid w:val="008B7D82"/>
    <w:pPr>
      <w:spacing w:after="120" w:line="276" w:lineRule="auto"/>
    </w:pPr>
    <w:rPr>
      <w:rFonts w:ascii="Lato" w:hAnsi="Lato"/>
      <w:b/>
      <w:color w:val="0083A0" w:themeColor="accent1"/>
      <w:sz w:val="28"/>
    </w:rPr>
  </w:style>
  <w:style w:type="paragraph" w:styleId="TOC2">
    <w:name w:val="toc 2"/>
    <w:basedOn w:val="Normal"/>
    <w:next w:val="Normal"/>
    <w:autoRedefine/>
    <w:unhideWhenUsed/>
    <w:rsid w:val="008B7D82"/>
    <w:pPr>
      <w:spacing w:after="120" w:line="276" w:lineRule="auto"/>
      <w:ind w:left="221"/>
    </w:pPr>
    <w:rPr>
      <w:b/>
      <w:sz w:val="24"/>
    </w:rPr>
  </w:style>
  <w:style w:type="character" w:styleId="Hyperlink">
    <w:name w:val="Hyperlink"/>
    <w:basedOn w:val="DefaultParagraphFont"/>
    <w:unhideWhenUsed/>
    <w:rsid w:val="004847C3"/>
    <w:rPr>
      <w:color w:val="7C477E" w:themeColor="text2"/>
      <w:u w:val="single"/>
    </w:rPr>
  </w:style>
  <w:style w:type="paragraph" w:customStyle="1" w:styleId="CBHeading2">
    <w:name w:val="CB_Heading 2"/>
    <w:basedOn w:val="Heading2"/>
    <w:next w:val="BodyCopy"/>
    <w:autoRedefine/>
    <w:qFormat/>
    <w:rsid w:val="007E2835"/>
    <w:pPr>
      <w:spacing w:before="240" w:after="80"/>
    </w:pPr>
    <w:rPr>
      <w:b/>
      <w:color w:val="0083A0" w:themeColor="accent1"/>
      <w:sz w:val="32"/>
      <w:szCs w:val="32"/>
    </w:rPr>
  </w:style>
  <w:style w:type="paragraph" w:styleId="NoSpacing">
    <w:name w:val="No Spacing"/>
    <w:basedOn w:val="Heading3"/>
    <w:next w:val="Normal"/>
    <w:autoRedefine/>
    <w:uiPriority w:val="1"/>
    <w:qFormat/>
    <w:rsid w:val="004847C3"/>
    <w:pPr>
      <w:spacing w:line="240" w:lineRule="auto"/>
    </w:pPr>
    <w:rPr>
      <w:color w:val="0083A0" w:themeColor="accent1"/>
    </w:rPr>
  </w:style>
  <w:style w:type="paragraph" w:styleId="BodyText">
    <w:name w:val="Body Text"/>
    <w:basedOn w:val="Normal"/>
    <w:link w:val="BodyTextChar"/>
    <w:semiHidden/>
    <w:unhideWhenUsed/>
    <w:rsid w:val="00AD3EDA"/>
    <w:pPr>
      <w:spacing w:after="120"/>
    </w:pPr>
  </w:style>
  <w:style w:type="character" w:customStyle="1" w:styleId="BodyTextChar">
    <w:name w:val="Body Text Char"/>
    <w:basedOn w:val="DefaultParagraphFont"/>
    <w:link w:val="BodyText"/>
    <w:semiHidden/>
    <w:rsid w:val="00AD3EDA"/>
  </w:style>
  <w:style w:type="paragraph" w:customStyle="1" w:styleId="CBQuotePulloutforMargin-Purple">
    <w:name w:val="CB_Quote_Pull out for Margin-Purple"/>
    <w:basedOn w:val="CBQuotePulloutforMarginOrange"/>
    <w:qFormat/>
    <w:rsid w:val="00BD492C"/>
    <w:rPr>
      <w:color w:val="7C477E" w:themeColor="text2"/>
    </w:rPr>
  </w:style>
  <w:style w:type="paragraph" w:customStyle="1" w:styleId="FigureText">
    <w:name w:val="Figure Text"/>
    <w:basedOn w:val="CBTableTitle"/>
    <w:qFormat/>
    <w:rsid w:val="00FA2B6C"/>
    <w:pPr>
      <w:spacing w:after="120"/>
      <w:jc w:val="both"/>
    </w:pPr>
    <w:rPr>
      <w:color w:val="0083A0" w:themeColor="accent1"/>
      <w:sz w:val="16"/>
      <w:szCs w:val="16"/>
    </w:rPr>
  </w:style>
  <w:style w:type="character" w:styleId="FootnoteReference">
    <w:name w:val="footnote reference"/>
    <w:basedOn w:val="DefaultParagraphFont"/>
    <w:uiPriority w:val="99"/>
    <w:unhideWhenUsed/>
    <w:rsid w:val="00645F45"/>
    <w:rPr>
      <w:vertAlign w:val="superscript"/>
    </w:rPr>
  </w:style>
  <w:style w:type="paragraph" w:customStyle="1" w:styleId="CBQuotePulOutforMarginPurple">
    <w:name w:val="CB_Quote_Pul_Out for Margin_Purple"/>
    <w:basedOn w:val="CBQuotePulloutforMarginOrange"/>
    <w:qFormat/>
    <w:rsid w:val="00ED03F1"/>
    <w:rPr>
      <w:color w:val="7C477E" w:themeColor="text2"/>
    </w:rPr>
  </w:style>
  <w:style w:type="paragraph" w:customStyle="1" w:styleId="HighlightedTextBoxTitle">
    <w:name w:val="Highlighted Text Box Title"/>
    <w:basedOn w:val="CBWhiteTextinPullout"/>
    <w:qFormat/>
    <w:rsid w:val="00433EFC"/>
    <w:rPr>
      <w:b/>
    </w:rPr>
  </w:style>
  <w:style w:type="paragraph" w:customStyle="1" w:styleId="CBHeading4">
    <w:name w:val="CB_Heading 4"/>
    <w:basedOn w:val="Heading4"/>
    <w:next w:val="BodyCopy"/>
    <w:qFormat/>
    <w:rsid w:val="00DB2A32"/>
    <w:rPr>
      <w:b/>
      <w:i w:val="0"/>
      <w:color w:val="auto"/>
      <w:sz w:val="24"/>
    </w:rPr>
  </w:style>
  <w:style w:type="character" w:customStyle="1" w:styleId="Heading4Char">
    <w:name w:val="Heading 4 Char"/>
    <w:basedOn w:val="DefaultParagraphFont"/>
    <w:link w:val="Heading4"/>
    <w:rsid w:val="00DB2A32"/>
    <w:rPr>
      <w:rFonts w:asciiTheme="majorHAnsi" w:eastAsiaTheme="majorEastAsia" w:hAnsiTheme="majorHAnsi" w:cstheme="majorBidi"/>
      <w:i/>
      <w:iCs/>
      <w:color w:val="006177" w:themeColor="accent1" w:themeShade="BF"/>
    </w:rPr>
  </w:style>
  <w:style w:type="paragraph" w:styleId="ListParagraph">
    <w:name w:val="List Paragraph"/>
    <w:basedOn w:val="Normal"/>
    <w:uiPriority w:val="34"/>
    <w:qFormat/>
    <w:rsid w:val="007F46F2"/>
    <w:pPr>
      <w:spacing w:line="259" w:lineRule="auto"/>
      <w:ind w:left="720"/>
      <w:contextualSpacing/>
    </w:pPr>
  </w:style>
  <w:style w:type="paragraph" w:styleId="Header">
    <w:name w:val="header"/>
    <w:basedOn w:val="Normal"/>
    <w:link w:val="HeaderChar"/>
    <w:uiPriority w:val="99"/>
    <w:unhideWhenUsed/>
    <w:rsid w:val="007F4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46F2"/>
  </w:style>
  <w:style w:type="paragraph" w:styleId="FootnoteText">
    <w:name w:val="footnote text"/>
    <w:basedOn w:val="Normal"/>
    <w:link w:val="FootnoteTextChar"/>
    <w:uiPriority w:val="99"/>
    <w:unhideWhenUsed/>
    <w:rsid w:val="002C3A6D"/>
    <w:pPr>
      <w:spacing w:after="0" w:line="240" w:lineRule="auto"/>
    </w:pPr>
    <w:rPr>
      <w:sz w:val="20"/>
      <w:szCs w:val="20"/>
    </w:rPr>
  </w:style>
  <w:style w:type="character" w:customStyle="1" w:styleId="FootnoteTextChar">
    <w:name w:val="Footnote Text Char"/>
    <w:basedOn w:val="DefaultParagraphFont"/>
    <w:link w:val="FootnoteText"/>
    <w:uiPriority w:val="99"/>
    <w:rsid w:val="002C3A6D"/>
    <w:rPr>
      <w:sz w:val="20"/>
      <w:szCs w:val="20"/>
    </w:rPr>
  </w:style>
  <w:style w:type="character" w:customStyle="1" w:styleId="Heading5Char">
    <w:name w:val="Heading 5 Char"/>
    <w:basedOn w:val="DefaultParagraphFont"/>
    <w:link w:val="Heading5"/>
    <w:rsid w:val="00811D14"/>
    <w:rPr>
      <w:rFonts w:ascii="Verdana" w:eastAsia="Times New Roman" w:hAnsi="Verdana" w:cs="Times New Roman"/>
      <w:b/>
      <w:bCs/>
      <w:szCs w:val="20"/>
      <w:lang w:val="en-GB"/>
    </w:rPr>
  </w:style>
  <w:style w:type="character" w:customStyle="1" w:styleId="Heading6Char">
    <w:name w:val="Heading 6 Char"/>
    <w:basedOn w:val="DefaultParagraphFont"/>
    <w:link w:val="Heading6"/>
    <w:rsid w:val="00811D14"/>
    <w:rPr>
      <w:rFonts w:ascii="Times New Roman" w:eastAsia="Times New Roman" w:hAnsi="Times New Roman" w:cs="Times New Roman"/>
      <w:b/>
      <w:bCs/>
      <w:sz w:val="24"/>
      <w:szCs w:val="20"/>
      <w:lang w:val="en-GB"/>
    </w:rPr>
  </w:style>
  <w:style w:type="character" w:customStyle="1" w:styleId="Heading7Char">
    <w:name w:val="Heading 7 Char"/>
    <w:basedOn w:val="DefaultParagraphFont"/>
    <w:link w:val="Heading7"/>
    <w:rsid w:val="00811D14"/>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811D14"/>
    <w:rPr>
      <w:rFonts w:ascii="Times New Roman" w:eastAsia="Times New Roman" w:hAnsi="Times New Roman" w:cs="Times New Roman"/>
      <w:sz w:val="24"/>
      <w:szCs w:val="24"/>
      <w:lang w:val="en-GB"/>
    </w:rPr>
  </w:style>
  <w:style w:type="character" w:customStyle="1" w:styleId="Heading9Char">
    <w:name w:val="Heading 9 Char"/>
    <w:basedOn w:val="DefaultParagraphFont"/>
    <w:link w:val="Heading9"/>
    <w:rsid w:val="00811D14"/>
    <w:rPr>
      <w:rFonts w:ascii="Verdana" w:eastAsia="Times New Roman" w:hAnsi="Verdana" w:cs="Times New Roman"/>
      <w:b/>
      <w:bCs/>
      <w:szCs w:val="20"/>
      <w:u w:val="single"/>
      <w:lang w:val="en-GB"/>
    </w:rPr>
  </w:style>
  <w:style w:type="paragraph" w:customStyle="1" w:styleId="body">
    <w:name w:val="body"/>
    <w:basedOn w:val="Normal"/>
    <w:uiPriority w:val="99"/>
    <w:rsid w:val="00811D14"/>
    <w:pPr>
      <w:widowControl w:val="0"/>
      <w:suppressAutoHyphens/>
      <w:autoSpaceDE w:val="0"/>
      <w:autoSpaceDN w:val="0"/>
      <w:adjustRightInd w:val="0"/>
      <w:spacing w:after="170" w:line="280" w:lineRule="atLeast"/>
      <w:textAlignment w:val="center"/>
    </w:pPr>
    <w:rPr>
      <w:rFonts w:ascii="HelveticaNeueLTStd-Lt" w:eastAsia="Times New Roman" w:hAnsi="HelveticaNeueLTStd-Lt" w:cs="HelveticaNeueLTStd-Lt"/>
      <w:color w:val="000000"/>
      <w:sz w:val="19"/>
      <w:szCs w:val="19"/>
      <w:lang w:val="en-GB"/>
    </w:rPr>
  </w:style>
  <w:style w:type="character" w:styleId="PageNumber">
    <w:name w:val="page number"/>
    <w:rsid w:val="00811D14"/>
    <w:rPr>
      <w:rFonts w:cs="Times New Roman"/>
    </w:rPr>
  </w:style>
  <w:style w:type="paragraph" w:customStyle="1" w:styleId="TableBodyChart">
    <w:name w:val="Table Body Chart"/>
    <w:basedOn w:val="Normal"/>
    <w:uiPriority w:val="99"/>
    <w:rsid w:val="00811D14"/>
    <w:pPr>
      <w:widowControl w:val="0"/>
      <w:suppressAutoHyphens/>
      <w:autoSpaceDE w:val="0"/>
      <w:autoSpaceDN w:val="0"/>
      <w:adjustRightInd w:val="0"/>
      <w:spacing w:after="57" w:line="200" w:lineRule="atLeast"/>
      <w:textAlignment w:val="center"/>
    </w:pPr>
    <w:rPr>
      <w:rFonts w:ascii="BkFoundrySansNormal" w:eastAsia="Times New Roman" w:hAnsi="BkFoundrySansNormal" w:cs="BkFoundrySansNormal"/>
      <w:color w:val="000000"/>
      <w:sz w:val="18"/>
      <w:szCs w:val="18"/>
      <w:lang w:val="en-GB"/>
    </w:rPr>
  </w:style>
  <w:style w:type="character" w:customStyle="1" w:styleId="TableNo">
    <w:name w:val="Table No"/>
    <w:uiPriority w:val="99"/>
    <w:rsid w:val="00811D14"/>
    <w:rPr>
      <w:rFonts w:ascii="BkIFoundrySansNormal" w:hAnsi="BkIFoundrySansNormal"/>
      <w:spacing w:val="4"/>
      <w:sz w:val="36"/>
    </w:rPr>
  </w:style>
  <w:style w:type="paragraph" w:customStyle="1" w:styleId="Noparagraphstyle">
    <w:name w:val="[No paragraph style]"/>
    <w:uiPriority w:val="99"/>
    <w:rsid w:val="00811D14"/>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GB"/>
    </w:rPr>
  </w:style>
  <w:style w:type="character" w:customStyle="1" w:styleId="HelvBold">
    <w:name w:val="Helv Bold"/>
    <w:uiPriority w:val="99"/>
    <w:rsid w:val="00811D14"/>
    <w:rPr>
      <w:rFonts w:ascii="HelveticaNeueLTStd-Bd" w:hAnsi="HelveticaNeueLTStd-Bd"/>
      <w:b/>
    </w:rPr>
  </w:style>
  <w:style w:type="numbering" w:customStyle="1" w:styleId="NoList1">
    <w:name w:val="No List1"/>
    <w:next w:val="NoList"/>
    <w:uiPriority w:val="99"/>
    <w:semiHidden/>
    <w:unhideWhenUsed/>
    <w:rsid w:val="00811D14"/>
  </w:style>
  <w:style w:type="paragraph" w:customStyle="1" w:styleId="BodyText1">
    <w:name w:val="Body Text1"/>
    <w:basedOn w:val="Normal"/>
    <w:rsid w:val="00811D14"/>
    <w:pPr>
      <w:spacing w:after="0" w:line="360" w:lineRule="auto"/>
    </w:pPr>
    <w:rPr>
      <w:rFonts w:ascii="Verdana" w:eastAsia="Times New Roman" w:hAnsi="Verdana" w:cs="Times New Roman"/>
      <w:szCs w:val="20"/>
      <w:lang w:val="en-GB"/>
    </w:rPr>
  </w:style>
  <w:style w:type="paragraph" w:styleId="TOC4">
    <w:name w:val="toc 4"/>
    <w:basedOn w:val="Normal"/>
    <w:next w:val="Normal"/>
    <w:autoRedefine/>
    <w:semiHidden/>
    <w:rsid w:val="00811D14"/>
    <w:pPr>
      <w:spacing w:after="0" w:line="360" w:lineRule="auto"/>
      <w:ind w:left="660"/>
    </w:pPr>
    <w:rPr>
      <w:rFonts w:ascii="Verdana" w:eastAsia="Times New Roman" w:hAnsi="Verdana" w:cs="Times New Roman"/>
      <w:szCs w:val="20"/>
      <w:lang w:val="en-GB"/>
    </w:rPr>
  </w:style>
  <w:style w:type="paragraph" w:styleId="TOC5">
    <w:name w:val="toc 5"/>
    <w:basedOn w:val="Normal"/>
    <w:next w:val="Normal"/>
    <w:autoRedefine/>
    <w:semiHidden/>
    <w:rsid w:val="00811D14"/>
    <w:pPr>
      <w:spacing w:after="0" w:line="360" w:lineRule="auto"/>
      <w:ind w:left="880"/>
    </w:pPr>
    <w:rPr>
      <w:rFonts w:ascii="Verdana" w:eastAsia="Times New Roman" w:hAnsi="Verdana" w:cs="Times New Roman"/>
      <w:szCs w:val="20"/>
      <w:lang w:val="en-GB"/>
    </w:rPr>
  </w:style>
  <w:style w:type="paragraph" w:styleId="TOC6">
    <w:name w:val="toc 6"/>
    <w:basedOn w:val="Normal"/>
    <w:next w:val="Normal"/>
    <w:autoRedefine/>
    <w:semiHidden/>
    <w:rsid w:val="00811D14"/>
    <w:pPr>
      <w:spacing w:after="0" w:line="360" w:lineRule="auto"/>
      <w:ind w:left="1100"/>
    </w:pPr>
    <w:rPr>
      <w:rFonts w:ascii="Verdana" w:eastAsia="Times New Roman" w:hAnsi="Verdana" w:cs="Times New Roman"/>
      <w:szCs w:val="20"/>
      <w:lang w:val="en-GB"/>
    </w:rPr>
  </w:style>
  <w:style w:type="paragraph" w:styleId="TOC7">
    <w:name w:val="toc 7"/>
    <w:basedOn w:val="Normal"/>
    <w:next w:val="Normal"/>
    <w:autoRedefine/>
    <w:semiHidden/>
    <w:rsid w:val="00811D14"/>
    <w:pPr>
      <w:spacing w:after="0" w:line="360" w:lineRule="auto"/>
      <w:ind w:left="1320"/>
    </w:pPr>
    <w:rPr>
      <w:rFonts w:ascii="Verdana" w:eastAsia="Times New Roman" w:hAnsi="Verdana" w:cs="Times New Roman"/>
      <w:szCs w:val="20"/>
      <w:lang w:val="en-GB"/>
    </w:rPr>
  </w:style>
  <w:style w:type="paragraph" w:styleId="TOC8">
    <w:name w:val="toc 8"/>
    <w:basedOn w:val="Normal"/>
    <w:next w:val="Normal"/>
    <w:autoRedefine/>
    <w:semiHidden/>
    <w:rsid w:val="00811D14"/>
    <w:pPr>
      <w:spacing w:after="0" w:line="360" w:lineRule="auto"/>
      <w:ind w:left="1540"/>
    </w:pPr>
    <w:rPr>
      <w:rFonts w:ascii="Verdana" w:eastAsia="Times New Roman" w:hAnsi="Verdana" w:cs="Times New Roman"/>
      <w:szCs w:val="20"/>
      <w:lang w:val="en-GB"/>
    </w:rPr>
  </w:style>
  <w:style w:type="paragraph" w:styleId="TOC9">
    <w:name w:val="toc 9"/>
    <w:basedOn w:val="Normal"/>
    <w:next w:val="Normal"/>
    <w:autoRedefine/>
    <w:semiHidden/>
    <w:rsid w:val="00811D14"/>
    <w:pPr>
      <w:spacing w:after="0" w:line="360" w:lineRule="auto"/>
      <w:ind w:left="1760"/>
    </w:pPr>
    <w:rPr>
      <w:rFonts w:ascii="Verdana" w:eastAsia="Times New Roman" w:hAnsi="Verdana" w:cs="Times New Roman"/>
      <w:szCs w:val="20"/>
      <w:lang w:val="en-GB"/>
    </w:rPr>
  </w:style>
  <w:style w:type="paragraph" w:customStyle="1" w:styleId="ParagraphCharCharCharCharCharChar">
    <w:name w:val="Paragraph Char Char Char Char Char Char"/>
    <w:basedOn w:val="Normal"/>
    <w:rsid w:val="00811D14"/>
    <w:pPr>
      <w:tabs>
        <w:tab w:val="right" w:pos="1680"/>
        <w:tab w:val="left" w:pos="1800"/>
      </w:tabs>
      <w:spacing w:before="60" w:after="0" w:line="240" w:lineRule="auto"/>
      <w:ind w:left="1800" w:hanging="1800"/>
      <w:jc w:val="both"/>
    </w:pPr>
    <w:rPr>
      <w:rFonts w:ascii="Times New Roman" w:eastAsia="Times New Roman" w:hAnsi="Times New Roman" w:cs="Times New Roman"/>
      <w:color w:val="0000FF"/>
      <w:szCs w:val="20"/>
      <w:lang w:val="en-US" w:eastAsia="en-CA"/>
    </w:rPr>
  </w:style>
  <w:style w:type="paragraph" w:customStyle="1" w:styleId="SubParagraphChar">
    <w:name w:val="SubParagraph Char"/>
    <w:basedOn w:val="Normal"/>
    <w:rsid w:val="00811D14"/>
    <w:pPr>
      <w:tabs>
        <w:tab w:val="right" w:pos="2240"/>
        <w:tab w:val="left" w:pos="2360"/>
      </w:tabs>
      <w:spacing w:before="60" w:after="0" w:line="240" w:lineRule="auto"/>
      <w:ind w:left="2360" w:hanging="2360"/>
      <w:jc w:val="both"/>
    </w:pPr>
    <w:rPr>
      <w:rFonts w:ascii="Times New Roman" w:eastAsia="Times New Roman" w:hAnsi="Times New Roman" w:cs="Times New Roman"/>
      <w:color w:val="006600"/>
      <w:szCs w:val="20"/>
      <w:lang w:val="en-US" w:eastAsia="en-CA"/>
    </w:rPr>
  </w:style>
  <w:style w:type="paragraph" w:customStyle="1" w:styleId="Section">
    <w:name w:val="Section"/>
    <w:basedOn w:val="Normal"/>
    <w:rsid w:val="00811D14"/>
    <w:pPr>
      <w:tabs>
        <w:tab w:val="decimal" w:pos="480"/>
        <w:tab w:val="left" w:pos="900"/>
      </w:tabs>
      <w:spacing w:before="80" w:after="0" w:line="240" w:lineRule="auto"/>
      <w:ind w:left="900" w:hanging="900"/>
      <w:jc w:val="both"/>
    </w:pPr>
    <w:rPr>
      <w:rFonts w:ascii="Times New Roman" w:eastAsia="Times New Roman" w:hAnsi="Times New Roman" w:cs="Times New Roman"/>
      <w:noProof/>
      <w:color w:val="000080"/>
      <w:szCs w:val="20"/>
      <w:lang w:val="en-US" w:eastAsia="en-CA"/>
    </w:rPr>
  </w:style>
  <w:style w:type="paragraph" w:customStyle="1" w:styleId="SectionChar">
    <w:name w:val="Section Char"/>
    <w:basedOn w:val="Normal"/>
    <w:rsid w:val="00811D14"/>
    <w:pPr>
      <w:tabs>
        <w:tab w:val="decimal" w:pos="480"/>
        <w:tab w:val="left" w:pos="900"/>
      </w:tabs>
      <w:spacing w:before="80" w:after="0" w:line="240" w:lineRule="auto"/>
      <w:ind w:left="900" w:hanging="900"/>
      <w:jc w:val="both"/>
    </w:pPr>
    <w:rPr>
      <w:rFonts w:ascii="Times New Roman" w:eastAsia="Times New Roman" w:hAnsi="Times New Roman" w:cs="Times New Roman"/>
      <w:noProof/>
      <w:color w:val="000080"/>
      <w:szCs w:val="20"/>
      <w:lang w:val="en-US" w:eastAsia="en-CA"/>
    </w:rPr>
  </w:style>
  <w:style w:type="paragraph" w:styleId="BodyText3">
    <w:name w:val="Body Text 3"/>
    <w:basedOn w:val="Normal"/>
    <w:link w:val="BodyText3Char"/>
    <w:semiHidden/>
    <w:rsid w:val="00811D14"/>
    <w:pPr>
      <w:overflowPunct w:val="0"/>
      <w:autoSpaceDE w:val="0"/>
      <w:autoSpaceDN w:val="0"/>
      <w:adjustRightInd w:val="0"/>
      <w:spacing w:after="0" w:line="240" w:lineRule="auto"/>
      <w:textAlignment w:val="baseline"/>
    </w:pPr>
    <w:rPr>
      <w:rFonts w:ascii="Times New Roman" w:eastAsia="Times New Roman" w:hAnsi="Times New Roman" w:cs="Times New Roman"/>
      <w:b/>
      <w:sz w:val="24"/>
      <w:szCs w:val="20"/>
      <w:lang w:val="en-GB"/>
    </w:rPr>
  </w:style>
  <w:style w:type="character" w:customStyle="1" w:styleId="BodyText3Char">
    <w:name w:val="Body Text 3 Char"/>
    <w:basedOn w:val="DefaultParagraphFont"/>
    <w:link w:val="BodyText3"/>
    <w:semiHidden/>
    <w:rsid w:val="00811D14"/>
    <w:rPr>
      <w:rFonts w:ascii="Times New Roman" w:eastAsia="Times New Roman" w:hAnsi="Times New Roman" w:cs="Times New Roman"/>
      <w:b/>
      <w:sz w:val="24"/>
      <w:szCs w:val="20"/>
      <w:lang w:val="en-GB"/>
    </w:rPr>
  </w:style>
  <w:style w:type="paragraph" w:styleId="BodyTextIndent3">
    <w:name w:val="Body Text Indent 3"/>
    <w:basedOn w:val="Normal"/>
    <w:link w:val="BodyTextIndent3Char"/>
    <w:semiHidden/>
    <w:rsid w:val="00811D14"/>
    <w:pPr>
      <w:spacing w:after="0" w:line="240" w:lineRule="auto"/>
      <w:ind w:left="720" w:hanging="720"/>
      <w:jc w:val="both"/>
    </w:pPr>
    <w:rPr>
      <w:rFonts w:ascii="Times New Roman" w:eastAsia="Times New Roman" w:hAnsi="Times New Roman" w:cs="Times New Roman"/>
      <w:sz w:val="24"/>
      <w:szCs w:val="24"/>
      <w:lang w:val="en-GB"/>
    </w:rPr>
  </w:style>
  <w:style w:type="character" w:customStyle="1" w:styleId="BodyTextIndent3Char">
    <w:name w:val="Body Text Indent 3 Char"/>
    <w:basedOn w:val="DefaultParagraphFont"/>
    <w:link w:val="BodyTextIndent3"/>
    <w:semiHidden/>
    <w:rsid w:val="00811D14"/>
    <w:rPr>
      <w:rFonts w:ascii="Times New Roman" w:eastAsia="Times New Roman" w:hAnsi="Times New Roman" w:cs="Times New Roman"/>
      <w:sz w:val="24"/>
      <w:szCs w:val="24"/>
      <w:lang w:val="en-GB"/>
    </w:rPr>
  </w:style>
  <w:style w:type="paragraph" w:styleId="BodyTextIndent">
    <w:name w:val="Body Text Indent"/>
    <w:basedOn w:val="Normal"/>
    <w:link w:val="BodyTextIndentChar"/>
    <w:semiHidden/>
    <w:rsid w:val="00811D14"/>
    <w:pPr>
      <w:overflowPunct w:val="0"/>
      <w:autoSpaceDE w:val="0"/>
      <w:autoSpaceDN w:val="0"/>
      <w:adjustRightInd w:val="0"/>
      <w:spacing w:after="0" w:line="240" w:lineRule="auto"/>
      <w:ind w:left="720"/>
      <w:textAlignment w:val="baseline"/>
    </w:pPr>
    <w:rPr>
      <w:rFonts w:ascii="Times New Roman" w:eastAsia="Times New Roman" w:hAnsi="Times New Roman" w:cs="Times New Roman"/>
      <w:sz w:val="24"/>
      <w:szCs w:val="20"/>
      <w:lang w:val="en-GB"/>
    </w:rPr>
  </w:style>
  <w:style w:type="character" w:customStyle="1" w:styleId="BodyTextIndentChar">
    <w:name w:val="Body Text Indent Char"/>
    <w:basedOn w:val="DefaultParagraphFont"/>
    <w:link w:val="BodyTextIndent"/>
    <w:semiHidden/>
    <w:rsid w:val="00811D14"/>
    <w:rPr>
      <w:rFonts w:ascii="Times New Roman" w:eastAsia="Times New Roman" w:hAnsi="Times New Roman" w:cs="Times New Roman"/>
      <w:sz w:val="24"/>
      <w:szCs w:val="20"/>
      <w:lang w:val="en-GB"/>
    </w:rPr>
  </w:style>
  <w:style w:type="paragraph" w:styleId="BodyTextIndent2">
    <w:name w:val="Body Text Indent 2"/>
    <w:basedOn w:val="Normal"/>
    <w:link w:val="BodyTextIndent2Char"/>
    <w:semiHidden/>
    <w:rsid w:val="00811D14"/>
    <w:pPr>
      <w:overflowPunct w:val="0"/>
      <w:autoSpaceDE w:val="0"/>
      <w:autoSpaceDN w:val="0"/>
      <w:adjustRightInd w:val="0"/>
      <w:spacing w:after="0" w:line="240" w:lineRule="auto"/>
      <w:ind w:left="709"/>
      <w:textAlignment w:val="baseline"/>
    </w:pPr>
    <w:rPr>
      <w:rFonts w:ascii="Times New Roman" w:eastAsia="Times New Roman" w:hAnsi="Times New Roman" w:cs="Times New Roman"/>
      <w:sz w:val="24"/>
      <w:szCs w:val="20"/>
      <w:lang w:val="en-GB"/>
    </w:rPr>
  </w:style>
  <w:style w:type="character" w:customStyle="1" w:styleId="BodyTextIndent2Char">
    <w:name w:val="Body Text Indent 2 Char"/>
    <w:basedOn w:val="DefaultParagraphFont"/>
    <w:link w:val="BodyTextIndent2"/>
    <w:semiHidden/>
    <w:rsid w:val="00811D14"/>
    <w:rPr>
      <w:rFonts w:ascii="Times New Roman" w:eastAsia="Times New Roman" w:hAnsi="Times New Roman" w:cs="Times New Roman"/>
      <w:sz w:val="24"/>
      <w:szCs w:val="20"/>
      <w:lang w:val="en-GB"/>
    </w:rPr>
  </w:style>
  <w:style w:type="paragraph" w:customStyle="1" w:styleId="ParagraphCharCharCharChar">
    <w:name w:val="Paragraph Char Char Char Char"/>
    <w:basedOn w:val="Normal"/>
    <w:rsid w:val="00811D14"/>
    <w:pPr>
      <w:tabs>
        <w:tab w:val="right" w:pos="1680"/>
        <w:tab w:val="left" w:pos="1800"/>
      </w:tabs>
      <w:spacing w:before="60" w:after="0" w:line="240" w:lineRule="auto"/>
      <w:ind w:left="1800" w:hanging="1800"/>
      <w:jc w:val="both"/>
    </w:pPr>
    <w:rPr>
      <w:rFonts w:ascii="Times New Roman" w:eastAsia="Times New Roman" w:hAnsi="Times New Roman" w:cs="Times New Roman"/>
      <w:color w:val="0000FF"/>
      <w:sz w:val="24"/>
      <w:szCs w:val="24"/>
    </w:rPr>
  </w:style>
  <w:style w:type="paragraph" w:customStyle="1" w:styleId="SubParagraphCharChar">
    <w:name w:val="SubParagraph Char Char"/>
    <w:basedOn w:val="Normal"/>
    <w:rsid w:val="00811D14"/>
    <w:pPr>
      <w:tabs>
        <w:tab w:val="right" w:pos="2240"/>
        <w:tab w:val="left" w:pos="2360"/>
      </w:tabs>
      <w:spacing w:before="60" w:after="0" w:line="240" w:lineRule="auto"/>
      <w:ind w:left="2360" w:hanging="2360"/>
      <w:jc w:val="both"/>
    </w:pPr>
    <w:rPr>
      <w:rFonts w:ascii="Times New Roman" w:eastAsia="Times New Roman" w:hAnsi="Times New Roman" w:cs="Times New Roman"/>
      <w:color w:val="044004"/>
      <w:lang w:eastAsia="en-CA"/>
    </w:rPr>
  </w:style>
  <w:style w:type="character" w:customStyle="1" w:styleId="SubParagraphCharCharChar">
    <w:name w:val="SubParagraph Char Char Char"/>
    <w:rsid w:val="00811D14"/>
    <w:rPr>
      <w:color w:val="044004"/>
      <w:sz w:val="22"/>
      <w:szCs w:val="22"/>
      <w:lang w:val="en-IE" w:eastAsia="en-CA" w:bidi="ar-SA"/>
    </w:rPr>
  </w:style>
  <w:style w:type="paragraph" w:customStyle="1" w:styleId="Definition">
    <w:name w:val="Definition"/>
    <w:basedOn w:val="Normal"/>
    <w:rsid w:val="00811D14"/>
    <w:pPr>
      <w:spacing w:before="80" w:after="0" w:line="240" w:lineRule="auto"/>
      <w:ind w:left="1380" w:hanging="360"/>
      <w:jc w:val="both"/>
    </w:pPr>
    <w:rPr>
      <w:rFonts w:ascii="Times New Roman" w:eastAsia="Times New Roman" w:hAnsi="Times New Roman" w:cs="Times New Roman"/>
      <w:color w:val="FF00FF"/>
      <w:szCs w:val="20"/>
      <w:lang w:val="en-US" w:eastAsia="en-CA"/>
    </w:rPr>
  </w:style>
  <w:style w:type="paragraph" w:customStyle="1" w:styleId="SubSectionChar">
    <w:name w:val="SubSection Char"/>
    <w:basedOn w:val="Normal"/>
    <w:rsid w:val="00811D14"/>
    <w:pPr>
      <w:tabs>
        <w:tab w:val="right" w:pos="1200"/>
        <w:tab w:val="left" w:pos="1320"/>
      </w:tabs>
      <w:spacing w:before="120" w:after="0" w:line="240" w:lineRule="auto"/>
      <w:ind w:left="1320" w:hanging="1320"/>
      <w:jc w:val="both"/>
    </w:pPr>
    <w:rPr>
      <w:rFonts w:ascii="Times New Roman" w:eastAsia="Times New Roman" w:hAnsi="Times New Roman" w:cs="Times New Roman"/>
      <w:color w:val="800080"/>
      <w:szCs w:val="20"/>
      <w:lang w:eastAsia="en-CA"/>
    </w:rPr>
  </w:style>
  <w:style w:type="paragraph" w:customStyle="1" w:styleId="Paragraph">
    <w:name w:val="Paragraph"/>
    <w:basedOn w:val="Normal"/>
    <w:rsid w:val="00811D14"/>
    <w:pPr>
      <w:tabs>
        <w:tab w:val="right" w:pos="1680"/>
        <w:tab w:val="left" w:pos="1800"/>
      </w:tabs>
      <w:spacing w:before="60" w:after="0" w:line="240" w:lineRule="auto"/>
      <w:ind w:left="1800" w:hanging="1800"/>
      <w:jc w:val="both"/>
    </w:pPr>
    <w:rPr>
      <w:rFonts w:ascii="Times New Roman" w:eastAsia="Times New Roman" w:hAnsi="Times New Roman" w:cs="Times New Roman"/>
      <w:color w:val="0000FF"/>
      <w:szCs w:val="20"/>
      <w:lang w:val="en-US" w:eastAsia="en-CA"/>
    </w:rPr>
  </w:style>
  <w:style w:type="paragraph" w:styleId="BodyText2">
    <w:name w:val="Body Text 2"/>
    <w:basedOn w:val="Normal"/>
    <w:link w:val="BodyText2Char"/>
    <w:semiHidden/>
    <w:rsid w:val="00811D14"/>
    <w:pPr>
      <w:spacing w:after="0" w:line="240" w:lineRule="auto"/>
    </w:pPr>
    <w:rPr>
      <w:rFonts w:ascii="Verdana" w:eastAsia="Times New Roman" w:hAnsi="Verdana" w:cs="Times New Roman"/>
      <w:noProof/>
      <w:sz w:val="16"/>
      <w:szCs w:val="24"/>
      <w:lang w:val="en-GB"/>
    </w:rPr>
  </w:style>
  <w:style w:type="character" w:customStyle="1" w:styleId="BodyText2Char">
    <w:name w:val="Body Text 2 Char"/>
    <w:basedOn w:val="DefaultParagraphFont"/>
    <w:link w:val="BodyText2"/>
    <w:semiHidden/>
    <w:rsid w:val="00811D14"/>
    <w:rPr>
      <w:rFonts w:ascii="Verdana" w:eastAsia="Times New Roman" w:hAnsi="Verdana" w:cs="Times New Roman"/>
      <w:noProof/>
      <w:sz w:val="16"/>
      <w:szCs w:val="24"/>
      <w:lang w:val="en-GB"/>
    </w:rPr>
  </w:style>
  <w:style w:type="paragraph" w:styleId="NormalWeb">
    <w:name w:val="Normal (Web)"/>
    <w:basedOn w:val="Normal"/>
    <w:semiHidden/>
    <w:rsid w:val="00811D14"/>
    <w:pPr>
      <w:spacing w:after="80" w:line="240" w:lineRule="auto"/>
    </w:pPr>
    <w:rPr>
      <w:rFonts w:ascii="Times New Roman" w:eastAsia="Times New Roman" w:hAnsi="Times New Roman" w:cs="Times New Roman"/>
      <w:sz w:val="24"/>
      <w:szCs w:val="24"/>
      <w:lang w:val="en-GB"/>
    </w:rPr>
  </w:style>
  <w:style w:type="paragraph" w:styleId="BlockText">
    <w:name w:val="Block Text"/>
    <w:basedOn w:val="Normal"/>
    <w:semiHidden/>
    <w:rsid w:val="00811D14"/>
    <w:pPr>
      <w:spacing w:after="0" w:line="360" w:lineRule="auto"/>
      <w:ind w:left="1134" w:right="510" w:hanging="709"/>
      <w:jc w:val="both"/>
    </w:pPr>
    <w:rPr>
      <w:rFonts w:ascii="Verdana" w:eastAsia="Times New Roman" w:hAnsi="Verdana" w:cs="Times New Roman"/>
      <w:sz w:val="20"/>
      <w:szCs w:val="20"/>
      <w:lang w:val="en-GB"/>
    </w:rPr>
  </w:style>
  <w:style w:type="paragraph" w:styleId="Caption">
    <w:name w:val="caption"/>
    <w:basedOn w:val="Normal"/>
    <w:next w:val="Normal"/>
    <w:qFormat/>
    <w:rsid w:val="00811D14"/>
    <w:pPr>
      <w:shd w:val="clear" w:color="auto" w:fill="FFFF00"/>
      <w:spacing w:after="0" w:line="360" w:lineRule="auto"/>
      <w:ind w:left="720" w:right="-96" w:hanging="720"/>
      <w:jc w:val="center"/>
    </w:pPr>
    <w:rPr>
      <w:rFonts w:ascii="Verdana" w:eastAsia="Times New Roman" w:hAnsi="Verdana" w:cs="Times New Roman"/>
      <w:b/>
      <w:sz w:val="20"/>
      <w:szCs w:val="20"/>
      <w:lang w:val="en-GB"/>
    </w:rPr>
  </w:style>
  <w:style w:type="paragraph" w:styleId="EndnoteText">
    <w:name w:val="endnote text"/>
    <w:basedOn w:val="Normal"/>
    <w:link w:val="EndnoteTextChar"/>
    <w:semiHidden/>
    <w:rsid w:val="00811D14"/>
    <w:pPr>
      <w:spacing w:after="0" w:line="360" w:lineRule="auto"/>
    </w:pPr>
    <w:rPr>
      <w:rFonts w:ascii="Verdana" w:eastAsia="Times New Roman" w:hAnsi="Verdana" w:cs="Times New Roman"/>
      <w:sz w:val="20"/>
      <w:szCs w:val="20"/>
      <w:lang w:val="en-GB"/>
    </w:rPr>
  </w:style>
  <w:style w:type="character" w:customStyle="1" w:styleId="EndnoteTextChar">
    <w:name w:val="Endnote Text Char"/>
    <w:basedOn w:val="DefaultParagraphFont"/>
    <w:link w:val="EndnoteText"/>
    <w:semiHidden/>
    <w:rsid w:val="00811D14"/>
    <w:rPr>
      <w:rFonts w:ascii="Verdana" w:eastAsia="Times New Roman" w:hAnsi="Verdana" w:cs="Times New Roman"/>
      <w:sz w:val="20"/>
      <w:szCs w:val="20"/>
      <w:lang w:val="en-GB"/>
    </w:rPr>
  </w:style>
  <w:style w:type="character" w:styleId="EndnoteReference">
    <w:name w:val="endnote reference"/>
    <w:semiHidden/>
    <w:rsid w:val="00811D14"/>
    <w:rPr>
      <w:vertAlign w:val="superscript"/>
    </w:rPr>
  </w:style>
  <w:style w:type="character" w:styleId="FollowedHyperlink">
    <w:name w:val="FollowedHyperlink"/>
    <w:semiHidden/>
    <w:rsid w:val="00811D14"/>
    <w:rPr>
      <w:color w:val="800080"/>
      <w:u w:val="single"/>
    </w:rPr>
  </w:style>
  <w:style w:type="paragraph" w:styleId="BalloonText">
    <w:name w:val="Balloon Text"/>
    <w:basedOn w:val="Normal"/>
    <w:link w:val="BalloonTextChar"/>
    <w:uiPriority w:val="99"/>
    <w:semiHidden/>
    <w:unhideWhenUsed/>
    <w:rsid w:val="00811D14"/>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uiPriority w:val="99"/>
    <w:semiHidden/>
    <w:rsid w:val="00811D14"/>
    <w:rPr>
      <w:rFonts w:ascii="Tahoma" w:eastAsia="Times New Roman" w:hAnsi="Tahoma" w:cs="Tahoma"/>
      <w:sz w:val="16"/>
      <w:szCs w:val="16"/>
      <w:lang w:val="en-GB"/>
    </w:rPr>
  </w:style>
  <w:style w:type="character" w:styleId="CommentReference">
    <w:name w:val="annotation reference"/>
    <w:uiPriority w:val="99"/>
    <w:semiHidden/>
    <w:unhideWhenUsed/>
    <w:rsid w:val="00811D14"/>
    <w:rPr>
      <w:sz w:val="16"/>
      <w:szCs w:val="16"/>
    </w:rPr>
  </w:style>
  <w:style w:type="paragraph" w:styleId="CommentText">
    <w:name w:val="annotation text"/>
    <w:basedOn w:val="Normal"/>
    <w:link w:val="CommentTextChar"/>
    <w:uiPriority w:val="99"/>
    <w:semiHidden/>
    <w:unhideWhenUsed/>
    <w:rsid w:val="00811D14"/>
    <w:pPr>
      <w:spacing w:after="0" w:line="240" w:lineRule="auto"/>
    </w:pPr>
    <w:rPr>
      <w:rFonts w:ascii="Times New Roman" w:eastAsia="Times New Roman" w:hAnsi="Times New Roman" w:cs="Times New Roman"/>
      <w:sz w:val="20"/>
      <w:szCs w:val="20"/>
      <w:lang w:val="en-GB"/>
    </w:rPr>
  </w:style>
  <w:style w:type="character" w:customStyle="1" w:styleId="CommentTextChar">
    <w:name w:val="Comment Text Char"/>
    <w:basedOn w:val="DefaultParagraphFont"/>
    <w:link w:val="CommentText"/>
    <w:uiPriority w:val="99"/>
    <w:semiHidden/>
    <w:rsid w:val="00811D1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11D14"/>
    <w:rPr>
      <w:b/>
      <w:bCs/>
    </w:rPr>
  </w:style>
  <w:style w:type="character" w:customStyle="1" w:styleId="CommentSubjectChar">
    <w:name w:val="Comment Subject Char"/>
    <w:basedOn w:val="CommentTextChar"/>
    <w:link w:val="CommentSubject"/>
    <w:uiPriority w:val="99"/>
    <w:semiHidden/>
    <w:rsid w:val="00811D14"/>
    <w:rPr>
      <w:rFonts w:ascii="Times New Roman" w:eastAsia="Times New Roman" w:hAnsi="Times New Roman" w:cs="Times New Roman"/>
      <w:b/>
      <w:bCs/>
      <w:sz w:val="20"/>
      <w:szCs w:val="20"/>
      <w:lang w:val="en-GB"/>
    </w:rPr>
  </w:style>
  <w:style w:type="paragraph" w:customStyle="1" w:styleId="Default">
    <w:name w:val="Default"/>
    <w:rsid w:val="00811D14"/>
    <w:pPr>
      <w:autoSpaceDE w:val="0"/>
      <w:autoSpaceDN w:val="0"/>
      <w:adjustRightInd w:val="0"/>
      <w:spacing w:after="0" w:line="240" w:lineRule="auto"/>
    </w:pPr>
    <w:rPr>
      <w:rFonts w:ascii="Times New Roman" w:eastAsia="Calibri" w:hAnsi="Times New Roman" w:cs="Times New Roman"/>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8810722">
      <w:bodyDiv w:val="1"/>
      <w:marLeft w:val="0"/>
      <w:marRight w:val="0"/>
      <w:marTop w:val="0"/>
      <w:marBottom w:val="0"/>
      <w:divBdr>
        <w:top w:val="none" w:sz="0" w:space="0" w:color="auto"/>
        <w:left w:val="none" w:sz="0" w:space="0" w:color="auto"/>
        <w:bottom w:val="none" w:sz="0" w:space="0" w:color="auto"/>
        <w:right w:val="none" w:sz="0" w:space="0" w:color="auto"/>
      </w:divBdr>
      <w:divsChild>
        <w:div w:id="22633968">
          <w:marLeft w:val="0"/>
          <w:marRight w:val="0"/>
          <w:marTop w:val="0"/>
          <w:marBottom w:val="0"/>
          <w:divBdr>
            <w:top w:val="none" w:sz="0" w:space="0" w:color="auto"/>
            <w:left w:val="none" w:sz="0" w:space="0" w:color="auto"/>
            <w:bottom w:val="none" w:sz="0" w:space="0" w:color="auto"/>
            <w:right w:val="none" w:sz="0" w:space="0" w:color="auto"/>
          </w:divBdr>
          <w:divsChild>
            <w:div w:id="2014525721">
              <w:marLeft w:val="0"/>
              <w:marRight w:val="0"/>
              <w:marTop w:val="0"/>
              <w:marBottom w:val="0"/>
              <w:divBdr>
                <w:top w:val="none" w:sz="0" w:space="0" w:color="auto"/>
                <w:left w:val="none" w:sz="0" w:space="0" w:color="auto"/>
                <w:bottom w:val="none" w:sz="0" w:space="0" w:color="auto"/>
                <w:right w:val="none" w:sz="0" w:space="0" w:color="auto"/>
              </w:divBdr>
              <w:divsChild>
                <w:div w:id="543450863">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201833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www.eba.europa.e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entralbank.ie"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investmentfirmauthorisations@centralbank.i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centralbank.ie" TargetMode="Externa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mailto:investmentfirmauthorisations@centralbank.ie"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xxx@centralbank.ie" TargetMode="External"/><Relationship Id="rId2" Type="http://schemas.openxmlformats.org/officeDocument/2006/relationships/hyperlink" Target="http://www.centralbank.ie" TargetMode="External"/><Relationship Id="rId1" Type="http://schemas.openxmlformats.org/officeDocument/2006/relationships/hyperlink" Target="mailto:xxx@centralbank.ie" TargetMode="External"/><Relationship Id="rId4" Type="http://schemas.openxmlformats.org/officeDocument/2006/relationships/hyperlink" Target="http://www.centralbank.i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cluster\APPS\MSOFFICE\Official%20Central%20Bank%20Templates\Official%20Publications\CB_C_Regulatory_Requirements_Template.dotx" TargetMode="External"/></Relationships>
</file>

<file path=word/theme/theme1.xml><?xml version="1.0" encoding="utf-8"?>
<a:theme xmlns:a="http://schemas.openxmlformats.org/drawingml/2006/main" name="Office Theme">
  <a:themeElements>
    <a:clrScheme name="CentralBank_MasterColours">
      <a:dk1>
        <a:sysClr val="windowText" lastClr="000000"/>
      </a:dk1>
      <a:lt1>
        <a:sysClr val="window" lastClr="FFFFFF"/>
      </a:lt1>
      <a:dk2>
        <a:srgbClr val="7C477E"/>
      </a:dk2>
      <a:lt2>
        <a:srgbClr val="09506C"/>
      </a:lt2>
      <a:accent1>
        <a:srgbClr val="0083A0"/>
      </a:accent1>
      <a:accent2>
        <a:srgbClr val="5EC5C2"/>
      </a:accent2>
      <a:accent3>
        <a:srgbClr val="D4E388"/>
      </a:accent3>
      <a:accent4>
        <a:srgbClr val="007DC3"/>
      </a:accent4>
      <a:accent5>
        <a:srgbClr val="D12E7C"/>
      </a:accent5>
      <a:accent6>
        <a:srgbClr val="F57E20"/>
      </a:accent6>
      <a:hlink>
        <a:srgbClr val="007DC3"/>
      </a:hlink>
      <a:folHlink>
        <a:srgbClr val="7C477E"/>
      </a:folHlink>
    </a:clrScheme>
    <a:fontScheme name="CentralBank_MasterFonts">
      <a:majorFont>
        <a:latin typeface="Lato"/>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ysClr val="window" lastClr="FFFFFF"/>
        </a:solidFill>
        <a:ln w="6350">
          <a:noFill/>
        </a:ln>
        <a:effectLst/>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BF474932B3644DAAC9A67937B661B0" ma:contentTypeVersion="0" ma:contentTypeDescription="Create a new document." ma:contentTypeScope="" ma:versionID="79d0254e442a161ee361aad41aaa8877">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isl xmlns:xsi="http://www.w3.org/2001/XMLSchema-instance" xmlns:xsd="http://www.w3.org/2001/XMLSchema" xmlns="http://www.boldonjames.com/2008/01/sie/internal/label" sislVersion="0" policy="a586b747-2a7c-4f57-bcd1-e81df5c8c005" origin="userSelected">
  <element uid="33ed6465-8d2f-4fab-bbbc-787e2c148707" value=""/>
  <element uid="28c775dd-3fa7-40f2-8368-0e7fa48abc25" value=""/>
</sisl>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74F7-D030-44F7-9C11-06D404BCB85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38DC41B-F6BF-4DBA-85BB-AE62E037A4EC}">
  <ds:schemaRefs>
    <ds:schemaRef ds:uri="http://schemas.microsoft.com/sharepoint/v3/contenttype/forms"/>
  </ds:schemaRefs>
</ds:datastoreItem>
</file>

<file path=customXml/itemProps3.xml><?xml version="1.0" encoding="utf-8"?>
<ds:datastoreItem xmlns:ds="http://schemas.openxmlformats.org/officeDocument/2006/customXml" ds:itemID="{54CA6CB8-2AB6-4521-BF56-774EE3C07B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A13FA29-8BE6-4D2D-B41B-99187DA4ECA8}">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B7B386E-E9AC-4452-80CF-47D10E971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CB_C_Regulatory_Requirements_Template</Template>
  <TotalTime>0</TotalTime>
  <Pages>31</Pages>
  <Words>4451</Words>
  <Characters>25374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Byrne, Ashlee</dc:creator>
  <cp:keywords>Public</cp:keywords>
  <dc:description/>
  <cp:lastModifiedBy>McGuinness, Lucia</cp:lastModifiedBy>
  <cp:revision>2</cp:revision>
  <cp:lastPrinted>2018-03-27T18:20:00Z</cp:lastPrinted>
  <dcterms:created xsi:type="dcterms:W3CDTF">2023-09-14T14:16:00Z</dcterms:created>
  <dcterms:modified xsi:type="dcterms:W3CDTF">2023-09-14T14:16:00Z</dcterms:modified>
  <cp:category>Public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c16dd176-52bb-4fa1-bdba-7468684b6fa4</vt:lpwstr>
  </property>
  <property fmtid="{D5CDD505-2E9C-101B-9397-08002B2CF9AE}" pid="3" name="bjSaver">
    <vt:lpwstr>izTU/sF2A0Br28u+EhLAVaV4x7ANGQY8</vt:lpwstr>
  </property>
  <property fmtid="{D5CDD505-2E9C-101B-9397-08002B2CF9AE}" pid="4" name="_AdHocReviewCycleID">
    <vt:i4>1298511808</vt:i4>
  </property>
  <property fmtid="{D5CDD505-2E9C-101B-9397-08002B2CF9AE}" pid="5" name="_NewReviewCycle">
    <vt:lpwstr/>
  </property>
  <property fmtid="{D5CDD505-2E9C-101B-9397-08002B2CF9AE}" pid="6" name="_EmailSubject">
    <vt:lpwstr>Request for changes to website linked to Returns Transformation Project</vt:lpwstr>
  </property>
  <property fmtid="{D5CDD505-2E9C-101B-9397-08002B2CF9AE}" pid="7" name="_AuthorEmail">
    <vt:lpwstr>m.ogrady@centralbank.ie</vt:lpwstr>
  </property>
  <property fmtid="{D5CDD505-2E9C-101B-9397-08002B2CF9AE}" pid="8" name="_AuthorEmailDisplayName">
    <vt:lpwstr>O'Grady, Micheal (AMSD)</vt:lpwstr>
  </property>
  <property fmtid="{D5CDD505-2E9C-101B-9397-08002B2CF9AE}" pid="9" name="_PreviousAdHocReviewCycleID">
    <vt:i4>-1608688574</vt:i4>
  </property>
  <property fmtid="{D5CDD505-2E9C-101B-9397-08002B2CF9AE}" pid="10" name="ContentTypeId">
    <vt:lpwstr>0x01010073BF474932B3644DAAC9A67937B661B0</vt:lpwstr>
  </property>
  <property fmtid="{D5CDD505-2E9C-101B-9397-08002B2CF9AE}" pid="11" name="bjDocumentSecurityLabel">
    <vt:lpwstr>Public</vt:lpwstr>
  </property>
  <property fmtid="{D5CDD505-2E9C-101B-9397-08002B2CF9AE}" pid="12" name="bjClsUserRVM">
    <vt:lpwstr>[]</vt:lpwstr>
  </property>
  <property fmtid="{D5CDD505-2E9C-101B-9397-08002B2CF9AE}" pid="13" name="bjDocumentLabelXML">
    <vt:lpwstr>&lt;?xml version="1.0" encoding="us-ascii"?&gt;&lt;sisl xmlns:xsi="http://www.w3.org/2001/XMLSchema-instance" xmlns:xsd="http://www.w3.org/2001/XMLSchema" sislVersion="0" policy="a586b747-2a7c-4f57-bcd1-e81df5c8c005" origin="userSelected" xmlns="http://www.boldonj</vt:lpwstr>
  </property>
  <property fmtid="{D5CDD505-2E9C-101B-9397-08002B2CF9AE}" pid="14" name="bjDocumentLabelXML-0">
    <vt:lpwstr>ames.com/2008/01/sie/internal/label"&gt;&lt;element uid="33ed6465-8d2f-4fab-bbbc-787e2c148707" value="" /&gt;&lt;element uid="28c775dd-3fa7-40f2-8368-0e7fa48abc25" value="" /&gt;&lt;/sisl&gt;</vt:lpwstr>
  </property>
  <property fmtid="{D5CDD505-2E9C-101B-9397-08002B2CF9AE}" pid="15" name="bjHeaderBothDocProperty">
    <vt:lpwstr> </vt:lpwstr>
  </property>
  <property fmtid="{D5CDD505-2E9C-101B-9397-08002B2CF9AE}" pid="16" name="bjHeaderFirstPageDocProperty">
    <vt:lpwstr> </vt:lpwstr>
  </property>
  <property fmtid="{D5CDD505-2E9C-101B-9397-08002B2CF9AE}" pid="17" name="bjHeaderEvenPageDocProperty">
    <vt:lpwstr> </vt:lpwstr>
  </property>
  <property fmtid="{D5CDD505-2E9C-101B-9397-08002B2CF9AE}" pid="18" name="_ReviewingToolsShownOnce">
    <vt:lpwstr/>
  </property>
</Properties>
</file>